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Default="00406E3E" w:rsidP="00BA04CA">
      <w:pPr>
        <w:jc w:val="center"/>
        <w:rPr>
          <w:b/>
          <w:sz w:val="28"/>
          <w:szCs w:val="28"/>
        </w:rPr>
      </w:pPr>
      <w:r w:rsidRPr="00BA4903">
        <w:rPr>
          <w:b/>
          <w:sz w:val="28"/>
          <w:szCs w:val="28"/>
        </w:rPr>
        <w:t xml:space="preserve">МЕТОДИЧЕСКИЕ РЕКОМЕНДАЦИИ </w:t>
      </w:r>
    </w:p>
    <w:p w:rsidR="00406E3E" w:rsidRDefault="00406E3E" w:rsidP="00BA04CA">
      <w:pPr>
        <w:jc w:val="center"/>
        <w:rPr>
          <w:b/>
          <w:sz w:val="28"/>
          <w:szCs w:val="28"/>
        </w:rPr>
      </w:pPr>
      <w:r w:rsidRPr="00BA4903">
        <w:rPr>
          <w:b/>
          <w:sz w:val="28"/>
          <w:szCs w:val="28"/>
        </w:rPr>
        <w:t xml:space="preserve">по разработке и принятию организациями мер </w:t>
      </w:r>
    </w:p>
    <w:p w:rsidR="00406E3E" w:rsidRPr="00BA4903" w:rsidRDefault="00406E3E" w:rsidP="00BA04CA">
      <w:pPr>
        <w:jc w:val="center"/>
        <w:rPr>
          <w:b/>
          <w:sz w:val="28"/>
          <w:szCs w:val="28"/>
        </w:rPr>
      </w:pPr>
      <w:r w:rsidRPr="00BA4903">
        <w:rPr>
          <w:b/>
          <w:sz w:val="28"/>
          <w:szCs w:val="28"/>
        </w:rPr>
        <w:t>по предупреждению и противодействию коррупции</w:t>
      </w:r>
    </w:p>
    <w:p w:rsidR="00406E3E" w:rsidRPr="00BA4903" w:rsidRDefault="00406E3E" w:rsidP="00BA04CA">
      <w:pPr>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p>
    <w:p w:rsidR="00406E3E" w:rsidRPr="00BA4903" w:rsidRDefault="00406E3E" w:rsidP="00D81030">
      <w:pPr>
        <w:spacing w:line="360" w:lineRule="auto"/>
        <w:jc w:val="center"/>
        <w:rPr>
          <w:sz w:val="28"/>
          <w:szCs w:val="28"/>
        </w:rPr>
      </w:pPr>
      <w:r w:rsidRPr="00BA4903">
        <w:rPr>
          <w:sz w:val="28"/>
          <w:szCs w:val="28"/>
        </w:rPr>
        <w:t>Москва</w:t>
      </w:r>
    </w:p>
    <w:p w:rsidR="00406E3E" w:rsidRPr="00BA4903" w:rsidRDefault="00406E3E" w:rsidP="00D81030">
      <w:pPr>
        <w:spacing w:line="360" w:lineRule="auto"/>
        <w:jc w:val="center"/>
        <w:rPr>
          <w:sz w:val="28"/>
          <w:szCs w:val="28"/>
        </w:rPr>
      </w:pPr>
      <w:r w:rsidRPr="00BA4903">
        <w:rPr>
          <w:sz w:val="28"/>
          <w:szCs w:val="28"/>
        </w:rPr>
        <w:t>201</w:t>
      </w:r>
      <w:r>
        <w:rPr>
          <w:sz w:val="28"/>
          <w:szCs w:val="28"/>
        </w:rPr>
        <w:t>4</w:t>
      </w:r>
    </w:p>
    <w:p w:rsidR="00406E3E" w:rsidRDefault="00406E3E" w:rsidP="001628C2">
      <w:pPr>
        <w:jc w:val="center"/>
        <w:rPr>
          <w:b/>
          <w:sz w:val="28"/>
          <w:szCs w:val="28"/>
        </w:rPr>
      </w:pPr>
      <w:r w:rsidRPr="00BA4903">
        <w:rPr>
          <w:b/>
          <w:sz w:val="28"/>
          <w:szCs w:val="28"/>
        </w:rPr>
        <w:t>Содержание</w:t>
      </w:r>
    </w:p>
    <w:p w:rsidR="00406E3E" w:rsidRPr="00DA57F2" w:rsidRDefault="00406E3E" w:rsidP="00961FDD">
      <w:pPr>
        <w:jc w:val="center"/>
        <w:rPr>
          <w:b/>
          <w:sz w:val="16"/>
          <w:szCs w:val="16"/>
        </w:rPr>
      </w:pPr>
    </w:p>
    <w:tbl>
      <w:tblPr>
        <w:tblW w:w="10207" w:type="dxa"/>
        <w:tblInd w:w="-318" w:type="dxa"/>
        <w:tblLayout w:type="fixed"/>
        <w:tblLook w:val="04A0"/>
      </w:tblPr>
      <w:tblGrid>
        <w:gridCol w:w="710"/>
        <w:gridCol w:w="8930"/>
        <w:gridCol w:w="567"/>
      </w:tblGrid>
      <w:tr w:rsidR="00406E3E" w:rsidRPr="00C01434">
        <w:tc>
          <w:tcPr>
            <w:tcW w:w="710" w:type="dxa"/>
          </w:tcPr>
          <w:p w:rsidR="00406E3E" w:rsidRPr="00C01434" w:rsidRDefault="00406E3E" w:rsidP="001B3434">
            <w:pPr>
              <w:jc w:val="center"/>
              <w:rPr>
                <w:sz w:val="28"/>
                <w:szCs w:val="28"/>
                <w:lang w:val="en-US"/>
              </w:rPr>
            </w:pPr>
            <w:r w:rsidRPr="00C01434">
              <w:rPr>
                <w:sz w:val="28"/>
                <w:szCs w:val="28"/>
                <w:lang w:val="en-US"/>
              </w:rPr>
              <w:t>I.</w:t>
            </w:r>
          </w:p>
        </w:tc>
        <w:tc>
          <w:tcPr>
            <w:tcW w:w="8930" w:type="dxa"/>
          </w:tcPr>
          <w:p w:rsidR="00406E3E" w:rsidRPr="00C01434" w:rsidRDefault="00406E3E" w:rsidP="001B3434">
            <w:pPr>
              <w:rPr>
                <w:sz w:val="28"/>
                <w:szCs w:val="28"/>
              </w:rPr>
            </w:pPr>
            <w:r w:rsidRPr="00C01434">
              <w:rPr>
                <w:sz w:val="28"/>
                <w:szCs w:val="28"/>
              </w:rPr>
              <w:t>Введение</w:t>
            </w:r>
            <w:r>
              <w:rPr>
                <w:sz w:val="28"/>
                <w:szCs w:val="28"/>
              </w:rPr>
              <w:t>………………………………………………………………………</w:t>
            </w:r>
          </w:p>
        </w:tc>
        <w:tc>
          <w:tcPr>
            <w:tcW w:w="567" w:type="dxa"/>
          </w:tcPr>
          <w:p w:rsidR="00406E3E" w:rsidRPr="00C01434" w:rsidRDefault="00406E3E" w:rsidP="0031355E">
            <w:pPr>
              <w:jc w:val="center"/>
              <w:rPr>
                <w:sz w:val="28"/>
                <w:szCs w:val="28"/>
              </w:rPr>
            </w:pPr>
            <w:r w:rsidRPr="00C01434">
              <w:rPr>
                <w:sz w:val="28"/>
                <w:szCs w:val="28"/>
              </w:rPr>
              <w:t>3</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C01434" w:rsidRDefault="00406E3E" w:rsidP="001B3434">
            <w:pPr>
              <w:rPr>
                <w:sz w:val="28"/>
                <w:szCs w:val="28"/>
              </w:rPr>
            </w:pPr>
            <w:r w:rsidRPr="00C01434">
              <w:rPr>
                <w:sz w:val="28"/>
                <w:szCs w:val="28"/>
              </w:rPr>
              <w:t>1. Цели и задачи Методических рекомендаций</w:t>
            </w:r>
            <w:r>
              <w:rPr>
                <w:sz w:val="28"/>
                <w:szCs w:val="28"/>
              </w:rPr>
              <w:t>……………………………</w:t>
            </w:r>
          </w:p>
        </w:tc>
        <w:tc>
          <w:tcPr>
            <w:tcW w:w="567" w:type="dxa"/>
          </w:tcPr>
          <w:p w:rsidR="00406E3E" w:rsidRPr="00C01434" w:rsidRDefault="00406E3E" w:rsidP="0031355E">
            <w:pPr>
              <w:jc w:val="center"/>
              <w:rPr>
                <w:sz w:val="28"/>
                <w:szCs w:val="28"/>
              </w:rPr>
            </w:pPr>
            <w:r w:rsidRPr="00C01434">
              <w:rPr>
                <w:sz w:val="28"/>
                <w:szCs w:val="28"/>
              </w:rPr>
              <w:t>3</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C01434" w:rsidRDefault="00406E3E" w:rsidP="001B3434">
            <w:pPr>
              <w:rPr>
                <w:sz w:val="28"/>
                <w:szCs w:val="28"/>
              </w:rPr>
            </w:pPr>
            <w:r w:rsidRPr="00C01434">
              <w:rPr>
                <w:sz w:val="28"/>
                <w:szCs w:val="28"/>
              </w:rPr>
              <w:t>2. Термины и определения</w:t>
            </w:r>
            <w:r>
              <w:rPr>
                <w:sz w:val="28"/>
                <w:szCs w:val="28"/>
              </w:rPr>
              <w:t>…………………………………………………...</w:t>
            </w:r>
          </w:p>
        </w:tc>
        <w:tc>
          <w:tcPr>
            <w:tcW w:w="567" w:type="dxa"/>
          </w:tcPr>
          <w:p w:rsidR="00406E3E" w:rsidRPr="00C01434" w:rsidRDefault="00406E3E" w:rsidP="0031355E">
            <w:pPr>
              <w:jc w:val="center"/>
              <w:rPr>
                <w:sz w:val="28"/>
                <w:szCs w:val="28"/>
              </w:rPr>
            </w:pPr>
            <w:r w:rsidRPr="00C01434">
              <w:rPr>
                <w:sz w:val="28"/>
                <w:szCs w:val="28"/>
              </w:rPr>
              <w:t>3</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D408DC" w:rsidRDefault="00406E3E" w:rsidP="004B1982">
            <w:pPr>
              <w:pStyle w:val="Heading2"/>
              <w:ind w:firstLine="0"/>
              <w:jc w:val="left"/>
            </w:pPr>
            <w:r w:rsidRPr="00D408DC">
              <w:rPr>
                <w:b w:val="0"/>
                <w:i w:val="0"/>
              </w:rPr>
              <w:t>3. Круг субъектов, для которых разработаны Методические рекомендации…………………………………………………………...…</w:t>
            </w:r>
            <w:r>
              <w:rPr>
                <w:b w:val="0"/>
                <w:i w:val="0"/>
              </w:rPr>
              <w:t>….</w:t>
            </w:r>
          </w:p>
        </w:tc>
        <w:tc>
          <w:tcPr>
            <w:tcW w:w="567" w:type="dxa"/>
          </w:tcPr>
          <w:p w:rsidR="00406E3E" w:rsidRDefault="00406E3E" w:rsidP="0031355E">
            <w:pPr>
              <w:jc w:val="center"/>
              <w:rPr>
                <w:sz w:val="28"/>
                <w:szCs w:val="28"/>
              </w:rPr>
            </w:pPr>
          </w:p>
          <w:p w:rsidR="00406E3E" w:rsidRPr="00C01434" w:rsidRDefault="00406E3E" w:rsidP="0031355E">
            <w:pPr>
              <w:jc w:val="center"/>
              <w:rPr>
                <w:sz w:val="28"/>
                <w:szCs w:val="28"/>
              </w:rPr>
            </w:pPr>
            <w:r w:rsidRPr="00C01434">
              <w:rPr>
                <w:sz w:val="28"/>
                <w:szCs w:val="28"/>
              </w:rPr>
              <w:t>4</w:t>
            </w:r>
          </w:p>
        </w:tc>
      </w:tr>
      <w:tr w:rsidR="00406E3E" w:rsidRPr="00C01434">
        <w:tc>
          <w:tcPr>
            <w:tcW w:w="710" w:type="dxa"/>
          </w:tcPr>
          <w:p w:rsidR="00406E3E" w:rsidRPr="00C01434" w:rsidRDefault="00406E3E" w:rsidP="004B1982">
            <w:pPr>
              <w:jc w:val="center"/>
              <w:rPr>
                <w:sz w:val="28"/>
                <w:szCs w:val="28"/>
              </w:rPr>
            </w:pPr>
            <w:r w:rsidRPr="00C01434">
              <w:rPr>
                <w:sz w:val="28"/>
                <w:szCs w:val="28"/>
                <w:lang w:val="en-US"/>
              </w:rPr>
              <w:t>II</w:t>
            </w:r>
            <w:r w:rsidRPr="00C01434">
              <w:rPr>
                <w:sz w:val="28"/>
                <w:szCs w:val="28"/>
              </w:rPr>
              <w:t>.</w:t>
            </w:r>
          </w:p>
        </w:tc>
        <w:tc>
          <w:tcPr>
            <w:tcW w:w="8930" w:type="dxa"/>
          </w:tcPr>
          <w:p w:rsidR="00406E3E" w:rsidRPr="00D408DC" w:rsidRDefault="00406E3E" w:rsidP="004B1982">
            <w:pPr>
              <w:pStyle w:val="Heading1"/>
              <w:tabs>
                <w:tab w:val="left" w:pos="0"/>
              </w:tabs>
              <w:spacing w:before="0" w:after="0"/>
              <w:rPr>
                <w:rFonts w:ascii="Times New Roman" w:hAnsi="Times New Roman"/>
                <w:b w:val="0"/>
                <w:sz w:val="28"/>
                <w:szCs w:val="28"/>
              </w:rPr>
            </w:pPr>
            <w:r w:rsidRPr="00D408DC">
              <w:rPr>
                <w:rFonts w:ascii="Times New Roman" w:hAnsi="Times New Roman"/>
                <w:b w:val="0"/>
                <w:sz w:val="28"/>
                <w:szCs w:val="28"/>
              </w:rPr>
              <w:t>Нормативное правовое обеспечение……………………………………</w:t>
            </w:r>
            <w:r>
              <w:rPr>
                <w:rFonts w:ascii="Times New Roman" w:hAnsi="Times New Roman"/>
                <w:b w:val="0"/>
                <w:sz w:val="28"/>
                <w:szCs w:val="28"/>
              </w:rPr>
              <w:t>…..</w:t>
            </w:r>
          </w:p>
        </w:tc>
        <w:tc>
          <w:tcPr>
            <w:tcW w:w="567" w:type="dxa"/>
          </w:tcPr>
          <w:p w:rsidR="00406E3E" w:rsidRPr="00C01434" w:rsidRDefault="00406E3E" w:rsidP="0031355E">
            <w:pPr>
              <w:jc w:val="center"/>
              <w:rPr>
                <w:sz w:val="28"/>
                <w:szCs w:val="28"/>
              </w:rPr>
            </w:pPr>
            <w:r w:rsidRPr="00C01434">
              <w:rPr>
                <w:sz w:val="28"/>
                <w:szCs w:val="28"/>
              </w:rPr>
              <w:t>5</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D408DC" w:rsidRDefault="00406E3E" w:rsidP="004B1982">
            <w:pPr>
              <w:pStyle w:val="Heading2"/>
              <w:ind w:firstLine="0"/>
              <w:rPr>
                <w:b w:val="0"/>
                <w:i w:val="0"/>
              </w:rPr>
            </w:pPr>
            <w:r w:rsidRPr="00D408DC">
              <w:rPr>
                <w:b w:val="0"/>
                <w:i w:val="0"/>
              </w:rPr>
              <w:t>1. Российское законодательство в сфере предупреждения и противодействия коррупции……………………………………………...</w:t>
            </w:r>
            <w:r>
              <w:rPr>
                <w:b w:val="0"/>
                <w:i w:val="0"/>
              </w:rPr>
              <w:t>....</w:t>
            </w:r>
          </w:p>
        </w:tc>
        <w:tc>
          <w:tcPr>
            <w:tcW w:w="567" w:type="dxa"/>
          </w:tcPr>
          <w:p w:rsidR="00406E3E" w:rsidRDefault="00406E3E" w:rsidP="0031355E">
            <w:pPr>
              <w:jc w:val="center"/>
              <w:rPr>
                <w:sz w:val="28"/>
                <w:szCs w:val="28"/>
              </w:rPr>
            </w:pPr>
          </w:p>
          <w:p w:rsidR="00406E3E" w:rsidRPr="00C01434" w:rsidRDefault="00406E3E" w:rsidP="0031355E">
            <w:pPr>
              <w:jc w:val="center"/>
              <w:rPr>
                <w:sz w:val="28"/>
                <w:szCs w:val="28"/>
              </w:rPr>
            </w:pPr>
            <w:r w:rsidRPr="00C01434">
              <w:rPr>
                <w:sz w:val="28"/>
                <w:szCs w:val="28"/>
              </w:rPr>
              <w:t>5</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C01434" w:rsidRDefault="00406E3E" w:rsidP="004B1982">
            <w:pPr>
              <w:shd w:val="clear" w:color="auto" w:fill="FFFFFF"/>
              <w:rPr>
                <w:sz w:val="28"/>
                <w:szCs w:val="28"/>
              </w:rPr>
            </w:pPr>
            <w:r w:rsidRPr="00C01434">
              <w:rPr>
                <w:sz w:val="28"/>
                <w:szCs w:val="28"/>
                <w:shd w:val="clear" w:color="auto" w:fill="FFFFFF"/>
              </w:rPr>
              <w:t>2. Зарубежное законодательство</w:t>
            </w:r>
            <w:r>
              <w:rPr>
                <w:sz w:val="28"/>
                <w:szCs w:val="28"/>
                <w:shd w:val="clear" w:color="auto" w:fill="FFFFFF"/>
              </w:rPr>
              <w:t>…………………………………………….</w:t>
            </w:r>
          </w:p>
        </w:tc>
        <w:tc>
          <w:tcPr>
            <w:tcW w:w="567" w:type="dxa"/>
          </w:tcPr>
          <w:p w:rsidR="00406E3E" w:rsidRPr="00C01434" w:rsidRDefault="00406E3E" w:rsidP="0031355E">
            <w:pPr>
              <w:jc w:val="center"/>
              <w:rPr>
                <w:sz w:val="28"/>
                <w:szCs w:val="28"/>
              </w:rPr>
            </w:pPr>
            <w:r w:rsidRPr="00C01434">
              <w:rPr>
                <w:sz w:val="28"/>
                <w:szCs w:val="28"/>
              </w:rPr>
              <w:t>8</w:t>
            </w:r>
          </w:p>
        </w:tc>
      </w:tr>
      <w:tr w:rsidR="00406E3E" w:rsidRPr="00C01434">
        <w:tc>
          <w:tcPr>
            <w:tcW w:w="710" w:type="dxa"/>
          </w:tcPr>
          <w:p w:rsidR="00406E3E" w:rsidRPr="00C01434" w:rsidRDefault="00406E3E" w:rsidP="004B1982">
            <w:pPr>
              <w:jc w:val="center"/>
              <w:rPr>
                <w:sz w:val="28"/>
                <w:szCs w:val="28"/>
              </w:rPr>
            </w:pPr>
            <w:r w:rsidRPr="00C01434">
              <w:rPr>
                <w:sz w:val="28"/>
                <w:szCs w:val="28"/>
                <w:lang w:val="en-US"/>
              </w:rPr>
              <w:t>III</w:t>
            </w:r>
            <w:r w:rsidRPr="00C01434">
              <w:rPr>
                <w:sz w:val="28"/>
                <w:szCs w:val="28"/>
              </w:rPr>
              <w:t>.</w:t>
            </w:r>
          </w:p>
        </w:tc>
        <w:tc>
          <w:tcPr>
            <w:tcW w:w="8930" w:type="dxa"/>
          </w:tcPr>
          <w:p w:rsidR="00406E3E" w:rsidRPr="00D408DC" w:rsidRDefault="00406E3E" w:rsidP="004B1982">
            <w:pPr>
              <w:pStyle w:val="Heading1"/>
              <w:tabs>
                <w:tab w:val="left" w:pos="567"/>
              </w:tabs>
              <w:spacing w:before="0" w:after="0"/>
              <w:rPr>
                <w:rFonts w:ascii="Times New Roman" w:hAnsi="Times New Roman"/>
                <w:b w:val="0"/>
                <w:sz w:val="28"/>
                <w:szCs w:val="28"/>
              </w:rPr>
            </w:pPr>
            <w:r w:rsidRPr="00D408DC">
              <w:rPr>
                <w:rFonts w:ascii="Times New Roman" w:hAnsi="Times New Roman"/>
                <w:b w:val="0"/>
                <w:sz w:val="28"/>
                <w:szCs w:val="28"/>
              </w:rPr>
              <w:t>Основные принципы противодействия коррупции в организации……</w:t>
            </w:r>
            <w:r>
              <w:rPr>
                <w:rFonts w:ascii="Times New Roman" w:hAnsi="Times New Roman"/>
                <w:b w:val="0"/>
                <w:sz w:val="28"/>
                <w:szCs w:val="28"/>
              </w:rPr>
              <w:t>….</w:t>
            </w:r>
          </w:p>
        </w:tc>
        <w:tc>
          <w:tcPr>
            <w:tcW w:w="567" w:type="dxa"/>
          </w:tcPr>
          <w:p w:rsidR="00406E3E" w:rsidRPr="00C01434" w:rsidRDefault="00406E3E" w:rsidP="0031355E">
            <w:pPr>
              <w:jc w:val="center"/>
              <w:rPr>
                <w:sz w:val="28"/>
                <w:szCs w:val="28"/>
              </w:rPr>
            </w:pPr>
            <w:r w:rsidRPr="00C01434">
              <w:rPr>
                <w:sz w:val="28"/>
                <w:szCs w:val="28"/>
              </w:rPr>
              <w:t>9</w:t>
            </w:r>
          </w:p>
        </w:tc>
      </w:tr>
      <w:tr w:rsidR="00406E3E" w:rsidRPr="00C01434">
        <w:trPr>
          <w:trHeight w:val="297"/>
        </w:trPr>
        <w:tc>
          <w:tcPr>
            <w:tcW w:w="710" w:type="dxa"/>
          </w:tcPr>
          <w:p w:rsidR="00406E3E" w:rsidRPr="00C01434" w:rsidRDefault="00406E3E" w:rsidP="001B3434">
            <w:pPr>
              <w:jc w:val="center"/>
              <w:rPr>
                <w:sz w:val="28"/>
                <w:szCs w:val="28"/>
                <w:lang w:val="en-US"/>
              </w:rPr>
            </w:pPr>
            <w:r w:rsidRPr="00C01434">
              <w:rPr>
                <w:sz w:val="28"/>
                <w:szCs w:val="28"/>
                <w:lang w:val="en-US"/>
              </w:rPr>
              <w:t>IV.</w:t>
            </w:r>
          </w:p>
        </w:tc>
        <w:tc>
          <w:tcPr>
            <w:tcW w:w="8930" w:type="dxa"/>
          </w:tcPr>
          <w:p w:rsidR="00406E3E" w:rsidRPr="00D408DC" w:rsidRDefault="00406E3E" w:rsidP="004B1982">
            <w:pPr>
              <w:pStyle w:val="Heading1"/>
              <w:tabs>
                <w:tab w:val="left" w:pos="567"/>
              </w:tabs>
              <w:spacing w:before="0" w:after="0"/>
              <w:rPr>
                <w:rFonts w:ascii="Times New Roman" w:hAnsi="Times New Roman"/>
                <w:b w:val="0"/>
                <w:sz w:val="28"/>
                <w:szCs w:val="28"/>
              </w:rPr>
            </w:pPr>
            <w:r w:rsidRPr="00D408DC">
              <w:rPr>
                <w:rFonts w:ascii="Times New Roman" w:hAnsi="Times New Roman"/>
                <w:b w:val="0"/>
                <w:sz w:val="28"/>
                <w:szCs w:val="28"/>
              </w:rPr>
              <w:t>Антикоррупционная политика организации……………………………</w:t>
            </w:r>
            <w:r>
              <w:rPr>
                <w:rFonts w:ascii="Times New Roman" w:hAnsi="Times New Roman"/>
                <w:b w:val="0"/>
                <w:sz w:val="28"/>
                <w:szCs w:val="28"/>
              </w:rPr>
              <w:t>….</w:t>
            </w:r>
          </w:p>
        </w:tc>
        <w:tc>
          <w:tcPr>
            <w:tcW w:w="567" w:type="dxa"/>
          </w:tcPr>
          <w:p w:rsidR="00406E3E" w:rsidRPr="00C01434" w:rsidRDefault="00406E3E" w:rsidP="0031355E">
            <w:pPr>
              <w:jc w:val="center"/>
              <w:rPr>
                <w:sz w:val="28"/>
                <w:szCs w:val="28"/>
              </w:rPr>
            </w:pPr>
            <w:r w:rsidRPr="00C01434">
              <w:rPr>
                <w:sz w:val="28"/>
                <w:szCs w:val="28"/>
              </w:rPr>
              <w:t>10</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D408DC" w:rsidRDefault="00406E3E" w:rsidP="004B1982">
            <w:pPr>
              <w:pStyle w:val="Heading2"/>
              <w:ind w:firstLine="0"/>
              <w:rPr>
                <w:b w:val="0"/>
                <w:i w:val="0"/>
              </w:rPr>
            </w:pPr>
            <w:r w:rsidRPr="00D408DC">
              <w:rPr>
                <w:b w:val="0"/>
                <w:i w:val="0"/>
              </w:rPr>
              <w:t>1.</w:t>
            </w:r>
            <w:r w:rsidRPr="00C01434">
              <w:rPr>
                <w:b w:val="0"/>
                <w:i w:val="0"/>
                <w:lang w:val="en-US"/>
              </w:rPr>
              <w:t> </w:t>
            </w:r>
            <w:r w:rsidRPr="00D408DC">
              <w:rPr>
                <w:b w:val="0"/>
                <w:i w:val="0"/>
              </w:rPr>
              <w:t>Общие подходы к разработке и реализации антикоррупционной политики……………………………………………………………………</w:t>
            </w:r>
            <w:r>
              <w:rPr>
                <w:b w:val="0"/>
                <w:i w:val="0"/>
              </w:rPr>
              <w:t xml:space="preserve">…   </w:t>
            </w:r>
          </w:p>
        </w:tc>
        <w:tc>
          <w:tcPr>
            <w:tcW w:w="567" w:type="dxa"/>
          </w:tcPr>
          <w:p w:rsidR="00406E3E" w:rsidRDefault="00406E3E" w:rsidP="0031355E">
            <w:pPr>
              <w:jc w:val="center"/>
              <w:rPr>
                <w:sz w:val="28"/>
                <w:szCs w:val="28"/>
              </w:rPr>
            </w:pPr>
          </w:p>
          <w:p w:rsidR="00406E3E" w:rsidRPr="00C01434" w:rsidRDefault="00406E3E" w:rsidP="0031355E">
            <w:pPr>
              <w:jc w:val="center"/>
              <w:rPr>
                <w:sz w:val="28"/>
                <w:szCs w:val="28"/>
              </w:rPr>
            </w:pPr>
            <w:r w:rsidRPr="00C01434">
              <w:rPr>
                <w:sz w:val="28"/>
                <w:szCs w:val="28"/>
              </w:rPr>
              <w:t>10</w:t>
            </w:r>
          </w:p>
        </w:tc>
      </w:tr>
      <w:tr w:rsidR="00406E3E" w:rsidRPr="00C01434">
        <w:tc>
          <w:tcPr>
            <w:tcW w:w="710" w:type="dxa"/>
          </w:tcPr>
          <w:p w:rsidR="00406E3E" w:rsidRPr="00C01434" w:rsidRDefault="00406E3E" w:rsidP="00DA57F2">
            <w:pPr>
              <w:jc w:val="center"/>
              <w:rPr>
                <w:sz w:val="28"/>
                <w:szCs w:val="28"/>
              </w:rPr>
            </w:pPr>
          </w:p>
        </w:tc>
        <w:tc>
          <w:tcPr>
            <w:tcW w:w="8930" w:type="dxa"/>
          </w:tcPr>
          <w:p w:rsidR="00406E3E" w:rsidRPr="00D408DC" w:rsidRDefault="00406E3E" w:rsidP="00022E7D">
            <w:pPr>
              <w:pStyle w:val="Heading2"/>
              <w:ind w:firstLine="0"/>
              <w:jc w:val="left"/>
              <w:rPr>
                <w:b w:val="0"/>
                <w:i w:val="0"/>
              </w:rPr>
            </w:pPr>
            <w:r w:rsidRPr="00D408DC">
              <w:rPr>
                <w:b w:val="0"/>
                <w:i w:val="0"/>
              </w:rPr>
              <w:t>2. Определение подразделений или должностных лиц, от</w:t>
            </w:r>
            <w:r>
              <w:rPr>
                <w:b w:val="0"/>
                <w:i w:val="0"/>
              </w:rPr>
              <w:t xml:space="preserve">ветственных за противодействие </w:t>
            </w:r>
            <w:r w:rsidRPr="00D408DC">
              <w:rPr>
                <w:b w:val="0"/>
                <w:i w:val="0"/>
              </w:rPr>
              <w:t>коррупции…………………………………………</w:t>
            </w:r>
            <w:r>
              <w:rPr>
                <w:b w:val="0"/>
                <w:i w:val="0"/>
              </w:rPr>
              <w:t>……...</w:t>
            </w:r>
          </w:p>
        </w:tc>
        <w:tc>
          <w:tcPr>
            <w:tcW w:w="567" w:type="dxa"/>
          </w:tcPr>
          <w:p w:rsidR="00406E3E" w:rsidRDefault="00406E3E" w:rsidP="0031355E">
            <w:pPr>
              <w:jc w:val="center"/>
              <w:rPr>
                <w:sz w:val="28"/>
                <w:szCs w:val="28"/>
              </w:rPr>
            </w:pPr>
          </w:p>
          <w:p w:rsidR="00406E3E" w:rsidRPr="00C01434" w:rsidRDefault="00406E3E" w:rsidP="0031355E">
            <w:pPr>
              <w:jc w:val="center"/>
              <w:rPr>
                <w:sz w:val="28"/>
                <w:szCs w:val="28"/>
              </w:rPr>
            </w:pPr>
            <w:r w:rsidRPr="00C01434">
              <w:rPr>
                <w:sz w:val="28"/>
                <w:szCs w:val="28"/>
              </w:rPr>
              <w:t>17</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D408DC" w:rsidRDefault="00406E3E" w:rsidP="00022E7D">
            <w:pPr>
              <w:pStyle w:val="Heading2"/>
              <w:ind w:firstLine="0"/>
              <w:rPr>
                <w:b w:val="0"/>
                <w:i w:val="0"/>
              </w:rPr>
            </w:pPr>
            <w:r w:rsidRPr="00D408DC">
              <w:rPr>
                <w:b w:val="0"/>
                <w:i w:val="0"/>
              </w:rPr>
              <w:t>3.</w:t>
            </w:r>
            <w:r w:rsidRPr="00C01434">
              <w:rPr>
                <w:b w:val="0"/>
                <w:i w:val="0"/>
                <w:lang w:val="en-US"/>
              </w:rPr>
              <w:t> </w:t>
            </w:r>
            <w:r w:rsidRPr="00D408DC">
              <w:rPr>
                <w:b w:val="0"/>
                <w:i w:val="0"/>
              </w:rPr>
              <w:t>Оценка коррупционных рисков………………………………………</w:t>
            </w:r>
            <w:r>
              <w:rPr>
                <w:b w:val="0"/>
                <w:i w:val="0"/>
              </w:rPr>
              <w:t>….</w:t>
            </w:r>
          </w:p>
        </w:tc>
        <w:tc>
          <w:tcPr>
            <w:tcW w:w="567" w:type="dxa"/>
          </w:tcPr>
          <w:p w:rsidR="00406E3E" w:rsidRPr="00C01434" w:rsidRDefault="00406E3E" w:rsidP="0031355E">
            <w:pPr>
              <w:jc w:val="center"/>
              <w:rPr>
                <w:sz w:val="28"/>
                <w:szCs w:val="28"/>
              </w:rPr>
            </w:pPr>
            <w:r w:rsidRPr="00C01434">
              <w:rPr>
                <w:sz w:val="28"/>
                <w:szCs w:val="28"/>
              </w:rPr>
              <w:t>18</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D408DC" w:rsidRDefault="00406E3E" w:rsidP="00022E7D">
            <w:pPr>
              <w:pStyle w:val="Heading2"/>
              <w:ind w:firstLine="0"/>
              <w:jc w:val="left"/>
              <w:rPr>
                <w:b w:val="0"/>
                <w:i w:val="0"/>
              </w:rPr>
            </w:pPr>
            <w:r w:rsidRPr="00D408DC">
              <w:rPr>
                <w:b w:val="0"/>
                <w:i w:val="0"/>
              </w:rPr>
              <w:t>4.</w:t>
            </w:r>
            <w:r w:rsidRPr="00C01434">
              <w:rPr>
                <w:b w:val="0"/>
                <w:i w:val="0"/>
                <w:lang w:val="en-US"/>
              </w:rPr>
              <w:t> </w:t>
            </w:r>
            <w:r w:rsidRPr="00D408DC">
              <w:rPr>
                <w:b w:val="0"/>
                <w:i w:val="0"/>
              </w:rPr>
              <w:t>Выявление и урегулирование конфликта интересов…………………</w:t>
            </w:r>
            <w:r>
              <w:rPr>
                <w:b w:val="0"/>
                <w:i w:val="0"/>
              </w:rPr>
              <w:t>…</w:t>
            </w:r>
          </w:p>
        </w:tc>
        <w:tc>
          <w:tcPr>
            <w:tcW w:w="567" w:type="dxa"/>
          </w:tcPr>
          <w:p w:rsidR="00406E3E" w:rsidRPr="00C01434" w:rsidRDefault="00406E3E" w:rsidP="0031355E">
            <w:pPr>
              <w:jc w:val="center"/>
              <w:rPr>
                <w:sz w:val="28"/>
                <w:szCs w:val="28"/>
              </w:rPr>
            </w:pPr>
            <w:r>
              <w:rPr>
                <w:sz w:val="28"/>
                <w:szCs w:val="28"/>
              </w:rPr>
              <w:t>21</w:t>
            </w:r>
          </w:p>
        </w:tc>
      </w:tr>
      <w:tr w:rsidR="00406E3E" w:rsidRPr="00C01434">
        <w:tc>
          <w:tcPr>
            <w:tcW w:w="710" w:type="dxa"/>
          </w:tcPr>
          <w:p w:rsidR="00406E3E" w:rsidRPr="00C01434" w:rsidRDefault="00406E3E" w:rsidP="00DA57F2">
            <w:pPr>
              <w:jc w:val="center"/>
              <w:rPr>
                <w:sz w:val="28"/>
                <w:szCs w:val="28"/>
              </w:rPr>
            </w:pPr>
          </w:p>
        </w:tc>
        <w:tc>
          <w:tcPr>
            <w:tcW w:w="8930" w:type="dxa"/>
          </w:tcPr>
          <w:p w:rsidR="00406E3E" w:rsidRPr="0031355E" w:rsidRDefault="00406E3E" w:rsidP="007137DE">
            <w:pPr>
              <w:pStyle w:val="Heading2"/>
              <w:ind w:firstLine="0"/>
              <w:jc w:val="left"/>
              <w:rPr>
                <w:b w:val="0"/>
                <w:i w:val="0"/>
              </w:rPr>
            </w:pPr>
            <w:r w:rsidRPr="00D408DC">
              <w:rPr>
                <w:b w:val="0"/>
                <w:i w:val="0"/>
              </w:rPr>
              <w:t>5.</w:t>
            </w:r>
            <w:r w:rsidRPr="00C01434">
              <w:rPr>
                <w:b w:val="0"/>
                <w:i w:val="0"/>
                <w:lang w:val="en-US"/>
              </w:rPr>
              <w:t> </w:t>
            </w:r>
            <w:r w:rsidRPr="007137DE">
              <w:rPr>
                <w:b w:val="0"/>
                <w:i w:val="0"/>
              </w:rPr>
              <w:t>Разработка и внедрение в практику стандартов и процедур, направленных на обеспечение добросовестной работы организации</w:t>
            </w:r>
            <w:r>
              <w:rPr>
                <w:b w:val="0"/>
                <w:i w:val="0"/>
                <w:lang/>
              </w:rPr>
              <w:t>……</w:t>
            </w:r>
          </w:p>
        </w:tc>
        <w:tc>
          <w:tcPr>
            <w:tcW w:w="567" w:type="dxa"/>
          </w:tcPr>
          <w:p w:rsidR="00406E3E" w:rsidRDefault="00406E3E" w:rsidP="0031355E">
            <w:pPr>
              <w:jc w:val="center"/>
              <w:rPr>
                <w:sz w:val="28"/>
                <w:szCs w:val="28"/>
              </w:rPr>
            </w:pPr>
          </w:p>
          <w:p w:rsidR="00406E3E" w:rsidRPr="00C01434" w:rsidRDefault="00406E3E" w:rsidP="00443CBA">
            <w:pPr>
              <w:jc w:val="center"/>
              <w:rPr>
                <w:sz w:val="28"/>
                <w:szCs w:val="28"/>
              </w:rPr>
            </w:pPr>
            <w:r>
              <w:rPr>
                <w:sz w:val="28"/>
                <w:szCs w:val="28"/>
              </w:rPr>
              <w:t>37</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D408DC" w:rsidRDefault="00406E3E" w:rsidP="00022E7D">
            <w:pPr>
              <w:pStyle w:val="Heading2"/>
              <w:ind w:hanging="15"/>
              <w:jc w:val="left"/>
            </w:pPr>
            <w:r w:rsidRPr="00D408DC">
              <w:rPr>
                <w:b w:val="0"/>
                <w:i w:val="0"/>
              </w:rPr>
              <w:t>6.</w:t>
            </w:r>
            <w:r w:rsidRPr="00C01434">
              <w:rPr>
                <w:b w:val="0"/>
                <w:i w:val="0"/>
                <w:lang w:val="en-US"/>
              </w:rPr>
              <w:t> </w:t>
            </w:r>
            <w:r w:rsidRPr="00D408DC">
              <w:rPr>
                <w:b w:val="0"/>
                <w:i w:val="0"/>
              </w:rPr>
              <w:t>Консультирование и обучение работников организации……………</w:t>
            </w:r>
            <w:r>
              <w:rPr>
                <w:b w:val="0"/>
                <w:i w:val="0"/>
              </w:rPr>
              <w:t>….</w:t>
            </w:r>
          </w:p>
        </w:tc>
        <w:tc>
          <w:tcPr>
            <w:tcW w:w="567" w:type="dxa"/>
          </w:tcPr>
          <w:p w:rsidR="00406E3E" w:rsidRPr="00C01434" w:rsidRDefault="00406E3E" w:rsidP="0031355E">
            <w:pPr>
              <w:jc w:val="center"/>
              <w:rPr>
                <w:sz w:val="28"/>
                <w:szCs w:val="28"/>
              </w:rPr>
            </w:pPr>
            <w:r>
              <w:rPr>
                <w:sz w:val="28"/>
                <w:szCs w:val="28"/>
              </w:rPr>
              <w:t>39</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D408DC" w:rsidRDefault="00406E3E" w:rsidP="004405B0">
            <w:pPr>
              <w:pStyle w:val="Heading2"/>
              <w:ind w:firstLine="0"/>
              <w:rPr>
                <w:b w:val="0"/>
                <w:i w:val="0"/>
              </w:rPr>
            </w:pPr>
            <w:r w:rsidRPr="00D408DC">
              <w:rPr>
                <w:b w:val="0"/>
                <w:i w:val="0"/>
              </w:rPr>
              <w:t>7.</w:t>
            </w:r>
            <w:r w:rsidRPr="00C01434">
              <w:rPr>
                <w:b w:val="0"/>
                <w:i w:val="0"/>
                <w:lang w:val="en-US"/>
              </w:rPr>
              <w:t> </w:t>
            </w:r>
            <w:r w:rsidRPr="00D408DC">
              <w:rPr>
                <w:b w:val="0"/>
                <w:i w:val="0"/>
              </w:rPr>
              <w:t>Внутренний контроль и аудит…………………………………………</w:t>
            </w:r>
            <w:r>
              <w:rPr>
                <w:b w:val="0"/>
                <w:i w:val="0"/>
              </w:rPr>
              <w:t>….</w:t>
            </w:r>
          </w:p>
        </w:tc>
        <w:tc>
          <w:tcPr>
            <w:tcW w:w="567" w:type="dxa"/>
          </w:tcPr>
          <w:p w:rsidR="00406E3E" w:rsidRPr="00C01434" w:rsidRDefault="00406E3E" w:rsidP="0031355E">
            <w:pPr>
              <w:jc w:val="center"/>
              <w:rPr>
                <w:sz w:val="28"/>
                <w:szCs w:val="28"/>
              </w:rPr>
            </w:pPr>
            <w:r>
              <w:rPr>
                <w:sz w:val="28"/>
                <w:szCs w:val="28"/>
              </w:rPr>
              <w:t>40</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D408DC" w:rsidRDefault="00406E3E" w:rsidP="004405B0">
            <w:pPr>
              <w:pStyle w:val="Heading2"/>
              <w:ind w:firstLine="0"/>
              <w:jc w:val="left"/>
            </w:pPr>
            <w:r w:rsidRPr="00D408DC">
              <w:rPr>
                <w:b w:val="0"/>
                <w:i w:val="0"/>
              </w:rPr>
              <w:t>8.</w:t>
            </w:r>
            <w:r w:rsidRPr="00C01434">
              <w:rPr>
                <w:b w:val="0"/>
                <w:i w:val="0"/>
                <w:lang w:val="en-US"/>
              </w:rPr>
              <w:t> </w:t>
            </w:r>
            <w:r w:rsidRPr="00D408DC">
              <w:rPr>
                <w:b w:val="0"/>
                <w:i w:val="0"/>
              </w:rPr>
              <w:t>Принятие мер по предупреждению коррупции при взаимодействии с организациями-контрагентами и в зависимых организациях………</w:t>
            </w:r>
            <w:r>
              <w:rPr>
                <w:b w:val="0"/>
                <w:i w:val="0"/>
              </w:rPr>
              <w:t>……..</w:t>
            </w:r>
          </w:p>
        </w:tc>
        <w:tc>
          <w:tcPr>
            <w:tcW w:w="567" w:type="dxa"/>
          </w:tcPr>
          <w:p w:rsidR="00406E3E" w:rsidRDefault="00406E3E" w:rsidP="0031355E">
            <w:pPr>
              <w:jc w:val="center"/>
              <w:rPr>
                <w:sz w:val="28"/>
                <w:szCs w:val="28"/>
              </w:rPr>
            </w:pPr>
          </w:p>
          <w:p w:rsidR="00406E3E" w:rsidRPr="00F577A9" w:rsidRDefault="00406E3E" w:rsidP="0031355E">
            <w:pPr>
              <w:jc w:val="center"/>
              <w:rPr>
                <w:sz w:val="28"/>
                <w:szCs w:val="28"/>
              </w:rPr>
            </w:pPr>
            <w:r>
              <w:rPr>
                <w:sz w:val="28"/>
                <w:szCs w:val="28"/>
              </w:rPr>
              <w:t>41</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9545AE" w:rsidRDefault="00406E3E" w:rsidP="00DA57F2">
            <w:pPr>
              <w:pStyle w:val="Heading2"/>
              <w:ind w:firstLine="0"/>
              <w:rPr>
                <w:b w:val="0"/>
                <w:i w:val="0"/>
              </w:rPr>
            </w:pPr>
            <w:r w:rsidRPr="00D408DC">
              <w:rPr>
                <w:b w:val="0"/>
                <w:i w:val="0"/>
              </w:rPr>
              <w:t>9.</w:t>
            </w:r>
            <w:r w:rsidRPr="00C01434">
              <w:rPr>
                <w:b w:val="0"/>
                <w:i w:val="0"/>
                <w:lang w:val="en-US"/>
              </w:rPr>
              <w:t> </w:t>
            </w:r>
            <w:r>
              <w:rPr>
                <w:b w:val="0"/>
                <w:i w:val="0"/>
              </w:rPr>
              <w:t>Взаимодействие с государственными органами, осуществляющими контрольно-надзорные функции…………………………………………….</w:t>
            </w:r>
          </w:p>
          <w:p w:rsidR="00406E3E" w:rsidRPr="00D408DC" w:rsidRDefault="00406E3E" w:rsidP="00DA57F2">
            <w:pPr>
              <w:pStyle w:val="Heading2"/>
              <w:ind w:firstLine="0"/>
              <w:rPr>
                <w:b w:val="0"/>
                <w:i w:val="0"/>
              </w:rPr>
            </w:pPr>
            <w:r>
              <w:rPr>
                <w:b w:val="0"/>
                <w:i w:val="0"/>
              </w:rPr>
              <w:t>10. </w:t>
            </w:r>
            <w:r w:rsidRPr="00D408DC">
              <w:rPr>
                <w:b w:val="0"/>
                <w:i w:val="0"/>
              </w:rPr>
              <w:t>Сотрудничество с правоохранительными органами в сфере противодействия коррупции……………………………………………...</w:t>
            </w:r>
            <w:r>
              <w:rPr>
                <w:b w:val="0"/>
                <w:i w:val="0"/>
              </w:rPr>
              <w:t>....</w:t>
            </w:r>
          </w:p>
        </w:tc>
        <w:tc>
          <w:tcPr>
            <w:tcW w:w="567" w:type="dxa"/>
          </w:tcPr>
          <w:p w:rsidR="00406E3E" w:rsidRDefault="00406E3E" w:rsidP="0031355E">
            <w:pPr>
              <w:tabs>
                <w:tab w:val="left" w:pos="144"/>
              </w:tabs>
              <w:jc w:val="center"/>
              <w:rPr>
                <w:sz w:val="28"/>
                <w:szCs w:val="28"/>
              </w:rPr>
            </w:pPr>
          </w:p>
          <w:p w:rsidR="00406E3E" w:rsidRDefault="00406E3E" w:rsidP="0031355E">
            <w:pPr>
              <w:tabs>
                <w:tab w:val="left" w:pos="144"/>
              </w:tabs>
              <w:jc w:val="center"/>
              <w:rPr>
                <w:sz w:val="28"/>
                <w:szCs w:val="28"/>
              </w:rPr>
            </w:pPr>
            <w:r>
              <w:rPr>
                <w:sz w:val="28"/>
                <w:szCs w:val="28"/>
              </w:rPr>
              <w:t>42</w:t>
            </w:r>
          </w:p>
          <w:p w:rsidR="00406E3E" w:rsidRDefault="00406E3E" w:rsidP="0031355E">
            <w:pPr>
              <w:jc w:val="center"/>
              <w:rPr>
                <w:sz w:val="28"/>
                <w:szCs w:val="28"/>
              </w:rPr>
            </w:pPr>
          </w:p>
          <w:p w:rsidR="00406E3E" w:rsidRPr="00F577A9" w:rsidRDefault="00406E3E" w:rsidP="003B64EA">
            <w:pPr>
              <w:jc w:val="center"/>
              <w:rPr>
                <w:sz w:val="28"/>
                <w:szCs w:val="28"/>
              </w:rPr>
            </w:pPr>
            <w:r>
              <w:rPr>
                <w:sz w:val="28"/>
                <w:szCs w:val="28"/>
              </w:rPr>
              <w:t>45</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D408DC" w:rsidRDefault="00406E3E" w:rsidP="009545AE">
            <w:pPr>
              <w:pStyle w:val="Heading2"/>
              <w:ind w:hanging="15"/>
              <w:rPr>
                <w:b w:val="0"/>
                <w:i w:val="0"/>
              </w:rPr>
            </w:pPr>
            <w:r w:rsidRPr="00D408DC">
              <w:rPr>
                <w:b w:val="0"/>
                <w:i w:val="0"/>
              </w:rPr>
              <w:t>1</w:t>
            </w:r>
            <w:r>
              <w:rPr>
                <w:b w:val="0"/>
                <w:i w:val="0"/>
              </w:rPr>
              <w:t>1</w:t>
            </w:r>
            <w:r w:rsidRPr="00D408DC">
              <w:rPr>
                <w:b w:val="0"/>
                <w:i w:val="0"/>
              </w:rPr>
              <w:t>.</w:t>
            </w:r>
            <w:r w:rsidRPr="00C01434">
              <w:rPr>
                <w:b w:val="0"/>
                <w:i w:val="0"/>
                <w:lang w:val="en-US"/>
              </w:rPr>
              <w:t> </w:t>
            </w:r>
            <w:r w:rsidRPr="00D408DC">
              <w:rPr>
                <w:b w:val="0"/>
                <w:i w:val="0"/>
              </w:rPr>
              <w:t>Участие в коллективных инициативах по противодействию коррупции…………………………………………………………………</w:t>
            </w:r>
            <w:r>
              <w:rPr>
                <w:b w:val="0"/>
                <w:i w:val="0"/>
              </w:rPr>
              <w:t>….</w:t>
            </w:r>
          </w:p>
        </w:tc>
        <w:tc>
          <w:tcPr>
            <w:tcW w:w="567" w:type="dxa"/>
          </w:tcPr>
          <w:p w:rsidR="00406E3E" w:rsidRDefault="00406E3E" w:rsidP="0031355E">
            <w:pPr>
              <w:jc w:val="center"/>
              <w:rPr>
                <w:sz w:val="28"/>
                <w:szCs w:val="28"/>
              </w:rPr>
            </w:pPr>
          </w:p>
          <w:p w:rsidR="00406E3E" w:rsidRPr="009545AE" w:rsidRDefault="00406E3E" w:rsidP="0031355E">
            <w:pPr>
              <w:jc w:val="center"/>
              <w:rPr>
                <w:sz w:val="28"/>
                <w:szCs w:val="28"/>
              </w:rPr>
            </w:pPr>
            <w:r>
              <w:rPr>
                <w:sz w:val="28"/>
                <w:szCs w:val="28"/>
              </w:rPr>
              <w:t>46</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C01434" w:rsidRDefault="00406E3E" w:rsidP="00C0568E">
            <w:pPr>
              <w:rPr>
                <w:sz w:val="28"/>
                <w:szCs w:val="28"/>
              </w:rPr>
            </w:pPr>
            <w:r w:rsidRPr="00C01434">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r>
              <w:rPr>
                <w:sz w:val="28"/>
                <w:szCs w:val="28"/>
              </w:rPr>
              <w:t>……………………………………………………………...</w:t>
            </w:r>
          </w:p>
        </w:tc>
        <w:tc>
          <w:tcPr>
            <w:tcW w:w="567" w:type="dxa"/>
          </w:tcPr>
          <w:p w:rsidR="00406E3E" w:rsidRPr="00C01434" w:rsidRDefault="00406E3E" w:rsidP="0031355E">
            <w:pPr>
              <w:jc w:val="center"/>
              <w:rPr>
                <w:sz w:val="28"/>
                <w:szCs w:val="28"/>
              </w:rPr>
            </w:pPr>
          </w:p>
          <w:p w:rsidR="00406E3E" w:rsidRPr="00C01434" w:rsidRDefault="00406E3E" w:rsidP="0031355E">
            <w:pPr>
              <w:jc w:val="center"/>
              <w:rPr>
                <w:sz w:val="28"/>
                <w:szCs w:val="28"/>
              </w:rPr>
            </w:pPr>
          </w:p>
          <w:p w:rsidR="00406E3E" w:rsidRPr="00C01434" w:rsidRDefault="00406E3E" w:rsidP="0031355E">
            <w:pPr>
              <w:jc w:val="center"/>
              <w:rPr>
                <w:sz w:val="28"/>
                <w:szCs w:val="28"/>
              </w:rPr>
            </w:pPr>
            <w:r>
              <w:rPr>
                <w:sz w:val="28"/>
                <w:szCs w:val="28"/>
              </w:rPr>
              <w:t>48</w:t>
            </w:r>
          </w:p>
        </w:tc>
      </w:tr>
      <w:tr w:rsidR="00406E3E" w:rsidRPr="00C01434">
        <w:tc>
          <w:tcPr>
            <w:tcW w:w="710" w:type="dxa"/>
          </w:tcPr>
          <w:p w:rsidR="00406E3E" w:rsidRPr="00C01434" w:rsidRDefault="00406E3E" w:rsidP="001B3434">
            <w:pPr>
              <w:jc w:val="center"/>
              <w:rPr>
                <w:sz w:val="28"/>
                <w:szCs w:val="28"/>
              </w:rPr>
            </w:pPr>
          </w:p>
        </w:tc>
        <w:tc>
          <w:tcPr>
            <w:tcW w:w="8930" w:type="dxa"/>
          </w:tcPr>
          <w:p w:rsidR="00406E3E" w:rsidRPr="00C01434" w:rsidRDefault="00406E3E" w:rsidP="00DA57F2">
            <w:pPr>
              <w:pStyle w:val="a"/>
              <w:tabs>
                <w:tab w:val="num" w:pos="1260"/>
                <w:tab w:val="left" w:pos="1620"/>
              </w:tabs>
              <w:ind w:left="0" w:hanging="15"/>
              <w:contextualSpacing w:val="0"/>
              <w:rPr>
                <w:sz w:val="28"/>
                <w:szCs w:val="28"/>
              </w:rPr>
            </w:pPr>
            <w:r w:rsidRPr="00C01434">
              <w:rPr>
                <w:sz w:val="28"/>
                <w:szCs w:val="28"/>
              </w:rPr>
              <w:t>Приложение 2. </w:t>
            </w:r>
            <w:r w:rsidRPr="00C01434" w:rsidDel="001628C2">
              <w:rPr>
                <w:sz w:val="28"/>
                <w:szCs w:val="28"/>
              </w:rPr>
              <w:t xml:space="preserve"> </w:t>
            </w:r>
            <w:r>
              <w:rPr>
                <w:sz w:val="28"/>
                <w:szCs w:val="28"/>
              </w:rPr>
              <w:t xml:space="preserve">Международные соглашения по вопросам противодействия коррупции в коммерческих организациях и методические материалы международных организаций………………….. </w:t>
            </w:r>
          </w:p>
        </w:tc>
        <w:tc>
          <w:tcPr>
            <w:tcW w:w="567" w:type="dxa"/>
          </w:tcPr>
          <w:p w:rsidR="00406E3E" w:rsidRPr="00C01434" w:rsidRDefault="00406E3E" w:rsidP="0031355E">
            <w:pPr>
              <w:jc w:val="center"/>
              <w:rPr>
                <w:sz w:val="28"/>
                <w:szCs w:val="28"/>
              </w:rPr>
            </w:pPr>
          </w:p>
          <w:p w:rsidR="00406E3E" w:rsidRPr="00C01434" w:rsidRDefault="00406E3E" w:rsidP="0031355E">
            <w:pPr>
              <w:jc w:val="center"/>
              <w:rPr>
                <w:sz w:val="28"/>
                <w:szCs w:val="28"/>
              </w:rPr>
            </w:pPr>
          </w:p>
          <w:p w:rsidR="00406E3E" w:rsidRPr="00C01434" w:rsidRDefault="00406E3E" w:rsidP="0031355E">
            <w:pPr>
              <w:jc w:val="center"/>
              <w:rPr>
                <w:sz w:val="28"/>
                <w:szCs w:val="28"/>
              </w:rPr>
            </w:pPr>
            <w:r>
              <w:rPr>
                <w:sz w:val="28"/>
                <w:szCs w:val="28"/>
              </w:rPr>
              <w:t>68</w:t>
            </w:r>
          </w:p>
        </w:tc>
      </w:tr>
      <w:tr w:rsidR="00406E3E" w:rsidRPr="00C01434">
        <w:trPr>
          <w:trHeight w:val="1274"/>
        </w:trPr>
        <w:tc>
          <w:tcPr>
            <w:tcW w:w="710" w:type="dxa"/>
          </w:tcPr>
          <w:p w:rsidR="00406E3E" w:rsidRDefault="00406E3E" w:rsidP="00DA57F2">
            <w:pPr>
              <w:jc w:val="center"/>
              <w:rPr>
                <w:sz w:val="28"/>
                <w:szCs w:val="28"/>
              </w:rPr>
            </w:pPr>
          </w:p>
          <w:p w:rsidR="00406E3E" w:rsidRPr="00DA57F2" w:rsidRDefault="00406E3E" w:rsidP="00DA57F2">
            <w:pPr>
              <w:jc w:val="center"/>
              <w:rPr>
                <w:sz w:val="28"/>
                <w:szCs w:val="28"/>
              </w:rPr>
            </w:pPr>
          </w:p>
          <w:p w:rsidR="00406E3E" w:rsidRPr="00DA57F2" w:rsidRDefault="00406E3E" w:rsidP="00DA57F2">
            <w:pPr>
              <w:jc w:val="center"/>
              <w:rPr>
                <w:sz w:val="28"/>
                <w:szCs w:val="28"/>
              </w:rPr>
            </w:pPr>
          </w:p>
        </w:tc>
        <w:tc>
          <w:tcPr>
            <w:tcW w:w="8930" w:type="dxa"/>
          </w:tcPr>
          <w:p w:rsidR="00406E3E" w:rsidRDefault="00406E3E" w:rsidP="00DA57F2">
            <w:pPr>
              <w:ind w:hanging="15"/>
              <w:rPr>
                <w:sz w:val="28"/>
                <w:szCs w:val="28"/>
              </w:rPr>
            </w:pPr>
            <w:r w:rsidRPr="00C01434">
              <w:rPr>
                <w:sz w:val="28"/>
                <w:szCs w:val="28"/>
              </w:rPr>
              <w:t>Приложение 3. Нормативные правовые акты зарубежных государств</w:t>
            </w:r>
          </w:p>
          <w:p w:rsidR="00406E3E" w:rsidRDefault="00406E3E" w:rsidP="00DA57F2">
            <w:pPr>
              <w:ind w:hanging="15"/>
              <w:rPr>
                <w:sz w:val="28"/>
                <w:szCs w:val="28"/>
              </w:rPr>
            </w:pPr>
            <w:r w:rsidRPr="00C01434">
              <w:rPr>
                <w:sz w:val="28"/>
                <w:szCs w:val="28"/>
              </w:rPr>
              <w:t>по вопросам противодействия коррупции, имеющие экстерриториальное действие</w:t>
            </w:r>
            <w:r>
              <w:rPr>
                <w:sz w:val="28"/>
                <w:szCs w:val="28"/>
              </w:rPr>
              <w:t>……………………………………………….</w:t>
            </w:r>
          </w:p>
          <w:p w:rsidR="00406E3E" w:rsidRPr="00DA57F2" w:rsidRDefault="00406E3E" w:rsidP="00F577A9">
            <w:pPr>
              <w:ind w:hanging="15"/>
              <w:rPr>
                <w:sz w:val="28"/>
                <w:szCs w:val="28"/>
              </w:rPr>
            </w:pPr>
            <w:r>
              <w:rPr>
                <w:sz w:val="28"/>
                <w:szCs w:val="28"/>
              </w:rPr>
              <w:t>Приложение 4. </w:t>
            </w:r>
            <w:r w:rsidRPr="00C01434">
              <w:rPr>
                <w:sz w:val="28"/>
                <w:szCs w:val="28"/>
              </w:rPr>
              <w:t>Обзор типовых ситуаций конфликта интересов</w:t>
            </w:r>
            <w:r>
              <w:rPr>
                <w:sz w:val="28"/>
                <w:szCs w:val="28"/>
              </w:rPr>
              <w:t xml:space="preserve"> …………</w:t>
            </w:r>
          </w:p>
        </w:tc>
        <w:tc>
          <w:tcPr>
            <w:tcW w:w="567" w:type="dxa"/>
          </w:tcPr>
          <w:p w:rsidR="00406E3E" w:rsidRDefault="00406E3E" w:rsidP="0031355E">
            <w:pPr>
              <w:jc w:val="center"/>
              <w:rPr>
                <w:sz w:val="28"/>
                <w:szCs w:val="28"/>
              </w:rPr>
            </w:pPr>
          </w:p>
          <w:p w:rsidR="00406E3E" w:rsidRDefault="00406E3E" w:rsidP="0031355E">
            <w:pPr>
              <w:jc w:val="center"/>
              <w:rPr>
                <w:sz w:val="28"/>
                <w:szCs w:val="28"/>
              </w:rPr>
            </w:pPr>
          </w:p>
          <w:p w:rsidR="00406E3E" w:rsidRPr="00DA57F2" w:rsidRDefault="00406E3E" w:rsidP="0031355E">
            <w:pPr>
              <w:jc w:val="center"/>
              <w:rPr>
                <w:sz w:val="28"/>
                <w:szCs w:val="28"/>
              </w:rPr>
            </w:pPr>
            <w:r>
              <w:rPr>
                <w:sz w:val="28"/>
                <w:szCs w:val="28"/>
              </w:rPr>
              <w:t>76</w:t>
            </w:r>
          </w:p>
          <w:p w:rsidR="00406E3E" w:rsidRPr="00DA57F2" w:rsidRDefault="00406E3E" w:rsidP="0031355E">
            <w:pPr>
              <w:jc w:val="center"/>
              <w:rPr>
                <w:sz w:val="28"/>
                <w:szCs w:val="28"/>
              </w:rPr>
            </w:pPr>
            <w:r>
              <w:rPr>
                <w:sz w:val="28"/>
                <w:szCs w:val="28"/>
              </w:rPr>
              <w:t>82</w:t>
            </w:r>
          </w:p>
        </w:tc>
      </w:tr>
      <w:tr w:rsidR="00406E3E" w:rsidRPr="00C01434">
        <w:trPr>
          <w:trHeight w:val="335"/>
        </w:trPr>
        <w:tc>
          <w:tcPr>
            <w:tcW w:w="710" w:type="dxa"/>
          </w:tcPr>
          <w:p w:rsidR="00406E3E" w:rsidRPr="00C01434" w:rsidRDefault="00406E3E" w:rsidP="001B3434">
            <w:pPr>
              <w:jc w:val="center"/>
              <w:rPr>
                <w:sz w:val="28"/>
                <w:szCs w:val="28"/>
              </w:rPr>
            </w:pPr>
          </w:p>
        </w:tc>
        <w:tc>
          <w:tcPr>
            <w:tcW w:w="8930" w:type="dxa"/>
          </w:tcPr>
          <w:p w:rsidR="00406E3E" w:rsidRPr="00C01434" w:rsidRDefault="00406E3E" w:rsidP="0031355E">
            <w:pPr>
              <w:rPr>
                <w:sz w:val="28"/>
                <w:szCs w:val="28"/>
              </w:rPr>
            </w:pPr>
            <w:r>
              <w:rPr>
                <w:sz w:val="28"/>
                <w:szCs w:val="28"/>
              </w:rPr>
              <w:t>Приложение 5</w:t>
            </w:r>
            <w:r w:rsidRPr="00C01434">
              <w:rPr>
                <w:sz w:val="28"/>
                <w:szCs w:val="28"/>
              </w:rPr>
              <w:t>. Типовая декларация конфликта интересов</w:t>
            </w:r>
            <w:r>
              <w:rPr>
                <w:sz w:val="28"/>
                <w:szCs w:val="28"/>
              </w:rPr>
              <w:t>……………….</w:t>
            </w:r>
          </w:p>
        </w:tc>
        <w:tc>
          <w:tcPr>
            <w:tcW w:w="567" w:type="dxa"/>
          </w:tcPr>
          <w:p w:rsidR="00406E3E" w:rsidRPr="00C01434" w:rsidRDefault="00406E3E" w:rsidP="00AF4AC7">
            <w:pPr>
              <w:jc w:val="center"/>
              <w:rPr>
                <w:sz w:val="28"/>
                <w:szCs w:val="28"/>
              </w:rPr>
            </w:pPr>
            <w:r>
              <w:rPr>
                <w:sz w:val="28"/>
                <w:szCs w:val="28"/>
              </w:rPr>
              <w:t>86</w:t>
            </w:r>
          </w:p>
        </w:tc>
      </w:tr>
      <w:tr w:rsidR="00406E3E" w:rsidRPr="00C01434">
        <w:trPr>
          <w:trHeight w:val="254"/>
        </w:trPr>
        <w:tc>
          <w:tcPr>
            <w:tcW w:w="710" w:type="dxa"/>
          </w:tcPr>
          <w:p w:rsidR="00406E3E" w:rsidRPr="00C01434" w:rsidRDefault="00406E3E" w:rsidP="001B3434">
            <w:pPr>
              <w:jc w:val="center"/>
              <w:rPr>
                <w:sz w:val="28"/>
                <w:szCs w:val="28"/>
              </w:rPr>
            </w:pPr>
          </w:p>
        </w:tc>
        <w:tc>
          <w:tcPr>
            <w:tcW w:w="8930" w:type="dxa"/>
          </w:tcPr>
          <w:p w:rsidR="00406E3E" w:rsidRPr="00C01434" w:rsidRDefault="00406E3E" w:rsidP="00F577A9">
            <w:pPr>
              <w:rPr>
                <w:sz w:val="28"/>
                <w:szCs w:val="28"/>
              </w:rPr>
            </w:pPr>
            <w:r>
              <w:rPr>
                <w:sz w:val="28"/>
                <w:szCs w:val="28"/>
              </w:rPr>
              <w:t>Приложение 6.</w:t>
            </w:r>
            <w:r w:rsidRPr="00C01434">
              <w:rPr>
                <w:sz w:val="28"/>
                <w:szCs w:val="28"/>
              </w:rPr>
              <w:t xml:space="preserve"> Антикоррупционная хартия российского бизнеса</w:t>
            </w:r>
            <w:r>
              <w:rPr>
                <w:sz w:val="28"/>
                <w:szCs w:val="28"/>
              </w:rPr>
              <w:t>………</w:t>
            </w:r>
            <w:r w:rsidRPr="00C01434">
              <w:rPr>
                <w:sz w:val="28"/>
                <w:szCs w:val="28"/>
              </w:rPr>
              <w:t xml:space="preserve"> </w:t>
            </w:r>
          </w:p>
        </w:tc>
        <w:tc>
          <w:tcPr>
            <w:tcW w:w="567" w:type="dxa"/>
          </w:tcPr>
          <w:p w:rsidR="00406E3E" w:rsidRPr="00C01434" w:rsidRDefault="00406E3E" w:rsidP="0031355E">
            <w:pPr>
              <w:jc w:val="center"/>
              <w:rPr>
                <w:sz w:val="28"/>
                <w:szCs w:val="28"/>
              </w:rPr>
            </w:pPr>
            <w:r>
              <w:rPr>
                <w:sz w:val="28"/>
                <w:szCs w:val="28"/>
              </w:rPr>
              <w:t>92</w:t>
            </w:r>
          </w:p>
        </w:tc>
      </w:tr>
    </w:tbl>
    <w:p w:rsidR="00406E3E" w:rsidRDefault="00406E3E" w:rsidP="007548D6">
      <w:pPr>
        <w:pStyle w:val="Heading1"/>
        <w:numPr>
          <w:ilvl w:val="0"/>
          <w:numId w:val="23"/>
        </w:numPr>
        <w:tabs>
          <w:tab w:val="left" w:pos="284"/>
        </w:tabs>
        <w:spacing w:before="0" w:after="0"/>
        <w:ind w:left="0" w:firstLine="0"/>
        <w:jc w:val="center"/>
        <w:rPr>
          <w:rFonts w:ascii="Times New Roman" w:hAnsi="Times New Roman"/>
          <w:sz w:val="28"/>
          <w:szCs w:val="28"/>
        </w:rPr>
      </w:pPr>
      <w:r w:rsidRPr="00BA4903">
        <w:rPr>
          <w:rFonts w:ascii="Times New Roman" w:hAnsi="Times New Roman"/>
          <w:sz w:val="28"/>
          <w:szCs w:val="28"/>
        </w:rPr>
        <w:br w:type="page"/>
      </w:r>
      <w:bookmarkStart w:id="0" w:name="_Toc369706623"/>
      <w:r w:rsidRPr="00BA4903">
        <w:rPr>
          <w:rFonts w:ascii="Times New Roman" w:hAnsi="Times New Roman"/>
          <w:sz w:val="28"/>
          <w:szCs w:val="28"/>
        </w:rPr>
        <w:t>Введение</w:t>
      </w:r>
      <w:bookmarkEnd w:id="0"/>
    </w:p>
    <w:p w:rsidR="00406E3E" w:rsidRPr="00DB2B96" w:rsidRDefault="00406E3E" w:rsidP="00DB2B96"/>
    <w:p w:rsidR="00406E3E" w:rsidRPr="00BA4903" w:rsidRDefault="00406E3E" w:rsidP="006F0E1F">
      <w:pPr>
        <w:pStyle w:val="Heading2"/>
      </w:pPr>
      <w:bookmarkStart w:id="1" w:name="_Toc369706624"/>
      <w:r w:rsidRPr="00BA4903">
        <w:t>1. Цели и задачи Методических рекомендаций</w:t>
      </w:r>
      <w:bookmarkEnd w:id="1"/>
    </w:p>
    <w:p w:rsidR="00406E3E" w:rsidRPr="00BA4903" w:rsidRDefault="00406E3E" w:rsidP="00DB2B96">
      <w:pPr>
        <w:ind w:firstLine="624"/>
        <w:jc w:val="both"/>
        <w:rPr>
          <w:sz w:val="28"/>
          <w:szCs w:val="28"/>
        </w:rPr>
      </w:pPr>
      <w:r w:rsidRPr="00BA4903">
        <w:rPr>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sidRPr="00BA4903">
          <w:rPr>
            <w:sz w:val="28"/>
            <w:szCs w:val="28"/>
          </w:rPr>
          <w:t>2013 г</w:t>
        </w:r>
      </w:smartTag>
      <w:r w:rsidRPr="00BA4903">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 273-ФЗ «О противодействии коррупции».</w:t>
      </w:r>
    </w:p>
    <w:p w:rsidR="00406E3E" w:rsidRPr="00BA4903" w:rsidRDefault="00406E3E" w:rsidP="00DB2B96">
      <w:pPr>
        <w:pStyle w:val="a"/>
        <w:ind w:left="0" w:firstLine="624"/>
        <w:contextualSpacing w:val="0"/>
        <w:jc w:val="both"/>
        <w:rPr>
          <w:sz w:val="28"/>
          <w:szCs w:val="28"/>
        </w:rPr>
      </w:pPr>
      <w:r w:rsidRPr="00BA4903">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406E3E" w:rsidRPr="00BA4903" w:rsidRDefault="00406E3E" w:rsidP="00DB2B96">
      <w:pPr>
        <w:pStyle w:val="a"/>
        <w:ind w:left="0" w:firstLine="624"/>
        <w:contextualSpacing w:val="0"/>
        <w:jc w:val="both"/>
        <w:rPr>
          <w:sz w:val="28"/>
          <w:szCs w:val="28"/>
        </w:rPr>
      </w:pPr>
      <w:r w:rsidRPr="00BA4903">
        <w:rPr>
          <w:sz w:val="28"/>
          <w:szCs w:val="28"/>
        </w:rPr>
        <w:t>Задачами Методических рекомендаций являются:</w:t>
      </w:r>
    </w:p>
    <w:p w:rsidR="00406E3E" w:rsidRPr="00BA4903" w:rsidRDefault="00406E3E" w:rsidP="007548D6">
      <w:pPr>
        <w:pStyle w:val="a"/>
        <w:numPr>
          <w:ilvl w:val="0"/>
          <w:numId w:val="1"/>
        </w:numPr>
        <w:tabs>
          <w:tab w:val="left" w:pos="851"/>
        </w:tabs>
        <w:ind w:left="0" w:firstLine="624"/>
        <w:contextualSpacing w:val="0"/>
        <w:jc w:val="both"/>
        <w:rPr>
          <w:sz w:val="28"/>
          <w:szCs w:val="28"/>
        </w:rPr>
      </w:pPr>
      <w:r w:rsidRPr="00BA4903">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406E3E" w:rsidRPr="00BA4903" w:rsidRDefault="00406E3E" w:rsidP="007548D6">
      <w:pPr>
        <w:pStyle w:val="a"/>
        <w:numPr>
          <w:ilvl w:val="0"/>
          <w:numId w:val="1"/>
        </w:numPr>
        <w:tabs>
          <w:tab w:val="left" w:pos="851"/>
        </w:tabs>
        <w:ind w:left="0" w:firstLine="624"/>
        <w:contextualSpacing w:val="0"/>
        <w:jc w:val="both"/>
        <w:rPr>
          <w:sz w:val="28"/>
          <w:szCs w:val="28"/>
        </w:rPr>
      </w:pPr>
      <w:r w:rsidRPr="00BA4903">
        <w:rPr>
          <w:sz w:val="28"/>
          <w:szCs w:val="28"/>
        </w:rPr>
        <w:t>определение основных принципов противодействия коррупции в организациях;</w:t>
      </w:r>
    </w:p>
    <w:p w:rsidR="00406E3E" w:rsidRPr="00BA4903" w:rsidRDefault="00406E3E" w:rsidP="007548D6">
      <w:pPr>
        <w:pStyle w:val="a"/>
        <w:numPr>
          <w:ilvl w:val="0"/>
          <w:numId w:val="1"/>
        </w:numPr>
        <w:tabs>
          <w:tab w:val="left" w:pos="851"/>
        </w:tabs>
        <w:ind w:left="0" w:firstLine="624"/>
        <w:contextualSpacing w:val="0"/>
        <w:jc w:val="both"/>
        <w:rPr>
          <w:sz w:val="28"/>
          <w:szCs w:val="28"/>
        </w:rPr>
      </w:pPr>
      <w:r w:rsidRPr="00BA4903">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406E3E" w:rsidRPr="00BA4903" w:rsidRDefault="00406E3E" w:rsidP="006F0E1F">
      <w:pPr>
        <w:pStyle w:val="Heading2"/>
      </w:pPr>
      <w:bookmarkStart w:id="2" w:name="_Toc369706625"/>
      <w:r w:rsidRPr="00BA4903">
        <w:t>2. Термины и определения</w:t>
      </w:r>
      <w:bookmarkEnd w:id="2"/>
    </w:p>
    <w:p w:rsidR="00406E3E" w:rsidRPr="00BA4903" w:rsidRDefault="00406E3E" w:rsidP="00DB2B96">
      <w:pPr>
        <w:ind w:firstLine="624"/>
        <w:jc w:val="both"/>
        <w:rPr>
          <w:sz w:val="28"/>
          <w:szCs w:val="28"/>
        </w:rPr>
      </w:pPr>
      <w:r w:rsidRPr="00BA4903">
        <w:rPr>
          <w:b/>
          <w:i/>
          <w:sz w:val="28"/>
          <w:szCs w:val="28"/>
        </w:rPr>
        <w:t>Коррупция</w:t>
      </w:r>
      <w:r w:rsidRPr="00BA4903">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406E3E" w:rsidRPr="00BA4903" w:rsidRDefault="00406E3E" w:rsidP="00DB2B96">
      <w:pPr>
        <w:ind w:firstLine="624"/>
        <w:jc w:val="both"/>
        <w:rPr>
          <w:sz w:val="28"/>
          <w:szCs w:val="28"/>
        </w:rPr>
      </w:pPr>
      <w:r w:rsidRPr="00BA4903">
        <w:rPr>
          <w:b/>
          <w:i/>
          <w:sz w:val="28"/>
          <w:szCs w:val="28"/>
        </w:rPr>
        <w:t>Противодействие коррупции</w:t>
      </w:r>
      <w:r w:rsidRPr="00BA4903">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406E3E" w:rsidRPr="00BA4903" w:rsidRDefault="00406E3E" w:rsidP="00DB2B96">
      <w:pPr>
        <w:ind w:firstLine="624"/>
        <w:jc w:val="both"/>
        <w:rPr>
          <w:sz w:val="28"/>
          <w:szCs w:val="28"/>
        </w:rPr>
      </w:pPr>
      <w:r w:rsidRPr="00BA4903">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406E3E" w:rsidRPr="00BA4903" w:rsidRDefault="00406E3E" w:rsidP="00DB2B96">
      <w:pPr>
        <w:ind w:firstLine="624"/>
        <w:jc w:val="both"/>
        <w:rPr>
          <w:sz w:val="28"/>
          <w:szCs w:val="28"/>
        </w:rPr>
      </w:pPr>
      <w:r w:rsidRPr="00BA4903">
        <w:rPr>
          <w:sz w:val="28"/>
          <w:szCs w:val="28"/>
        </w:rPr>
        <w:t>б) по выявлению, предупреждению, пресечению, раскрытию и расследованию коррупционных правонарушений (борьба с коррупцией);</w:t>
      </w:r>
    </w:p>
    <w:p w:rsidR="00406E3E" w:rsidRPr="00BA4903" w:rsidRDefault="00406E3E" w:rsidP="00DB2B96">
      <w:pPr>
        <w:ind w:firstLine="624"/>
        <w:jc w:val="both"/>
        <w:rPr>
          <w:sz w:val="28"/>
          <w:szCs w:val="28"/>
        </w:rPr>
      </w:pPr>
      <w:r w:rsidRPr="00BA4903">
        <w:rPr>
          <w:sz w:val="28"/>
          <w:szCs w:val="28"/>
        </w:rPr>
        <w:t>в) по минимизации и (или) ликвидации последствий коррупционных правонарушений.</w:t>
      </w:r>
    </w:p>
    <w:p w:rsidR="00406E3E" w:rsidRPr="003B1D87" w:rsidRDefault="00406E3E" w:rsidP="00985A3A">
      <w:pPr>
        <w:ind w:firstLine="709"/>
        <w:jc w:val="both"/>
        <w:rPr>
          <w:sz w:val="28"/>
          <w:szCs w:val="28"/>
          <w:shd w:val="clear" w:color="auto" w:fill="FFFFFF"/>
        </w:rPr>
      </w:pPr>
      <w:r w:rsidRPr="007E65C0">
        <w:rPr>
          <w:b/>
          <w:i/>
          <w:sz w:val="28"/>
          <w:szCs w:val="28"/>
        </w:rPr>
        <w:t>Предупреждение коррупции</w:t>
      </w:r>
      <w:r w:rsidRPr="003B1D87">
        <w:rPr>
          <w:b/>
          <w:sz w:val="28"/>
          <w:szCs w:val="28"/>
        </w:rPr>
        <w:t xml:space="preserve"> </w:t>
      </w:r>
      <w:r w:rsidRPr="003B1D87">
        <w:rPr>
          <w:sz w:val="28"/>
          <w:szCs w:val="28"/>
        </w:rPr>
        <w:t xml:space="preserve">– деятельность организации, направленная на введение </w:t>
      </w:r>
      <w:r w:rsidRPr="003B1D87">
        <w:rPr>
          <w:sz w:val="28"/>
          <w:szCs w:val="28"/>
          <w:shd w:val="clear" w:color="auto" w:fill="FFFFFF"/>
        </w:rPr>
        <w:t xml:space="preserve">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w:t>
      </w:r>
      <w:r w:rsidRPr="003B1D87">
        <w:rPr>
          <w:sz w:val="28"/>
          <w:szCs w:val="28"/>
        </w:rPr>
        <w:t>недопущение коррупционных правонарушений</w:t>
      </w:r>
      <w:r>
        <w:rPr>
          <w:sz w:val="28"/>
          <w:szCs w:val="28"/>
        </w:rPr>
        <w:t>.</w:t>
      </w:r>
      <w:r w:rsidRPr="003B1D87">
        <w:rPr>
          <w:sz w:val="28"/>
          <w:szCs w:val="28"/>
        </w:rPr>
        <w:t xml:space="preserve"> </w:t>
      </w:r>
    </w:p>
    <w:p w:rsidR="00406E3E" w:rsidRPr="00BA4903" w:rsidRDefault="00406E3E" w:rsidP="00DB2B96">
      <w:pPr>
        <w:ind w:firstLine="624"/>
        <w:jc w:val="both"/>
        <w:rPr>
          <w:sz w:val="28"/>
          <w:szCs w:val="28"/>
        </w:rPr>
      </w:pPr>
      <w:r w:rsidRPr="00BA4903">
        <w:rPr>
          <w:b/>
          <w:i/>
          <w:sz w:val="28"/>
          <w:szCs w:val="28"/>
        </w:rPr>
        <w:t>Организация</w:t>
      </w:r>
      <w:r w:rsidRPr="00BA4903">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406E3E" w:rsidRPr="00BA4903" w:rsidRDefault="00406E3E" w:rsidP="00DB2B96">
      <w:pPr>
        <w:ind w:firstLine="624"/>
        <w:jc w:val="both"/>
        <w:rPr>
          <w:sz w:val="28"/>
          <w:szCs w:val="28"/>
        </w:rPr>
      </w:pPr>
      <w:r w:rsidRPr="00BA4903">
        <w:rPr>
          <w:b/>
          <w:i/>
          <w:sz w:val="28"/>
          <w:szCs w:val="28"/>
        </w:rPr>
        <w:t>Контрагент</w:t>
      </w:r>
      <w:r w:rsidRPr="00BA4903">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06E3E" w:rsidRPr="00BA4903" w:rsidRDefault="00406E3E" w:rsidP="00DB2B96">
      <w:pPr>
        <w:ind w:firstLine="624"/>
        <w:jc w:val="both"/>
        <w:rPr>
          <w:b/>
          <w:i/>
          <w:sz w:val="28"/>
          <w:szCs w:val="28"/>
        </w:rPr>
      </w:pPr>
      <w:r w:rsidRPr="00BA4903">
        <w:rPr>
          <w:b/>
          <w:i/>
          <w:sz w:val="28"/>
          <w:szCs w:val="28"/>
        </w:rPr>
        <w:t>Взятка</w:t>
      </w:r>
      <w:r w:rsidRPr="00BA4903">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06E3E" w:rsidRDefault="00406E3E" w:rsidP="00DB2B96">
      <w:pPr>
        <w:ind w:firstLine="624"/>
        <w:jc w:val="both"/>
        <w:rPr>
          <w:sz w:val="28"/>
          <w:szCs w:val="28"/>
        </w:rPr>
      </w:pPr>
      <w:r w:rsidRPr="00BA4903">
        <w:rPr>
          <w:b/>
          <w:i/>
          <w:sz w:val="28"/>
          <w:szCs w:val="28"/>
        </w:rPr>
        <w:t>Коммерческий подкуп</w:t>
      </w:r>
      <w:r w:rsidRPr="00BA4903">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06E3E" w:rsidRPr="003B173F" w:rsidRDefault="00406E3E" w:rsidP="00985A3A">
      <w:pPr>
        <w:ind w:firstLine="624"/>
        <w:jc w:val="both"/>
        <w:rPr>
          <w:sz w:val="28"/>
          <w:szCs w:val="28"/>
        </w:rPr>
      </w:pPr>
      <w:r w:rsidRPr="007E65C0">
        <w:rPr>
          <w:b/>
          <w:i/>
          <w:sz w:val="28"/>
          <w:szCs w:val="28"/>
        </w:rPr>
        <w:t>Комплаенс</w:t>
      </w:r>
      <w:r>
        <w:rPr>
          <w:sz w:val="28"/>
          <w:szCs w:val="28"/>
        </w:rPr>
        <w:t xml:space="preserve"> – </w:t>
      </w:r>
      <w:r w:rsidRPr="003B173F">
        <w:rPr>
          <w:sz w:val="28"/>
          <w:szCs w:val="28"/>
        </w:rPr>
        <w:t>обеспечение</w:t>
      </w:r>
      <w:r>
        <w:rPr>
          <w:sz w:val="28"/>
          <w:szCs w:val="28"/>
        </w:rPr>
        <w:t xml:space="preserve"> </w:t>
      </w:r>
      <w:r w:rsidRPr="003B173F">
        <w:rPr>
          <w:sz w:val="28"/>
          <w:szCs w:val="28"/>
        </w:rPr>
        <w:t>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w:t>
      </w:r>
      <w:r>
        <w:rPr>
          <w:sz w:val="28"/>
          <w:szCs w:val="28"/>
        </w:rPr>
        <w:t xml:space="preserve">,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406E3E" w:rsidRPr="00BA4903" w:rsidRDefault="00406E3E" w:rsidP="006F0E1F">
      <w:pPr>
        <w:pStyle w:val="Heading2"/>
      </w:pPr>
      <w:bookmarkStart w:id="3" w:name="_Toc369706626"/>
      <w:r w:rsidRPr="00BA4903">
        <w:t>3.</w:t>
      </w:r>
      <w:r>
        <w:t> </w:t>
      </w:r>
      <w:r w:rsidRPr="00BA4903">
        <w:t>Круг субъектов, для которых разработаны Методические рекомендации</w:t>
      </w:r>
      <w:bookmarkEnd w:id="3"/>
    </w:p>
    <w:p w:rsidR="00406E3E" w:rsidRPr="00BA4903" w:rsidRDefault="00406E3E" w:rsidP="00DB2B96">
      <w:pPr>
        <w:pStyle w:val="a"/>
        <w:ind w:left="0" w:firstLine="624"/>
        <w:contextualSpacing w:val="0"/>
        <w:jc w:val="both"/>
        <w:rPr>
          <w:sz w:val="28"/>
          <w:szCs w:val="28"/>
        </w:rPr>
      </w:pPr>
      <w:r w:rsidRPr="00BA4903">
        <w:rPr>
          <w:sz w:val="28"/>
          <w:szCs w:val="28"/>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406E3E" w:rsidRPr="00BA4903" w:rsidRDefault="00406E3E" w:rsidP="00DB2B96">
      <w:pPr>
        <w:pStyle w:val="a"/>
        <w:ind w:left="0" w:firstLine="624"/>
        <w:contextualSpacing w:val="0"/>
        <w:jc w:val="both"/>
        <w:rPr>
          <w:sz w:val="28"/>
          <w:szCs w:val="28"/>
        </w:rPr>
      </w:pPr>
      <w:r w:rsidRPr="00BA4903">
        <w:rPr>
          <w:sz w:val="28"/>
          <w:szCs w:val="28"/>
        </w:rPr>
        <w:t xml:space="preserve">В организации Методические рекомендации могут быть использованы широким кругом лиц. </w:t>
      </w:r>
    </w:p>
    <w:p w:rsidR="00406E3E" w:rsidRPr="00BA4903" w:rsidRDefault="00406E3E" w:rsidP="00DB2B96">
      <w:pPr>
        <w:pStyle w:val="a"/>
        <w:ind w:left="0" w:firstLine="624"/>
        <w:contextualSpacing w:val="0"/>
        <w:jc w:val="both"/>
        <w:rPr>
          <w:sz w:val="28"/>
          <w:szCs w:val="28"/>
        </w:rPr>
      </w:pPr>
      <w:r w:rsidRPr="00BA4903">
        <w:rPr>
          <w:sz w:val="28"/>
          <w:szCs w:val="28"/>
        </w:rPr>
        <w:t>Руководство организации может использовать Методические рекомендации в целях:</w:t>
      </w:r>
    </w:p>
    <w:p w:rsidR="00406E3E" w:rsidRPr="00BA4903" w:rsidRDefault="00406E3E" w:rsidP="007548D6">
      <w:pPr>
        <w:pStyle w:val="a"/>
        <w:numPr>
          <w:ilvl w:val="0"/>
          <w:numId w:val="1"/>
        </w:numPr>
        <w:tabs>
          <w:tab w:val="num" w:pos="851"/>
        </w:tabs>
        <w:ind w:left="0" w:firstLine="624"/>
        <w:contextualSpacing w:val="0"/>
        <w:jc w:val="both"/>
        <w:rPr>
          <w:sz w:val="28"/>
          <w:szCs w:val="28"/>
        </w:rPr>
      </w:pPr>
      <w:r w:rsidRPr="00BA4903">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406E3E" w:rsidRPr="00BA4903" w:rsidRDefault="00406E3E" w:rsidP="007548D6">
      <w:pPr>
        <w:pStyle w:val="a"/>
        <w:numPr>
          <w:ilvl w:val="0"/>
          <w:numId w:val="1"/>
        </w:numPr>
        <w:tabs>
          <w:tab w:val="num" w:pos="851"/>
        </w:tabs>
        <w:ind w:left="0" w:firstLine="624"/>
        <w:contextualSpacing w:val="0"/>
        <w:jc w:val="both"/>
        <w:rPr>
          <w:sz w:val="28"/>
          <w:szCs w:val="28"/>
        </w:rPr>
      </w:pPr>
      <w:r w:rsidRPr="00BA4903">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406E3E" w:rsidRPr="00BA4903" w:rsidRDefault="00406E3E" w:rsidP="007548D6">
      <w:pPr>
        <w:pStyle w:val="a"/>
        <w:numPr>
          <w:ilvl w:val="0"/>
          <w:numId w:val="1"/>
        </w:numPr>
        <w:tabs>
          <w:tab w:val="num" w:pos="851"/>
        </w:tabs>
        <w:ind w:left="0" w:firstLine="624"/>
        <w:contextualSpacing w:val="0"/>
        <w:jc w:val="both"/>
        <w:rPr>
          <w:sz w:val="28"/>
          <w:szCs w:val="28"/>
        </w:rPr>
      </w:pPr>
      <w:r w:rsidRPr="00BA4903">
        <w:rPr>
          <w:sz w:val="28"/>
          <w:szCs w:val="28"/>
        </w:rPr>
        <w:t>разработки основ антикоррупционной политики в организации.</w:t>
      </w:r>
    </w:p>
    <w:p w:rsidR="00406E3E" w:rsidRPr="00BA4903" w:rsidRDefault="00406E3E" w:rsidP="00DB2B96">
      <w:pPr>
        <w:tabs>
          <w:tab w:val="num" w:pos="851"/>
        </w:tabs>
        <w:ind w:firstLine="624"/>
        <w:jc w:val="both"/>
        <w:rPr>
          <w:sz w:val="28"/>
          <w:szCs w:val="28"/>
        </w:rPr>
      </w:pPr>
      <w:r w:rsidRPr="00BA4903">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406E3E" w:rsidRPr="00BA4903" w:rsidRDefault="00406E3E" w:rsidP="00262E66">
      <w:pPr>
        <w:numPr>
          <w:ilvl w:val="0"/>
          <w:numId w:val="2"/>
        </w:numPr>
        <w:tabs>
          <w:tab w:val="clear" w:pos="1440"/>
          <w:tab w:val="num" w:pos="851"/>
        </w:tabs>
        <w:ind w:left="0" w:firstLine="624"/>
        <w:jc w:val="both"/>
        <w:rPr>
          <w:sz w:val="28"/>
          <w:szCs w:val="28"/>
        </w:rPr>
      </w:pPr>
      <w:r w:rsidRPr="00BA4903">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r>
        <w:rPr>
          <w:sz w:val="28"/>
          <w:szCs w:val="28"/>
        </w:rPr>
        <w:t>;</w:t>
      </w:r>
    </w:p>
    <w:p w:rsidR="00406E3E" w:rsidRPr="00620CC9" w:rsidRDefault="00406E3E" w:rsidP="00262E66">
      <w:pPr>
        <w:tabs>
          <w:tab w:val="num" w:pos="851"/>
        </w:tabs>
        <w:ind w:firstLine="624"/>
        <w:jc w:val="both"/>
        <w:rPr>
          <w:sz w:val="28"/>
          <w:szCs w:val="28"/>
        </w:rPr>
      </w:pPr>
      <w:r w:rsidRPr="00620CC9">
        <w:rPr>
          <w:sz w:val="28"/>
          <w:szCs w:val="28"/>
        </w:rPr>
        <w:t>Работники организации могут использовать Методические рекомендации в целях</w:t>
      </w:r>
      <w:r>
        <w:rPr>
          <w:sz w:val="28"/>
          <w:szCs w:val="28"/>
        </w:rPr>
        <w:t xml:space="preserve"> получения сведений</w:t>
      </w:r>
      <w:r w:rsidRPr="00620CC9">
        <w:rPr>
          <w:sz w:val="28"/>
          <w:szCs w:val="28"/>
        </w:rPr>
        <w:t>:</w:t>
      </w:r>
    </w:p>
    <w:p w:rsidR="00406E3E" w:rsidRDefault="00406E3E" w:rsidP="00262E66">
      <w:pPr>
        <w:pStyle w:val="a"/>
        <w:numPr>
          <w:ilvl w:val="0"/>
          <w:numId w:val="1"/>
        </w:numPr>
        <w:tabs>
          <w:tab w:val="num" w:pos="851"/>
        </w:tabs>
        <w:ind w:left="0" w:firstLine="624"/>
        <w:jc w:val="both"/>
        <w:rPr>
          <w:sz w:val="28"/>
          <w:szCs w:val="28"/>
        </w:rPr>
      </w:pPr>
      <w:r w:rsidRPr="00620CC9">
        <w:rPr>
          <w:sz w:val="28"/>
          <w:szCs w:val="28"/>
        </w:rPr>
        <w:t xml:space="preserve">о нормативно-правовом регулировании </w:t>
      </w:r>
      <w:r>
        <w:rPr>
          <w:sz w:val="28"/>
          <w:szCs w:val="28"/>
        </w:rPr>
        <w:t xml:space="preserve">в сфере </w:t>
      </w:r>
      <w:r w:rsidRPr="00620CC9">
        <w:rPr>
          <w:sz w:val="28"/>
          <w:szCs w:val="28"/>
        </w:rPr>
        <w:t>противодействия коррупции и ответственности за совершение коррупционных правонарушений</w:t>
      </w:r>
      <w:r>
        <w:rPr>
          <w:sz w:val="28"/>
          <w:szCs w:val="28"/>
        </w:rPr>
        <w:t>;</w:t>
      </w:r>
    </w:p>
    <w:p w:rsidR="00406E3E" w:rsidRPr="00620CC9" w:rsidRDefault="00406E3E" w:rsidP="00262E66">
      <w:pPr>
        <w:pStyle w:val="a"/>
        <w:numPr>
          <w:ilvl w:val="0"/>
          <w:numId w:val="1"/>
        </w:numPr>
        <w:tabs>
          <w:tab w:val="num" w:pos="851"/>
        </w:tabs>
        <w:ind w:left="0" w:firstLine="624"/>
        <w:jc w:val="both"/>
        <w:rPr>
          <w:sz w:val="28"/>
          <w:szCs w:val="28"/>
        </w:rPr>
      </w:pPr>
      <w:r w:rsidRPr="00620CC9">
        <w:rPr>
          <w:sz w:val="28"/>
          <w:szCs w:val="28"/>
        </w:rPr>
        <w:t>об обязанностях, которые могут быть возложены на работников организации в связи с реализацией антикоррупционных мер</w:t>
      </w:r>
      <w:r>
        <w:rPr>
          <w:sz w:val="28"/>
          <w:szCs w:val="28"/>
        </w:rPr>
        <w:t>.</w:t>
      </w:r>
    </w:p>
    <w:p w:rsidR="00406E3E" w:rsidRPr="00BA4903" w:rsidRDefault="00406E3E" w:rsidP="00262E66">
      <w:pPr>
        <w:pStyle w:val="a"/>
        <w:tabs>
          <w:tab w:val="num" w:pos="851"/>
        </w:tabs>
        <w:ind w:left="0" w:firstLine="624"/>
        <w:contextualSpacing w:val="0"/>
        <w:jc w:val="both"/>
        <w:rPr>
          <w:sz w:val="28"/>
          <w:szCs w:val="28"/>
        </w:rPr>
      </w:pPr>
    </w:p>
    <w:p w:rsidR="00406E3E" w:rsidRDefault="00406E3E" w:rsidP="007548D6">
      <w:pPr>
        <w:pStyle w:val="Heading1"/>
        <w:numPr>
          <w:ilvl w:val="0"/>
          <w:numId w:val="23"/>
        </w:numPr>
        <w:tabs>
          <w:tab w:val="left" w:pos="0"/>
        </w:tabs>
        <w:spacing w:before="0" w:after="0"/>
        <w:ind w:left="0" w:firstLine="0"/>
        <w:jc w:val="center"/>
        <w:rPr>
          <w:rFonts w:ascii="Times New Roman" w:hAnsi="Times New Roman"/>
          <w:sz w:val="28"/>
          <w:szCs w:val="28"/>
        </w:rPr>
      </w:pPr>
      <w:bookmarkStart w:id="4" w:name="_Toc369706627"/>
      <w:r w:rsidRPr="00BA4903">
        <w:rPr>
          <w:rFonts w:ascii="Times New Roman" w:hAnsi="Times New Roman"/>
          <w:sz w:val="28"/>
          <w:szCs w:val="28"/>
        </w:rPr>
        <w:t>Нормативное правовое обеспечение</w:t>
      </w:r>
      <w:bookmarkEnd w:id="4"/>
    </w:p>
    <w:p w:rsidR="00406E3E" w:rsidRPr="00DB2B96" w:rsidRDefault="00406E3E" w:rsidP="00DB2B96">
      <w:pPr>
        <w:ind w:left="624"/>
      </w:pPr>
    </w:p>
    <w:p w:rsidR="00406E3E" w:rsidRPr="00BA4903" w:rsidRDefault="00406E3E" w:rsidP="006F0E1F">
      <w:pPr>
        <w:pStyle w:val="Heading2"/>
      </w:pPr>
      <w:bookmarkStart w:id="5" w:name="_Toc369706628"/>
      <w:r>
        <w:t>1. </w:t>
      </w:r>
      <w:r w:rsidRPr="00BA4903">
        <w:t>Российское законодательство в сфере предупреждения и противодействия коррупции</w:t>
      </w:r>
      <w:bookmarkEnd w:id="5"/>
    </w:p>
    <w:p w:rsidR="00406E3E" w:rsidRPr="00BA4903" w:rsidRDefault="00406E3E" w:rsidP="00DB2B96">
      <w:pPr>
        <w:pStyle w:val="a"/>
        <w:ind w:left="0" w:firstLine="567"/>
        <w:contextualSpacing w:val="0"/>
        <w:jc w:val="both"/>
        <w:rPr>
          <w:i/>
          <w:sz w:val="28"/>
          <w:szCs w:val="28"/>
        </w:rPr>
      </w:pPr>
      <w:r w:rsidRPr="00BA4903">
        <w:rPr>
          <w:i/>
          <w:sz w:val="28"/>
          <w:szCs w:val="28"/>
        </w:rPr>
        <w:t>1.1. Обязанность организаций принимать меры по предупреждению коррупции</w:t>
      </w:r>
    </w:p>
    <w:p w:rsidR="00406E3E" w:rsidRPr="00BA4903" w:rsidRDefault="00406E3E" w:rsidP="00DB2B96">
      <w:pPr>
        <w:pStyle w:val="a"/>
        <w:ind w:left="0" w:firstLine="624"/>
        <w:contextualSpacing w:val="0"/>
        <w:jc w:val="both"/>
        <w:rPr>
          <w:sz w:val="28"/>
          <w:szCs w:val="28"/>
        </w:rPr>
      </w:pPr>
      <w:r w:rsidRPr="00BA4903">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sidRPr="00BA4903">
          <w:rPr>
            <w:sz w:val="28"/>
            <w:szCs w:val="28"/>
          </w:rPr>
          <w:t>2008 г</w:t>
        </w:r>
      </w:smartTag>
      <w:r w:rsidRPr="00BA4903">
        <w:rPr>
          <w:sz w:val="28"/>
          <w:szCs w:val="28"/>
        </w:rPr>
        <w:t xml:space="preserve">. № 273-ФЗ «О противодействии коррупции» (далее – Федеральный закон </w:t>
      </w:r>
      <w:r>
        <w:rPr>
          <w:sz w:val="28"/>
          <w:szCs w:val="28"/>
        </w:rPr>
        <w:t xml:space="preserve"> «О противодействии коррупции»</w:t>
      </w:r>
      <w:r w:rsidRPr="00BA4903">
        <w:rPr>
          <w:sz w:val="28"/>
          <w:szCs w:val="28"/>
        </w:rPr>
        <w:t xml:space="preserve">). </w:t>
      </w:r>
    </w:p>
    <w:p w:rsidR="00406E3E" w:rsidRPr="00BA4903" w:rsidRDefault="00406E3E" w:rsidP="00DB2B96">
      <w:pPr>
        <w:pStyle w:val="a"/>
        <w:ind w:left="0" w:firstLine="624"/>
        <w:contextualSpacing w:val="0"/>
        <w:jc w:val="both"/>
        <w:rPr>
          <w:sz w:val="28"/>
          <w:szCs w:val="28"/>
        </w:rPr>
      </w:pPr>
      <w:r w:rsidRPr="00BA4903">
        <w:rPr>
          <w:sz w:val="28"/>
          <w:szCs w:val="28"/>
        </w:rPr>
        <w:t xml:space="preserve">Частью 1 статьи 13.3 Федерального закона </w:t>
      </w:r>
      <w:r>
        <w:rPr>
          <w:sz w:val="28"/>
          <w:szCs w:val="28"/>
        </w:rPr>
        <w:t xml:space="preserve"> «О противодействии коррупции»</w:t>
      </w:r>
      <w:r w:rsidRPr="00BA4903">
        <w:rPr>
          <w:sz w:val="28"/>
          <w:szCs w:val="28"/>
        </w:rPr>
        <w:t xml:space="preserve">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406E3E" w:rsidRPr="00BA4903" w:rsidRDefault="00406E3E" w:rsidP="00DB2B96">
      <w:pPr>
        <w:pStyle w:val="a"/>
        <w:tabs>
          <w:tab w:val="left" w:pos="720"/>
        </w:tabs>
        <w:ind w:left="624"/>
        <w:contextualSpacing w:val="0"/>
        <w:jc w:val="both"/>
        <w:rPr>
          <w:i/>
          <w:sz w:val="28"/>
          <w:szCs w:val="28"/>
        </w:rPr>
      </w:pPr>
      <w:r w:rsidRPr="00BA4903">
        <w:rPr>
          <w:i/>
          <w:sz w:val="28"/>
          <w:szCs w:val="28"/>
        </w:rPr>
        <w:t>1.2. Ответственность юридических лиц</w:t>
      </w:r>
    </w:p>
    <w:p w:rsidR="00406E3E" w:rsidRPr="00BA4903" w:rsidRDefault="00406E3E" w:rsidP="00DB2B96">
      <w:pPr>
        <w:pStyle w:val="a"/>
        <w:tabs>
          <w:tab w:val="left" w:pos="0"/>
        </w:tabs>
        <w:ind w:left="0" w:firstLine="624"/>
        <w:contextualSpacing w:val="0"/>
        <w:jc w:val="both"/>
        <w:rPr>
          <w:i/>
          <w:sz w:val="28"/>
          <w:szCs w:val="28"/>
        </w:rPr>
      </w:pPr>
      <w:r w:rsidRPr="00BA4903">
        <w:rPr>
          <w:i/>
          <w:sz w:val="28"/>
          <w:szCs w:val="28"/>
        </w:rPr>
        <w:t>Общие нормы</w:t>
      </w:r>
    </w:p>
    <w:p w:rsidR="00406E3E" w:rsidRPr="00BA4903" w:rsidRDefault="00406E3E" w:rsidP="00DB2B96">
      <w:pPr>
        <w:pStyle w:val="a"/>
        <w:tabs>
          <w:tab w:val="left" w:pos="0"/>
        </w:tabs>
        <w:ind w:left="0" w:firstLine="624"/>
        <w:contextualSpacing w:val="0"/>
        <w:jc w:val="both"/>
        <w:rPr>
          <w:sz w:val="28"/>
          <w:szCs w:val="28"/>
        </w:rPr>
      </w:pPr>
      <w:r w:rsidRPr="00BA4903">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w:t>
      </w:r>
      <w:r>
        <w:rPr>
          <w:sz w:val="28"/>
          <w:szCs w:val="28"/>
        </w:rPr>
        <w:t xml:space="preserve"> «О противодействии коррупции»</w:t>
      </w:r>
      <w:r w:rsidRPr="00BA4903">
        <w:rPr>
          <w:sz w:val="28"/>
          <w:szCs w:val="28"/>
        </w:rPr>
        <w:t xml:space="preserve">.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406E3E" w:rsidRPr="00BA4903" w:rsidRDefault="00406E3E" w:rsidP="00DB2B96">
      <w:pPr>
        <w:pStyle w:val="a"/>
        <w:tabs>
          <w:tab w:val="left" w:pos="0"/>
        </w:tabs>
        <w:ind w:left="0" w:firstLine="624"/>
        <w:contextualSpacing w:val="0"/>
        <w:jc w:val="both"/>
        <w:rPr>
          <w:sz w:val="28"/>
          <w:szCs w:val="28"/>
        </w:rPr>
      </w:pPr>
      <w:r w:rsidRPr="00BA4903">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406E3E" w:rsidRPr="00BA4903" w:rsidRDefault="00406E3E" w:rsidP="00DB2B96">
      <w:pPr>
        <w:ind w:firstLine="624"/>
        <w:jc w:val="both"/>
        <w:rPr>
          <w:i/>
          <w:sz w:val="28"/>
          <w:szCs w:val="28"/>
        </w:rPr>
      </w:pPr>
      <w:r w:rsidRPr="00BA4903">
        <w:rPr>
          <w:i/>
          <w:sz w:val="28"/>
          <w:szCs w:val="28"/>
        </w:rPr>
        <w:t>Незаконное вознаграждение от имени юридического лица</w:t>
      </w:r>
    </w:p>
    <w:p w:rsidR="00406E3E" w:rsidRPr="00BA4903" w:rsidRDefault="00406E3E" w:rsidP="00DB2B96">
      <w:pPr>
        <w:ind w:firstLine="624"/>
        <w:jc w:val="both"/>
        <w:rPr>
          <w:sz w:val="28"/>
          <w:szCs w:val="28"/>
        </w:rPr>
      </w:pPr>
      <w:r w:rsidRPr="00BA4903">
        <w:rPr>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406E3E" w:rsidRPr="00BA4903" w:rsidRDefault="00406E3E" w:rsidP="00DB2B96">
      <w:pPr>
        <w:ind w:firstLine="624"/>
        <w:jc w:val="both"/>
        <w:rPr>
          <w:sz w:val="28"/>
          <w:szCs w:val="28"/>
        </w:rPr>
      </w:pPr>
      <w:r w:rsidRPr="00BA4903">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406E3E" w:rsidRPr="00BA4903" w:rsidRDefault="00406E3E" w:rsidP="00DB2B96">
      <w:pPr>
        <w:widowControl w:val="0"/>
        <w:autoSpaceDE w:val="0"/>
        <w:autoSpaceDN w:val="0"/>
        <w:adjustRightInd w:val="0"/>
        <w:ind w:firstLine="624"/>
        <w:jc w:val="both"/>
        <w:rPr>
          <w:i/>
          <w:sz w:val="28"/>
          <w:szCs w:val="28"/>
        </w:rPr>
      </w:pPr>
      <w:r w:rsidRPr="00BA4903">
        <w:rPr>
          <w:i/>
          <w:sz w:val="28"/>
          <w:szCs w:val="28"/>
        </w:rPr>
        <w:t>Незаконное привлечение к трудовой деятельности бывшего государственного (муниципального) служащего</w:t>
      </w:r>
    </w:p>
    <w:p w:rsidR="00406E3E" w:rsidRPr="00BA4903" w:rsidRDefault="00406E3E" w:rsidP="00DB2B96">
      <w:pPr>
        <w:widowControl w:val="0"/>
        <w:autoSpaceDE w:val="0"/>
        <w:autoSpaceDN w:val="0"/>
        <w:adjustRightInd w:val="0"/>
        <w:ind w:firstLine="624"/>
        <w:jc w:val="both"/>
        <w:rPr>
          <w:sz w:val="28"/>
          <w:szCs w:val="28"/>
        </w:rPr>
      </w:pPr>
      <w:r w:rsidRPr="00BA4903">
        <w:rPr>
          <w:sz w:val="28"/>
          <w:szCs w:val="28"/>
        </w:rPr>
        <w:t xml:space="preserve">Организации должны учитывать положения статьи 12 Федерального закона </w:t>
      </w:r>
      <w:r>
        <w:rPr>
          <w:sz w:val="28"/>
          <w:szCs w:val="28"/>
        </w:rPr>
        <w:t>«О противодействии коррупции»</w:t>
      </w:r>
      <w:r w:rsidRPr="00BA4903">
        <w:rPr>
          <w:sz w:val="28"/>
          <w:szCs w:val="28"/>
        </w:rPr>
        <w:t xml:space="preserve">,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406E3E" w:rsidRPr="00BA4903" w:rsidRDefault="00406E3E" w:rsidP="00DB2B96">
      <w:pPr>
        <w:widowControl w:val="0"/>
        <w:autoSpaceDE w:val="0"/>
        <w:autoSpaceDN w:val="0"/>
        <w:adjustRightInd w:val="0"/>
        <w:ind w:firstLine="624"/>
        <w:jc w:val="both"/>
        <w:rPr>
          <w:sz w:val="28"/>
          <w:szCs w:val="28"/>
        </w:rPr>
      </w:pPr>
      <w:r w:rsidRPr="00BA4903">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406E3E" w:rsidRPr="00BA4903" w:rsidRDefault="00406E3E" w:rsidP="00DB2B96">
      <w:pPr>
        <w:widowControl w:val="0"/>
        <w:autoSpaceDE w:val="0"/>
        <w:autoSpaceDN w:val="0"/>
        <w:adjustRightInd w:val="0"/>
        <w:ind w:firstLine="624"/>
        <w:jc w:val="both"/>
        <w:rPr>
          <w:sz w:val="28"/>
          <w:szCs w:val="28"/>
        </w:rPr>
      </w:pPr>
      <w:r w:rsidRPr="00BA4903">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sidRPr="00BA4903">
          <w:rPr>
            <w:sz w:val="28"/>
            <w:szCs w:val="28"/>
          </w:rPr>
          <w:t>2010 г</w:t>
        </w:r>
      </w:smartTag>
      <w:r w:rsidRPr="00BA4903">
        <w:rPr>
          <w:sz w:val="28"/>
          <w:szCs w:val="28"/>
        </w:rPr>
        <w:t>. № 700.</w:t>
      </w:r>
    </w:p>
    <w:p w:rsidR="00406E3E" w:rsidRPr="00BA4903" w:rsidRDefault="00406E3E" w:rsidP="00DB2B96">
      <w:pPr>
        <w:widowControl w:val="0"/>
        <w:autoSpaceDE w:val="0"/>
        <w:autoSpaceDN w:val="0"/>
        <w:adjustRightInd w:val="0"/>
        <w:ind w:firstLine="624"/>
        <w:jc w:val="both"/>
        <w:rPr>
          <w:sz w:val="28"/>
          <w:szCs w:val="28"/>
        </w:rPr>
      </w:pPr>
      <w:r w:rsidRPr="00BA4903">
        <w:rPr>
          <w:sz w:val="28"/>
          <w:szCs w:val="28"/>
        </w:rPr>
        <w:t xml:space="preserve">Названные требования, исходя из положений </w:t>
      </w:r>
      <w:hyperlink r:id="rId7" w:history="1">
        <w:r w:rsidRPr="00BA4903">
          <w:rPr>
            <w:sz w:val="28"/>
            <w:szCs w:val="28"/>
          </w:rPr>
          <w:t>пункта 1</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8" w:history="1">
        <w:r w:rsidRPr="00BA4903">
          <w:rPr>
            <w:sz w:val="28"/>
            <w:szCs w:val="28"/>
          </w:rPr>
          <w:t>раздел I</w:t>
        </w:r>
      </w:hyperlink>
      <w:r w:rsidRPr="00BA4903">
        <w:rPr>
          <w:sz w:val="28"/>
          <w:szCs w:val="28"/>
        </w:rPr>
        <w:t xml:space="preserve"> или </w:t>
      </w:r>
      <w:hyperlink r:id="rId9" w:history="1">
        <w:r w:rsidRPr="00BA4903">
          <w:rPr>
            <w:sz w:val="28"/>
            <w:szCs w:val="28"/>
          </w:rPr>
          <w:t>раздел II</w:t>
        </w:r>
      </w:hyperlink>
      <w:r w:rsidRPr="00BA4903">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sidRPr="00BA4903">
          <w:rPr>
            <w:sz w:val="28"/>
            <w:szCs w:val="28"/>
          </w:rPr>
          <w:t>2009 г</w:t>
        </w:r>
      </w:smartTag>
      <w:r w:rsidRPr="00BA4903">
        <w:rPr>
          <w:sz w:val="28"/>
          <w:szCs w:val="28"/>
        </w:rPr>
        <w:t xml:space="preserve">. № 557, либо в перечень должностей, утвержденный руководителем государственного органа в соответствии с </w:t>
      </w:r>
      <w:hyperlink r:id="rId10" w:history="1">
        <w:r w:rsidRPr="00BA4903">
          <w:rPr>
            <w:sz w:val="28"/>
            <w:szCs w:val="28"/>
          </w:rPr>
          <w:t>разделом III</w:t>
        </w:r>
      </w:hyperlink>
      <w:r w:rsidRPr="00BA4903">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1" w:history="1">
        <w:r w:rsidRPr="00BA4903">
          <w:rPr>
            <w:sz w:val="28"/>
            <w:szCs w:val="28"/>
          </w:rPr>
          <w:t>пункт 4</w:t>
        </w:r>
      </w:hyperlink>
      <w:r w:rsidRPr="00BA4903">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sidRPr="00BA4903">
          <w:rPr>
            <w:sz w:val="28"/>
            <w:szCs w:val="28"/>
          </w:rPr>
          <w:t>2010 г</w:t>
        </w:r>
      </w:smartTag>
      <w:r w:rsidRPr="00BA4903">
        <w:rPr>
          <w:sz w:val="28"/>
          <w:szCs w:val="28"/>
        </w:rPr>
        <w:t>. № 925).</w:t>
      </w:r>
    </w:p>
    <w:p w:rsidR="00406E3E" w:rsidRPr="00BA4903" w:rsidRDefault="00406E3E" w:rsidP="00DB2B96">
      <w:pPr>
        <w:widowControl w:val="0"/>
        <w:autoSpaceDE w:val="0"/>
        <w:autoSpaceDN w:val="0"/>
        <w:adjustRightInd w:val="0"/>
        <w:ind w:firstLine="624"/>
        <w:jc w:val="both"/>
        <w:rPr>
          <w:sz w:val="28"/>
          <w:szCs w:val="28"/>
        </w:rPr>
      </w:pPr>
      <w:r w:rsidRPr="00BA4903">
        <w:rPr>
          <w:sz w:val="28"/>
          <w:szCs w:val="28"/>
        </w:rPr>
        <w:t xml:space="preserve">Неисполнение работодателем обязанности, предусмотренной частью 4 статьи 12 Федерального закона </w:t>
      </w:r>
      <w:r>
        <w:rPr>
          <w:sz w:val="28"/>
          <w:szCs w:val="28"/>
        </w:rPr>
        <w:t>«О противодействии коррупции»</w:t>
      </w:r>
      <w:r w:rsidRPr="00BA4903">
        <w:rPr>
          <w:sz w:val="28"/>
          <w:szCs w:val="28"/>
        </w:rPr>
        <w:t>, является правонарушением и влечет в соответствии со статьей 19.29 КоАП РФ ответственность в виде административного штрафа.</w:t>
      </w:r>
    </w:p>
    <w:p w:rsidR="00406E3E" w:rsidRPr="00BA4903" w:rsidRDefault="00406E3E" w:rsidP="007E65C0">
      <w:pPr>
        <w:pStyle w:val="a"/>
        <w:ind w:left="624"/>
        <w:contextualSpacing w:val="0"/>
        <w:jc w:val="both"/>
        <w:rPr>
          <w:i/>
          <w:sz w:val="28"/>
          <w:szCs w:val="28"/>
        </w:rPr>
      </w:pPr>
      <w:r w:rsidRPr="00BA4903">
        <w:rPr>
          <w:i/>
          <w:sz w:val="28"/>
          <w:szCs w:val="28"/>
        </w:rPr>
        <w:t>1.3. Ответственность физических лиц</w:t>
      </w:r>
    </w:p>
    <w:p w:rsidR="00406E3E" w:rsidRPr="00BA4903" w:rsidRDefault="00406E3E" w:rsidP="007E65C0">
      <w:pPr>
        <w:ind w:firstLine="624"/>
        <w:jc w:val="both"/>
        <w:rPr>
          <w:sz w:val="28"/>
          <w:szCs w:val="28"/>
        </w:rPr>
      </w:pPr>
      <w:r w:rsidRPr="00BA4903">
        <w:rPr>
          <w:sz w:val="28"/>
          <w:szCs w:val="28"/>
        </w:rPr>
        <w:t xml:space="preserve">Ответственность физических лиц за коррупционные правонарушения установлена статьей 13 Федерального закона </w:t>
      </w:r>
      <w:r w:rsidRPr="00172B22">
        <w:rPr>
          <w:sz w:val="28"/>
          <w:szCs w:val="28"/>
        </w:rPr>
        <w:t>«О противодействии коррупции»</w:t>
      </w:r>
      <w:r w:rsidRPr="00BA4903">
        <w:rPr>
          <w:sz w:val="28"/>
          <w:szCs w:val="28"/>
        </w:rPr>
        <w:t>.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406E3E" w:rsidRPr="00BA4903" w:rsidRDefault="00406E3E" w:rsidP="00DB2B96">
      <w:pPr>
        <w:pStyle w:val="a"/>
        <w:tabs>
          <w:tab w:val="left" w:pos="0"/>
        </w:tabs>
        <w:ind w:left="0" w:firstLine="624"/>
        <w:contextualSpacing w:val="0"/>
        <w:jc w:val="both"/>
        <w:rPr>
          <w:sz w:val="28"/>
          <w:szCs w:val="28"/>
        </w:rPr>
      </w:pPr>
      <w:r w:rsidRPr="00BA4903">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406E3E" w:rsidRPr="00BA4903" w:rsidRDefault="00406E3E" w:rsidP="00DB2B96">
      <w:pPr>
        <w:pStyle w:val="a"/>
        <w:tabs>
          <w:tab w:val="left" w:pos="0"/>
        </w:tabs>
        <w:ind w:left="0" w:firstLine="624"/>
        <w:contextualSpacing w:val="0"/>
        <w:jc w:val="both"/>
        <w:rPr>
          <w:sz w:val="28"/>
          <w:szCs w:val="28"/>
        </w:rPr>
      </w:pPr>
      <w:r w:rsidRPr="00BA4903">
        <w:rPr>
          <w:sz w:val="28"/>
          <w:szCs w:val="28"/>
        </w:rPr>
        <w:t>Тем не менее, в Трудовом кодексе Российской Федерации</w:t>
      </w:r>
      <w:r>
        <w:rPr>
          <w:sz w:val="28"/>
          <w:szCs w:val="28"/>
        </w:rPr>
        <w:t xml:space="preserve"> </w:t>
      </w:r>
      <w:r>
        <w:rPr>
          <w:sz w:val="28"/>
          <w:szCs w:val="28"/>
        </w:rPr>
        <w:br/>
      </w:r>
      <w:r w:rsidRPr="00BA4903">
        <w:rPr>
          <w:sz w:val="28"/>
          <w:szCs w:val="28"/>
        </w:rPr>
        <w:t>(далее</w:t>
      </w:r>
      <w:r>
        <w:rPr>
          <w:sz w:val="28"/>
          <w:szCs w:val="28"/>
        </w:rPr>
        <w:t> </w:t>
      </w:r>
      <w:r w:rsidRPr="00BA4903">
        <w:rPr>
          <w:sz w:val="28"/>
          <w:szCs w:val="28"/>
        </w:rPr>
        <w:t>–</w:t>
      </w:r>
      <w:r>
        <w:rPr>
          <w:sz w:val="28"/>
          <w:szCs w:val="28"/>
        </w:rPr>
        <w:t> </w:t>
      </w:r>
      <w:r w:rsidRPr="00BA4903">
        <w:rPr>
          <w:sz w:val="28"/>
          <w:szCs w:val="28"/>
        </w:rPr>
        <w:t>ТК</w:t>
      </w:r>
      <w:r>
        <w:rPr>
          <w:sz w:val="28"/>
          <w:szCs w:val="28"/>
        </w:rPr>
        <w:t> </w:t>
      </w:r>
      <w:r w:rsidRPr="00BA4903">
        <w:rPr>
          <w:sz w:val="28"/>
          <w:szCs w:val="28"/>
        </w:rPr>
        <w:t xml:space="preserve">РФ) существует возможность привлечения работника организации к дисциплинарной ответственности. </w:t>
      </w:r>
    </w:p>
    <w:p w:rsidR="00406E3E" w:rsidRPr="00BA4903" w:rsidRDefault="00406E3E" w:rsidP="00DB2B96">
      <w:pPr>
        <w:pStyle w:val="a"/>
        <w:tabs>
          <w:tab w:val="left" w:pos="0"/>
        </w:tabs>
        <w:ind w:left="0" w:firstLine="624"/>
        <w:contextualSpacing w:val="0"/>
        <w:jc w:val="both"/>
        <w:rPr>
          <w:sz w:val="28"/>
          <w:szCs w:val="28"/>
        </w:rPr>
      </w:pPr>
      <w:r w:rsidRPr="00BA4903">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w:anchor="Par1359" w:tooltip="Ссылка на текущий документ" w:history="1">
        <w:r w:rsidRPr="00BA4903">
          <w:rPr>
            <w:sz w:val="28"/>
            <w:szCs w:val="28"/>
          </w:rPr>
          <w:t>пунктами 5,</w:t>
        </w:r>
      </w:hyperlink>
      <w:r w:rsidRPr="00BA4903">
        <w:rPr>
          <w:sz w:val="28"/>
          <w:szCs w:val="28"/>
        </w:rPr>
        <w:t xml:space="preserve"> </w:t>
      </w:r>
      <w:hyperlink w:anchor="Par1360" w:tooltip="Ссылка на текущий документ" w:history="1">
        <w:r w:rsidRPr="00BA4903">
          <w:rPr>
            <w:sz w:val="28"/>
            <w:szCs w:val="28"/>
          </w:rPr>
          <w:t>6,</w:t>
        </w:r>
      </w:hyperlink>
      <w:r w:rsidRPr="00BA4903">
        <w:rPr>
          <w:sz w:val="28"/>
          <w:szCs w:val="28"/>
        </w:rPr>
        <w:t xml:space="preserve"> </w:t>
      </w:r>
      <w:hyperlink w:anchor="Par1381" w:tooltip="Ссылка на текущий документ" w:history="1">
        <w:r w:rsidRPr="00BA4903">
          <w:rPr>
            <w:sz w:val="28"/>
            <w:szCs w:val="28"/>
          </w:rPr>
          <w:t>9</w:t>
        </w:r>
      </w:hyperlink>
      <w:r w:rsidRPr="00BA4903">
        <w:rPr>
          <w:sz w:val="28"/>
          <w:szCs w:val="28"/>
        </w:rPr>
        <w:t xml:space="preserve"> или </w:t>
      </w:r>
      <w:hyperlink w:anchor="Par1382" w:tooltip="Ссылка на текущий документ" w:history="1">
        <w:r w:rsidRPr="00BA4903">
          <w:rPr>
            <w:sz w:val="28"/>
            <w:szCs w:val="28"/>
          </w:rPr>
          <w:t>10 части первой статьи 81</w:t>
        </w:r>
      </w:hyperlink>
      <w:r w:rsidRPr="00BA4903">
        <w:rPr>
          <w:sz w:val="28"/>
          <w:szCs w:val="28"/>
        </w:rPr>
        <w:t xml:space="preserve">, </w:t>
      </w:r>
      <w:hyperlink w:anchor="Par4971" w:tooltip="Ссылка на текущий документ" w:history="1">
        <w:r w:rsidRPr="00BA4903">
          <w:rPr>
            <w:sz w:val="28"/>
            <w:szCs w:val="28"/>
          </w:rPr>
          <w:t>пунктом 1 статьи 336</w:t>
        </w:r>
      </w:hyperlink>
      <w:r w:rsidRPr="00BA4903">
        <w:rPr>
          <w:sz w:val="28"/>
          <w:szCs w:val="28"/>
        </w:rPr>
        <w:t xml:space="preserve">, а также </w:t>
      </w:r>
      <w:hyperlink w:anchor="Par1376" w:tooltip="Ссылка на текущий документ" w:history="1">
        <w:r w:rsidRPr="00BA4903">
          <w:rPr>
            <w:sz w:val="28"/>
            <w:szCs w:val="28"/>
          </w:rPr>
          <w:t>пунктами 7</w:t>
        </w:r>
      </w:hyperlink>
      <w:r w:rsidRPr="00BA4903">
        <w:rPr>
          <w:sz w:val="28"/>
          <w:szCs w:val="28"/>
        </w:rPr>
        <w:t xml:space="preserve"> или </w:t>
      </w:r>
      <w:hyperlink w:anchor="Par1377" w:tooltip="Ссылка на текущий документ" w:history="1">
        <w:r w:rsidRPr="00BA4903">
          <w:rPr>
            <w:sz w:val="28"/>
            <w:szCs w:val="28"/>
          </w:rPr>
          <w:t>7.1</w:t>
        </w:r>
      </w:hyperlink>
      <w:r w:rsidRPr="00BA4903">
        <w:rPr>
          <w:sz w:val="28"/>
          <w:szCs w:val="28"/>
        </w:rPr>
        <w:t xml:space="preserve"> </w:t>
      </w:r>
      <w:hyperlink w:anchor="Par1380" w:tooltip="Ссылка на текущий документ" w:history="1">
        <w:r w:rsidRPr="00BA4903">
          <w:rPr>
            <w:sz w:val="28"/>
            <w:szCs w:val="28"/>
          </w:rPr>
          <w:t>части первой статьи 81</w:t>
        </w:r>
      </w:hyperlink>
      <w:r w:rsidRPr="00BA4903">
        <w:rPr>
          <w:sz w:val="28"/>
          <w:szCs w:val="28"/>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406E3E" w:rsidRPr="00BA4903" w:rsidRDefault="00406E3E" w:rsidP="007548D6">
      <w:pPr>
        <w:pStyle w:val="a"/>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406E3E" w:rsidRPr="00BA4903" w:rsidRDefault="00406E3E" w:rsidP="007548D6">
      <w:pPr>
        <w:pStyle w:val="a"/>
        <w:numPr>
          <w:ilvl w:val="0"/>
          <w:numId w:val="20"/>
        </w:numPr>
        <w:tabs>
          <w:tab w:val="clear" w:pos="1440"/>
          <w:tab w:val="left" w:pos="0"/>
          <w:tab w:val="num" w:pos="851"/>
        </w:tabs>
        <w:ind w:left="0" w:firstLine="624"/>
        <w:contextualSpacing w:val="0"/>
        <w:jc w:val="both"/>
        <w:rPr>
          <w:sz w:val="28"/>
          <w:szCs w:val="28"/>
        </w:rPr>
      </w:pPr>
      <w:r w:rsidRPr="00BA4903">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406E3E" w:rsidRPr="00BA4903" w:rsidRDefault="00406E3E" w:rsidP="007548D6">
      <w:pPr>
        <w:pStyle w:val="a"/>
        <w:numPr>
          <w:ilvl w:val="0"/>
          <w:numId w:val="20"/>
        </w:numPr>
        <w:tabs>
          <w:tab w:val="clear" w:pos="1440"/>
          <w:tab w:val="left" w:pos="0"/>
          <w:tab w:val="num" w:pos="851"/>
        </w:tabs>
        <w:ind w:left="0" w:firstLine="624"/>
        <w:contextualSpacing w:val="0"/>
        <w:jc w:val="both"/>
        <w:rPr>
          <w:sz w:val="28"/>
          <w:szCs w:val="28"/>
        </w:rPr>
      </w:pPr>
      <w:r w:rsidRPr="00BA4903">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406E3E" w:rsidRPr="001B58E3" w:rsidRDefault="00406E3E" w:rsidP="007548D6">
      <w:pPr>
        <w:pStyle w:val="a"/>
        <w:numPr>
          <w:ilvl w:val="0"/>
          <w:numId w:val="20"/>
        </w:numPr>
        <w:tabs>
          <w:tab w:val="clear" w:pos="1440"/>
          <w:tab w:val="left" w:pos="0"/>
          <w:tab w:val="num" w:pos="851"/>
        </w:tabs>
        <w:ind w:left="0" w:firstLine="624"/>
        <w:contextualSpacing w:val="0"/>
        <w:jc w:val="both"/>
        <w:rPr>
          <w:sz w:val="28"/>
          <w:szCs w:val="28"/>
        </w:rPr>
      </w:pPr>
      <w:r w:rsidRPr="00BA4903">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406E3E" w:rsidRPr="00BA4903" w:rsidRDefault="00406E3E" w:rsidP="00013452">
      <w:pPr>
        <w:shd w:val="clear" w:color="auto" w:fill="FFFFFF"/>
        <w:ind w:firstLine="624"/>
        <w:jc w:val="both"/>
        <w:rPr>
          <w:b/>
          <w:i/>
          <w:sz w:val="28"/>
          <w:szCs w:val="28"/>
          <w:shd w:val="clear" w:color="auto" w:fill="FFFFFF"/>
        </w:rPr>
      </w:pPr>
      <w:r>
        <w:rPr>
          <w:b/>
          <w:i/>
          <w:sz w:val="28"/>
          <w:szCs w:val="28"/>
          <w:shd w:val="clear" w:color="auto" w:fill="FFFFFF"/>
        </w:rPr>
        <w:t>2. </w:t>
      </w:r>
      <w:r w:rsidRPr="00013452">
        <w:rPr>
          <w:b/>
          <w:i/>
          <w:sz w:val="28"/>
          <w:szCs w:val="28"/>
        </w:rPr>
        <w:t>Международные соглашения по вопросам противодействия коррупции в коммерческих организациях</w:t>
      </w:r>
      <w:r>
        <w:rPr>
          <w:b/>
          <w:i/>
          <w:sz w:val="28"/>
          <w:szCs w:val="28"/>
        </w:rPr>
        <w:t xml:space="preserve"> и </w:t>
      </w:r>
      <w:r>
        <w:rPr>
          <w:b/>
          <w:i/>
          <w:sz w:val="28"/>
          <w:szCs w:val="28"/>
          <w:shd w:val="clear" w:color="auto" w:fill="FFFFFF"/>
        </w:rPr>
        <w:t>з</w:t>
      </w:r>
      <w:r w:rsidRPr="00BA4903">
        <w:rPr>
          <w:b/>
          <w:i/>
          <w:sz w:val="28"/>
          <w:szCs w:val="28"/>
          <w:shd w:val="clear" w:color="auto" w:fill="FFFFFF"/>
        </w:rPr>
        <w:t>арубежное законодательство</w:t>
      </w:r>
    </w:p>
    <w:p w:rsidR="00406E3E" w:rsidRPr="00BA4903" w:rsidRDefault="00406E3E" w:rsidP="00DB2B96">
      <w:pPr>
        <w:ind w:firstLine="624"/>
        <w:jc w:val="both"/>
        <w:rPr>
          <w:sz w:val="28"/>
          <w:szCs w:val="28"/>
        </w:rPr>
      </w:pPr>
      <w:r w:rsidRPr="00BA4903">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406E3E" w:rsidRPr="00BA4903" w:rsidRDefault="00406E3E" w:rsidP="00614278">
      <w:pPr>
        <w:numPr>
          <w:ilvl w:val="0"/>
          <w:numId w:val="22"/>
        </w:numPr>
        <w:tabs>
          <w:tab w:val="clear" w:pos="1440"/>
          <w:tab w:val="num" w:pos="851"/>
        </w:tabs>
        <w:ind w:left="0" w:firstLine="624"/>
        <w:jc w:val="both"/>
        <w:rPr>
          <w:sz w:val="28"/>
          <w:szCs w:val="28"/>
        </w:rPr>
      </w:pPr>
      <w:r w:rsidRPr="00BA4903">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406E3E" w:rsidRPr="007E65C0" w:rsidRDefault="00406E3E" w:rsidP="00614278">
      <w:pPr>
        <w:numPr>
          <w:ilvl w:val="0"/>
          <w:numId w:val="22"/>
        </w:numPr>
        <w:tabs>
          <w:tab w:val="clear" w:pos="1440"/>
          <w:tab w:val="num" w:pos="851"/>
        </w:tabs>
        <w:ind w:left="0" w:firstLine="624"/>
        <w:jc w:val="both"/>
        <w:rPr>
          <w:sz w:val="28"/>
          <w:szCs w:val="28"/>
        </w:rPr>
      </w:pPr>
      <w:r w:rsidRPr="00BA4903">
        <w:rPr>
          <w:sz w:val="28"/>
          <w:szCs w:val="28"/>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406E3E" w:rsidRPr="008070B4" w:rsidRDefault="00406E3E" w:rsidP="00614278">
      <w:pPr>
        <w:ind w:firstLine="624"/>
        <w:jc w:val="both"/>
        <w:rPr>
          <w:sz w:val="28"/>
          <w:szCs w:val="28"/>
        </w:rPr>
      </w:pPr>
      <w:r w:rsidRPr="008070B4">
        <w:rPr>
          <w:sz w:val="28"/>
          <w:szCs w:val="28"/>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w:t>
      </w:r>
      <w:r>
        <w:rPr>
          <w:sz w:val="28"/>
          <w:szCs w:val="28"/>
        </w:rPr>
        <w:t>а коррупционные правонарушения.</w:t>
      </w:r>
    </w:p>
    <w:p w:rsidR="00406E3E" w:rsidRDefault="00406E3E" w:rsidP="00614278">
      <w:pPr>
        <w:ind w:firstLine="624"/>
        <w:jc w:val="both"/>
        <w:rPr>
          <w:sz w:val="28"/>
          <w:szCs w:val="28"/>
        </w:rPr>
      </w:pPr>
      <w:r w:rsidRPr="008070B4">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406E3E" w:rsidRPr="008070B4" w:rsidRDefault="00406E3E" w:rsidP="00614278">
      <w:pPr>
        <w:ind w:firstLine="624"/>
        <w:jc w:val="both"/>
        <w:rPr>
          <w:sz w:val="28"/>
          <w:szCs w:val="28"/>
        </w:rPr>
      </w:pPr>
      <w:r w:rsidRPr="008070B4">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406E3E" w:rsidRDefault="00406E3E" w:rsidP="00614278">
      <w:pPr>
        <w:ind w:firstLine="624"/>
        <w:jc w:val="both"/>
        <w:rPr>
          <w:sz w:val="28"/>
          <w:szCs w:val="28"/>
        </w:rPr>
      </w:pPr>
      <w:r w:rsidRPr="008070B4">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406E3E" w:rsidRPr="00211231" w:rsidRDefault="00406E3E" w:rsidP="00614278">
      <w:pPr>
        <w:ind w:firstLine="624"/>
        <w:jc w:val="both"/>
        <w:rPr>
          <w:sz w:val="28"/>
          <w:szCs w:val="28"/>
        </w:rPr>
      </w:pPr>
      <w:r w:rsidRPr="00211231">
        <w:rPr>
          <w:sz w:val="28"/>
          <w:szCs w:val="28"/>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406E3E" w:rsidRDefault="00406E3E" w:rsidP="00016E34">
      <w:pPr>
        <w:ind w:firstLine="624"/>
        <w:jc w:val="both"/>
        <w:rPr>
          <w:sz w:val="28"/>
          <w:szCs w:val="28"/>
        </w:rPr>
      </w:pPr>
      <w:r w:rsidRPr="00211231">
        <w:rPr>
          <w:sz w:val="28"/>
          <w:szCs w:val="28"/>
        </w:rPr>
        <w:t>Рядом зарубежных государств были приняты законодательные</w:t>
      </w:r>
      <w:r w:rsidRPr="008070B4">
        <w:rPr>
          <w:sz w:val="28"/>
          <w:szCs w:val="28"/>
        </w:rPr>
        <w:t xml:space="preserve"> акты по вопросам борьбы с коррупцией и взяточничеством, имеющие экстерриториальное действие. Организациям, зарегистрированны</w:t>
      </w:r>
      <w:r>
        <w:rPr>
          <w:sz w:val="28"/>
          <w:szCs w:val="28"/>
        </w:rPr>
        <w:t>м</w:t>
      </w:r>
      <w:r w:rsidRPr="008070B4">
        <w:rPr>
          <w:sz w:val="28"/>
          <w:szCs w:val="28"/>
        </w:rPr>
        <w:t xml:space="preserve">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Приложении 3 к настоящим Методическим рекомендациям приведен краткий обзор закона США «О коррупционных практиках за рубежом» (</w:t>
      </w:r>
      <w:r w:rsidRPr="008070B4">
        <w:rPr>
          <w:bCs/>
          <w:sz w:val="28"/>
          <w:szCs w:val="28"/>
          <w:lang w:val="en-US"/>
        </w:rPr>
        <w:t>Foreig</w:t>
      </w:r>
      <w:r w:rsidRPr="008070B4">
        <w:rPr>
          <w:bCs/>
          <w:sz w:val="28"/>
          <w:szCs w:val="28"/>
        </w:rPr>
        <w:t>№</w:t>
      </w:r>
      <w:r w:rsidRPr="008070B4">
        <w:rPr>
          <w:bCs/>
          <w:sz w:val="28"/>
          <w:szCs w:val="28"/>
          <w:lang w:val="en-US"/>
        </w:rPr>
        <w:t>Corrupt</w:t>
      </w:r>
      <w:r w:rsidRPr="008070B4">
        <w:rPr>
          <w:bCs/>
          <w:sz w:val="28"/>
          <w:szCs w:val="28"/>
        </w:rPr>
        <w:t xml:space="preserve"> </w:t>
      </w:r>
      <w:r w:rsidRPr="008070B4">
        <w:rPr>
          <w:bCs/>
          <w:sz w:val="28"/>
          <w:szCs w:val="28"/>
          <w:lang w:val="en-US"/>
        </w:rPr>
        <w:t>Practices</w:t>
      </w:r>
      <w:r w:rsidRPr="008070B4">
        <w:rPr>
          <w:bCs/>
          <w:sz w:val="28"/>
          <w:szCs w:val="28"/>
        </w:rPr>
        <w:t xml:space="preserve"> </w:t>
      </w:r>
      <w:r w:rsidRPr="008070B4">
        <w:rPr>
          <w:bCs/>
          <w:sz w:val="28"/>
          <w:szCs w:val="28"/>
          <w:lang w:val="en-US"/>
        </w:rPr>
        <w:t>Act</w:t>
      </w:r>
      <w:r w:rsidRPr="008070B4">
        <w:rPr>
          <w:bCs/>
          <w:sz w:val="28"/>
          <w:szCs w:val="28"/>
        </w:rPr>
        <w:t xml:space="preserve">, 1977 – FCPA) и закона Великобритании «О борьбе со взяточничеством» </w:t>
      </w:r>
      <w:r w:rsidRPr="008070B4">
        <w:rPr>
          <w:sz w:val="28"/>
          <w:szCs w:val="28"/>
        </w:rPr>
        <w:t xml:space="preserve">(UK </w:t>
      </w:r>
      <w:r w:rsidRPr="008070B4">
        <w:rPr>
          <w:sz w:val="28"/>
          <w:szCs w:val="28"/>
          <w:lang w:val="en-US"/>
        </w:rPr>
        <w:t>Bribery</w:t>
      </w:r>
      <w:r w:rsidRPr="008070B4">
        <w:rPr>
          <w:sz w:val="28"/>
          <w:szCs w:val="28"/>
        </w:rPr>
        <w:t xml:space="preserve"> </w:t>
      </w:r>
      <w:r w:rsidRPr="008070B4">
        <w:rPr>
          <w:sz w:val="28"/>
          <w:szCs w:val="28"/>
          <w:lang w:val="en-US"/>
        </w:rPr>
        <w:t>Act</w:t>
      </w:r>
      <w:r w:rsidRPr="008070B4">
        <w:rPr>
          <w:sz w:val="28"/>
          <w:szCs w:val="28"/>
        </w:rPr>
        <w:t>, 2010).</w:t>
      </w:r>
    </w:p>
    <w:p w:rsidR="00406E3E" w:rsidRPr="008070B4" w:rsidRDefault="00406E3E" w:rsidP="00016E34">
      <w:pPr>
        <w:ind w:firstLine="624"/>
        <w:jc w:val="both"/>
        <w:rPr>
          <w:sz w:val="28"/>
          <w:szCs w:val="28"/>
        </w:rPr>
      </w:pPr>
    </w:p>
    <w:p w:rsidR="00406E3E" w:rsidRDefault="00406E3E" w:rsidP="007548D6">
      <w:pPr>
        <w:pStyle w:val="Heading1"/>
        <w:numPr>
          <w:ilvl w:val="0"/>
          <w:numId w:val="23"/>
        </w:numPr>
        <w:tabs>
          <w:tab w:val="left" w:pos="567"/>
        </w:tabs>
        <w:spacing w:before="0" w:after="0"/>
        <w:ind w:left="0" w:firstLine="0"/>
        <w:jc w:val="center"/>
        <w:rPr>
          <w:rFonts w:ascii="Times New Roman" w:hAnsi="Times New Roman"/>
          <w:sz w:val="28"/>
          <w:szCs w:val="28"/>
        </w:rPr>
      </w:pPr>
      <w:bookmarkStart w:id="6" w:name="_Toc369706629"/>
      <w:r w:rsidRPr="00BA4903">
        <w:rPr>
          <w:rFonts w:ascii="Times New Roman" w:hAnsi="Times New Roman"/>
          <w:sz w:val="28"/>
          <w:szCs w:val="28"/>
        </w:rPr>
        <w:t>Основные принципы противодействия коррупции в организации</w:t>
      </w:r>
      <w:bookmarkEnd w:id="6"/>
    </w:p>
    <w:p w:rsidR="00406E3E" w:rsidRPr="00DB2B96" w:rsidRDefault="00406E3E" w:rsidP="00DB2B96"/>
    <w:p w:rsidR="00406E3E" w:rsidRPr="00BA4903" w:rsidRDefault="00406E3E" w:rsidP="00DB2B96">
      <w:pPr>
        <w:ind w:firstLine="624"/>
        <w:jc w:val="both"/>
        <w:rPr>
          <w:sz w:val="28"/>
          <w:szCs w:val="28"/>
        </w:rPr>
      </w:pPr>
      <w:r w:rsidRPr="00BA4903">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406E3E" w:rsidRPr="00BA4903" w:rsidRDefault="00406E3E"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соответствия политики организации действующему законодательству и общепринятым нормам.</w:t>
      </w:r>
    </w:p>
    <w:p w:rsidR="00406E3E" w:rsidRPr="00BA4903" w:rsidRDefault="00406E3E" w:rsidP="00DB2B96">
      <w:pPr>
        <w:pStyle w:val="1"/>
        <w:tabs>
          <w:tab w:val="left" w:pos="0"/>
        </w:tabs>
        <w:ind w:left="0" w:firstLine="624"/>
        <w:jc w:val="both"/>
        <w:rPr>
          <w:sz w:val="28"/>
          <w:szCs w:val="28"/>
        </w:rPr>
      </w:pPr>
      <w:r w:rsidRPr="00BA4903">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406E3E" w:rsidRPr="00BA4903" w:rsidRDefault="00406E3E"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личного примера руководства.</w:t>
      </w:r>
    </w:p>
    <w:p w:rsidR="00406E3E" w:rsidRPr="00BA4903" w:rsidRDefault="00406E3E" w:rsidP="00DB2B96">
      <w:pPr>
        <w:pStyle w:val="1"/>
        <w:tabs>
          <w:tab w:val="left" w:pos="0"/>
        </w:tabs>
        <w:ind w:left="0" w:firstLine="624"/>
        <w:jc w:val="both"/>
        <w:rPr>
          <w:sz w:val="28"/>
          <w:szCs w:val="28"/>
        </w:rPr>
      </w:pPr>
      <w:r w:rsidRPr="00BA4903">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406E3E" w:rsidRPr="00BA4903" w:rsidRDefault="00406E3E"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вовлеченности работников.</w:t>
      </w:r>
    </w:p>
    <w:p w:rsidR="00406E3E" w:rsidRPr="00BA4903" w:rsidRDefault="00406E3E" w:rsidP="00DB2B96">
      <w:pPr>
        <w:pStyle w:val="1"/>
        <w:ind w:left="0" w:firstLine="624"/>
        <w:jc w:val="both"/>
        <w:rPr>
          <w:sz w:val="28"/>
          <w:szCs w:val="28"/>
        </w:rPr>
      </w:pPr>
      <w:r w:rsidRPr="00BA4903">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406E3E" w:rsidRPr="00BA4903" w:rsidRDefault="00406E3E"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соразмерности антикоррупционных процедур риску коррупции.</w:t>
      </w:r>
    </w:p>
    <w:p w:rsidR="00406E3E" w:rsidRPr="00BA4903" w:rsidRDefault="00406E3E" w:rsidP="00DB2B96">
      <w:pPr>
        <w:pStyle w:val="1"/>
        <w:tabs>
          <w:tab w:val="left" w:pos="0"/>
        </w:tabs>
        <w:ind w:left="0" w:firstLine="624"/>
        <w:jc w:val="both"/>
        <w:rPr>
          <w:sz w:val="28"/>
          <w:szCs w:val="28"/>
        </w:rPr>
      </w:pPr>
      <w:r w:rsidRPr="00BA4903">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406E3E" w:rsidRPr="00BA4903" w:rsidRDefault="00406E3E"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эффективности  антикоррупционных процедур.</w:t>
      </w:r>
    </w:p>
    <w:p w:rsidR="00406E3E" w:rsidRPr="00BA4903" w:rsidRDefault="00406E3E" w:rsidP="00DB2B96">
      <w:pPr>
        <w:pStyle w:val="1"/>
        <w:tabs>
          <w:tab w:val="left" w:pos="0"/>
        </w:tabs>
        <w:ind w:left="0" w:firstLine="624"/>
        <w:jc w:val="both"/>
        <w:rPr>
          <w:sz w:val="28"/>
          <w:szCs w:val="28"/>
        </w:rPr>
      </w:pPr>
      <w:r w:rsidRPr="00BA4903">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406E3E" w:rsidRPr="00BA4903" w:rsidRDefault="00406E3E"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ответственности и неотвратимости наказания.</w:t>
      </w:r>
    </w:p>
    <w:p w:rsidR="00406E3E" w:rsidRPr="00BA4903" w:rsidRDefault="00406E3E" w:rsidP="00DB2B96">
      <w:pPr>
        <w:pStyle w:val="1"/>
        <w:tabs>
          <w:tab w:val="left" w:pos="0"/>
        </w:tabs>
        <w:ind w:left="0" w:firstLine="624"/>
        <w:jc w:val="both"/>
        <w:rPr>
          <w:sz w:val="28"/>
          <w:szCs w:val="28"/>
        </w:rPr>
      </w:pPr>
      <w:r w:rsidRPr="00BA4903">
        <w:rPr>
          <w:sz w:val="28"/>
          <w:szCs w:val="28"/>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406E3E" w:rsidRPr="00BA4903" w:rsidRDefault="00406E3E"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открытости бизнеса.</w:t>
      </w:r>
    </w:p>
    <w:p w:rsidR="00406E3E" w:rsidRPr="00BA4903" w:rsidRDefault="00406E3E" w:rsidP="00DB2B96">
      <w:pPr>
        <w:pStyle w:val="1"/>
        <w:tabs>
          <w:tab w:val="left" w:pos="0"/>
        </w:tabs>
        <w:ind w:left="0" w:firstLine="624"/>
        <w:jc w:val="both"/>
        <w:rPr>
          <w:sz w:val="28"/>
          <w:szCs w:val="28"/>
        </w:rPr>
      </w:pPr>
      <w:r w:rsidRPr="00BA4903">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406E3E" w:rsidRPr="00BA4903" w:rsidRDefault="00406E3E" w:rsidP="007548D6">
      <w:pPr>
        <w:pStyle w:val="1"/>
        <w:numPr>
          <w:ilvl w:val="0"/>
          <w:numId w:val="3"/>
        </w:numPr>
        <w:tabs>
          <w:tab w:val="num" w:pos="0"/>
          <w:tab w:val="left" w:pos="1080"/>
        </w:tabs>
        <w:ind w:left="0" w:firstLine="624"/>
        <w:jc w:val="both"/>
        <w:rPr>
          <w:i/>
          <w:sz w:val="28"/>
          <w:szCs w:val="28"/>
        </w:rPr>
      </w:pPr>
      <w:r w:rsidRPr="00BA4903">
        <w:rPr>
          <w:i/>
          <w:sz w:val="28"/>
          <w:szCs w:val="28"/>
        </w:rPr>
        <w:t>Принцип постоянного контроля и регулярного мониторинга.</w:t>
      </w:r>
    </w:p>
    <w:p w:rsidR="00406E3E" w:rsidRDefault="00406E3E" w:rsidP="00DB2B96">
      <w:pPr>
        <w:pStyle w:val="1"/>
        <w:tabs>
          <w:tab w:val="left" w:pos="0"/>
        </w:tabs>
        <w:ind w:left="0" w:firstLine="624"/>
        <w:jc w:val="both"/>
        <w:rPr>
          <w:sz w:val="28"/>
          <w:szCs w:val="28"/>
        </w:rPr>
      </w:pPr>
      <w:r w:rsidRPr="00BA4903">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406E3E" w:rsidRPr="00BA4903" w:rsidRDefault="00406E3E" w:rsidP="00DB2B96">
      <w:pPr>
        <w:pStyle w:val="1"/>
        <w:tabs>
          <w:tab w:val="left" w:pos="0"/>
        </w:tabs>
        <w:ind w:left="0" w:firstLine="624"/>
        <w:jc w:val="both"/>
        <w:rPr>
          <w:sz w:val="28"/>
          <w:szCs w:val="28"/>
        </w:rPr>
      </w:pPr>
    </w:p>
    <w:p w:rsidR="00406E3E" w:rsidRDefault="00406E3E" w:rsidP="007548D6">
      <w:pPr>
        <w:pStyle w:val="Heading1"/>
        <w:numPr>
          <w:ilvl w:val="0"/>
          <w:numId w:val="23"/>
        </w:numPr>
        <w:tabs>
          <w:tab w:val="left" w:pos="567"/>
        </w:tabs>
        <w:spacing w:before="0" w:after="0"/>
        <w:ind w:left="0" w:firstLine="0"/>
        <w:jc w:val="center"/>
        <w:rPr>
          <w:rFonts w:ascii="Times New Roman" w:hAnsi="Times New Roman"/>
          <w:sz w:val="28"/>
          <w:szCs w:val="28"/>
        </w:rPr>
      </w:pPr>
      <w:bookmarkStart w:id="7" w:name="_Toc369706630"/>
      <w:r w:rsidRPr="00BA4903">
        <w:rPr>
          <w:rFonts w:ascii="Times New Roman" w:hAnsi="Times New Roman"/>
          <w:sz w:val="28"/>
          <w:szCs w:val="28"/>
        </w:rPr>
        <w:t>Антикоррупционная политика организации</w:t>
      </w:r>
      <w:bookmarkEnd w:id="7"/>
    </w:p>
    <w:p w:rsidR="00406E3E" w:rsidRPr="00DB2B96" w:rsidRDefault="00406E3E" w:rsidP="00DB2B96">
      <w:pPr>
        <w:ind w:left="624"/>
      </w:pPr>
    </w:p>
    <w:p w:rsidR="00406E3E" w:rsidRPr="00BA4903" w:rsidRDefault="00406E3E" w:rsidP="006F0E1F">
      <w:pPr>
        <w:pStyle w:val="Heading2"/>
      </w:pPr>
      <w:bookmarkStart w:id="8" w:name="_Toc369706631"/>
      <w:r w:rsidRPr="00BA4903">
        <w:t>1. Общие подходы к разработке и реализации антикоррупционной политики</w:t>
      </w:r>
      <w:bookmarkEnd w:id="8"/>
    </w:p>
    <w:p w:rsidR="00406E3E" w:rsidRPr="00BA4903" w:rsidRDefault="00406E3E" w:rsidP="00DB2B96">
      <w:pPr>
        <w:ind w:firstLine="624"/>
        <w:jc w:val="both"/>
        <w:rPr>
          <w:sz w:val="28"/>
          <w:szCs w:val="28"/>
        </w:rPr>
      </w:pPr>
      <w:r w:rsidRPr="00BA4903">
        <w:rPr>
          <w:sz w:val="28"/>
          <w:szCs w:val="28"/>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w:t>
      </w:r>
      <w:r>
        <w:rPr>
          <w:sz w:val="28"/>
          <w:szCs w:val="28"/>
        </w:rPr>
        <w:t>, например,</w:t>
      </w:r>
      <w:r w:rsidRPr="00BA4903">
        <w:rPr>
          <w:sz w:val="28"/>
          <w:szCs w:val="28"/>
        </w:rPr>
        <w:t xml:space="preserve"> с одноименным названием - «Антикоррупционная политика (наименование организации)». </w:t>
      </w:r>
    </w:p>
    <w:p w:rsidR="00406E3E" w:rsidRDefault="00406E3E" w:rsidP="00A839EE">
      <w:pPr>
        <w:ind w:firstLine="624"/>
        <w:jc w:val="both"/>
        <w:rPr>
          <w:sz w:val="28"/>
          <w:szCs w:val="28"/>
        </w:rPr>
      </w:pPr>
      <w:r w:rsidRPr="00BA4903">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406E3E" w:rsidRPr="00211231" w:rsidRDefault="00406E3E" w:rsidP="00A839EE">
      <w:pPr>
        <w:ind w:firstLine="624"/>
        <w:jc w:val="both"/>
        <w:rPr>
          <w:sz w:val="28"/>
          <w:szCs w:val="28"/>
        </w:rPr>
      </w:pPr>
      <w:r w:rsidRPr="00211231">
        <w:rPr>
          <w:sz w:val="28"/>
          <w:szCs w:val="28"/>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406E3E" w:rsidRPr="00211231" w:rsidRDefault="00406E3E" w:rsidP="00A839EE">
      <w:pPr>
        <w:ind w:firstLine="624"/>
        <w:jc w:val="both"/>
        <w:rPr>
          <w:sz w:val="28"/>
          <w:szCs w:val="28"/>
        </w:rPr>
      </w:pPr>
      <w:r w:rsidRPr="00211231">
        <w:rPr>
          <w:sz w:val="28"/>
          <w:szCs w:val="28"/>
        </w:rP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 </w:t>
      </w:r>
    </w:p>
    <w:p w:rsidR="00406E3E" w:rsidRPr="00211231" w:rsidRDefault="00406E3E" w:rsidP="007137DE">
      <w:pPr>
        <w:ind w:firstLine="624"/>
        <w:jc w:val="both"/>
        <w:rPr>
          <w:sz w:val="28"/>
          <w:szCs w:val="28"/>
        </w:rPr>
      </w:pPr>
      <w:r w:rsidRPr="00211231">
        <w:rPr>
          <w:sz w:val="28"/>
          <w:szCs w:val="28"/>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406E3E" w:rsidRPr="00211231" w:rsidRDefault="00406E3E" w:rsidP="007137DE">
      <w:pPr>
        <w:ind w:firstLine="624"/>
        <w:jc w:val="both"/>
        <w:rPr>
          <w:sz w:val="28"/>
          <w:szCs w:val="28"/>
        </w:rPr>
      </w:pPr>
      <w:r w:rsidRPr="00211231">
        <w:rPr>
          <w:sz w:val="28"/>
          <w:szCs w:val="28"/>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406E3E" w:rsidRPr="00211231" w:rsidRDefault="00406E3E" w:rsidP="007137DE">
      <w:pPr>
        <w:ind w:firstLine="624"/>
        <w:jc w:val="both"/>
        <w:rPr>
          <w:sz w:val="28"/>
          <w:szCs w:val="28"/>
        </w:rPr>
      </w:pPr>
      <w:r w:rsidRPr="00211231">
        <w:rPr>
          <w:sz w:val="28"/>
          <w:szCs w:val="28"/>
        </w:rPr>
        <w:t xml:space="preserve">В разработке и реализации антикоррупционной политики как документа следует выделить следующие </w:t>
      </w:r>
      <w:r w:rsidRPr="00211231">
        <w:rPr>
          <w:b/>
          <w:i/>
          <w:sz w:val="28"/>
          <w:szCs w:val="28"/>
        </w:rPr>
        <w:t>этапы</w:t>
      </w:r>
      <w:r w:rsidRPr="00211231">
        <w:rPr>
          <w:sz w:val="28"/>
          <w:szCs w:val="28"/>
        </w:rPr>
        <w:t>:</w:t>
      </w:r>
    </w:p>
    <w:p w:rsidR="00406E3E" w:rsidRPr="00211231" w:rsidRDefault="00406E3E" w:rsidP="007548D6">
      <w:pPr>
        <w:numPr>
          <w:ilvl w:val="0"/>
          <w:numId w:val="4"/>
        </w:numPr>
        <w:tabs>
          <w:tab w:val="clear" w:pos="1440"/>
          <w:tab w:val="num" w:pos="1080"/>
        </w:tabs>
        <w:ind w:left="0" w:firstLine="624"/>
        <w:jc w:val="both"/>
        <w:rPr>
          <w:sz w:val="28"/>
          <w:szCs w:val="28"/>
        </w:rPr>
      </w:pPr>
      <w:r w:rsidRPr="00211231">
        <w:rPr>
          <w:sz w:val="28"/>
          <w:szCs w:val="28"/>
        </w:rPr>
        <w:t>разработка проекта антикоррупционной политики;</w:t>
      </w:r>
    </w:p>
    <w:p w:rsidR="00406E3E" w:rsidRPr="00BA4903" w:rsidRDefault="00406E3E" w:rsidP="007548D6">
      <w:pPr>
        <w:numPr>
          <w:ilvl w:val="0"/>
          <w:numId w:val="4"/>
        </w:numPr>
        <w:tabs>
          <w:tab w:val="clear" w:pos="1440"/>
          <w:tab w:val="num" w:pos="1080"/>
        </w:tabs>
        <w:ind w:left="0" w:firstLine="624"/>
        <w:jc w:val="both"/>
        <w:rPr>
          <w:sz w:val="28"/>
          <w:szCs w:val="28"/>
        </w:rPr>
      </w:pPr>
      <w:r>
        <w:rPr>
          <w:sz w:val="28"/>
          <w:szCs w:val="28"/>
        </w:rPr>
        <w:t>согласование</w:t>
      </w:r>
      <w:r w:rsidRPr="00BA4903">
        <w:rPr>
          <w:sz w:val="28"/>
          <w:szCs w:val="28"/>
        </w:rPr>
        <w:t xml:space="preserve">  проекта и его утверждение;</w:t>
      </w:r>
    </w:p>
    <w:p w:rsidR="00406E3E" w:rsidRPr="00BA4903" w:rsidRDefault="00406E3E" w:rsidP="007548D6">
      <w:pPr>
        <w:numPr>
          <w:ilvl w:val="0"/>
          <w:numId w:val="4"/>
        </w:numPr>
        <w:tabs>
          <w:tab w:val="clear" w:pos="1440"/>
          <w:tab w:val="num" w:pos="1080"/>
        </w:tabs>
        <w:ind w:left="0" w:firstLine="624"/>
        <w:jc w:val="both"/>
        <w:rPr>
          <w:sz w:val="28"/>
          <w:szCs w:val="28"/>
        </w:rPr>
      </w:pPr>
      <w:r w:rsidRPr="00BA4903">
        <w:rPr>
          <w:sz w:val="28"/>
          <w:szCs w:val="28"/>
        </w:rPr>
        <w:t>информирование работников о принятой в организации антикоррупционной политике;</w:t>
      </w:r>
    </w:p>
    <w:p w:rsidR="00406E3E" w:rsidRPr="00BA4903" w:rsidRDefault="00406E3E" w:rsidP="007548D6">
      <w:pPr>
        <w:numPr>
          <w:ilvl w:val="0"/>
          <w:numId w:val="4"/>
        </w:numPr>
        <w:tabs>
          <w:tab w:val="clear" w:pos="1440"/>
          <w:tab w:val="num" w:pos="1080"/>
        </w:tabs>
        <w:ind w:left="0" w:firstLine="624"/>
        <w:jc w:val="both"/>
        <w:rPr>
          <w:sz w:val="28"/>
          <w:szCs w:val="28"/>
        </w:rPr>
      </w:pPr>
      <w:r w:rsidRPr="00BA4903">
        <w:rPr>
          <w:sz w:val="28"/>
          <w:szCs w:val="28"/>
        </w:rPr>
        <w:t>реализация предусмотренных политикой антикоррупционных мер;</w:t>
      </w:r>
    </w:p>
    <w:p w:rsidR="00406E3E" w:rsidRPr="00BA4903" w:rsidRDefault="00406E3E" w:rsidP="007548D6">
      <w:pPr>
        <w:numPr>
          <w:ilvl w:val="0"/>
          <w:numId w:val="4"/>
        </w:numPr>
        <w:tabs>
          <w:tab w:val="clear" w:pos="1440"/>
          <w:tab w:val="num" w:pos="1080"/>
        </w:tabs>
        <w:ind w:left="0" w:firstLine="624"/>
        <w:jc w:val="both"/>
        <w:rPr>
          <w:sz w:val="28"/>
          <w:szCs w:val="28"/>
        </w:rPr>
      </w:pPr>
      <w:r w:rsidRPr="00BA4903">
        <w:rPr>
          <w:sz w:val="28"/>
          <w:szCs w:val="28"/>
        </w:rPr>
        <w:t xml:space="preserve">анализ применения антикоррупционной политики и, при необходимости, ее пересмотр. </w:t>
      </w:r>
    </w:p>
    <w:p w:rsidR="00406E3E" w:rsidRPr="00BA4903" w:rsidRDefault="00406E3E" w:rsidP="00DB2B96">
      <w:pPr>
        <w:ind w:firstLine="624"/>
        <w:jc w:val="both"/>
        <w:rPr>
          <w:i/>
          <w:sz w:val="28"/>
          <w:szCs w:val="28"/>
        </w:rPr>
      </w:pPr>
      <w:r w:rsidRPr="00BA4903">
        <w:rPr>
          <w:i/>
          <w:sz w:val="28"/>
          <w:szCs w:val="28"/>
        </w:rPr>
        <w:t>Разработка проекта антикоррупционной политики</w:t>
      </w:r>
    </w:p>
    <w:p w:rsidR="00406E3E" w:rsidRPr="00BA4903" w:rsidRDefault="00406E3E" w:rsidP="00DB2B96">
      <w:pPr>
        <w:ind w:firstLine="624"/>
        <w:jc w:val="both"/>
        <w:rPr>
          <w:sz w:val="28"/>
          <w:szCs w:val="28"/>
        </w:rPr>
      </w:pPr>
      <w:r w:rsidRPr="00BA4903">
        <w:rPr>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406E3E" w:rsidRPr="00BA4903" w:rsidRDefault="00406E3E" w:rsidP="00DB2B96">
      <w:pPr>
        <w:ind w:firstLine="624"/>
        <w:jc w:val="both"/>
        <w:rPr>
          <w:sz w:val="28"/>
          <w:szCs w:val="28"/>
        </w:rPr>
      </w:pPr>
      <w:r w:rsidRPr="00BA4903">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406E3E" w:rsidRPr="00BA4903" w:rsidRDefault="00406E3E" w:rsidP="00DB2B96">
      <w:pPr>
        <w:ind w:firstLine="624"/>
        <w:jc w:val="both"/>
        <w:rPr>
          <w:i/>
          <w:sz w:val="28"/>
          <w:szCs w:val="28"/>
        </w:rPr>
      </w:pPr>
      <w:r w:rsidRPr="00BA4903">
        <w:rPr>
          <w:i/>
          <w:sz w:val="28"/>
          <w:szCs w:val="28"/>
        </w:rPr>
        <w:t>Согласование  проекта и его утверждение</w:t>
      </w:r>
    </w:p>
    <w:p w:rsidR="00406E3E" w:rsidRPr="00BA4903" w:rsidRDefault="00406E3E" w:rsidP="00DB2B96">
      <w:pPr>
        <w:ind w:firstLine="624"/>
        <w:jc w:val="both"/>
        <w:rPr>
          <w:sz w:val="28"/>
          <w:szCs w:val="28"/>
        </w:rPr>
      </w:pPr>
      <w:r w:rsidRPr="00BA4903">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406E3E" w:rsidRPr="00BA4903" w:rsidRDefault="00406E3E" w:rsidP="00DB2B96">
      <w:pPr>
        <w:ind w:firstLine="624"/>
        <w:jc w:val="both"/>
        <w:rPr>
          <w:sz w:val="28"/>
          <w:szCs w:val="28"/>
        </w:rPr>
      </w:pPr>
      <w:r w:rsidRPr="00BA4903">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406E3E" w:rsidRPr="00BA4903" w:rsidRDefault="00406E3E" w:rsidP="00DB2B96">
      <w:pPr>
        <w:ind w:firstLine="624"/>
        <w:jc w:val="both"/>
        <w:rPr>
          <w:i/>
          <w:sz w:val="28"/>
          <w:szCs w:val="28"/>
        </w:rPr>
      </w:pPr>
      <w:r w:rsidRPr="00BA4903">
        <w:rPr>
          <w:i/>
          <w:sz w:val="28"/>
          <w:szCs w:val="28"/>
        </w:rPr>
        <w:t>Информирование работников о принятой в организации антикоррупционной политике</w:t>
      </w:r>
    </w:p>
    <w:p w:rsidR="00406E3E" w:rsidRPr="00BA4903" w:rsidRDefault="00406E3E" w:rsidP="00DB2B96">
      <w:pPr>
        <w:ind w:firstLine="624"/>
        <w:jc w:val="both"/>
        <w:rPr>
          <w:sz w:val="28"/>
          <w:szCs w:val="28"/>
        </w:rPr>
      </w:pPr>
      <w:r w:rsidRPr="00BA4903">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406E3E" w:rsidRPr="00BA4903" w:rsidRDefault="00406E3E" w:rsidP="00DB2B96">
      <w:pPr>
        <w:ind w:firstLine="624"/>
        <w:jc w:val="both"/>
        <w:rPr>
          <w:i/>
          <w:sz w:val="28"/>
          <w:szCs w:val="28"/>
        </w:rPr>
      </w:pPr>
      <w:r w:rsidRPr="00BA4903">
        <w:rPr>
          <w:i/>
          <w:sz w:val="28"/>
          <w:szCs w:val="28"/>
        </w:rPr>
        <w:t>Реализация предусмотренных политикой антикоррупционных мер</w:t>
      </w:r>
    </w:p>
    <w:p w:rsidR="00406E3E" w:rsidRPr="00BA4903" w:rsidRDefault="00406E3E" w:rsidP="00DB2B96">
      <w:pPr>
        <w:ind w:firstLine="624"/>
        <w:jc w:val="both"/>
        <w:rPr>
          <w:sz w:val="28"/>
          <w:szCs w:val="28"/>
        </w:rPr>
      </w:pPr>
      <w:r w:rsidRPr="00BA4903">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406E3E" w:rsidRPr="00BA4903" w:rsidRDefault="00406E3E" w:rsidP="00DB2B96">
      <w:pPr>
        <w:ind w:firstLine="624"/>
        <w:jc w:val="both"/>
        <w:rPr>
          <w:i/>
          <w:sz w:val="28"/>
          <w:szCs w:val="28"/>
        </w:rPr>
      </w:pPr>
      <w:r w:rsidRPr="00BA4903">
        <w:rPr>
          <w:i/>
          <w:sz w:val="28"/>
          <w:szCs w:val="28"/>
        </w:rPr>
        <w:t>Анализ применения антикоррупционной политики и, при необходимости, ее пересмотр</w:t>
      </w:r>
    </w:p>
    <w:p w:rsidR="00406E3E" w:rsidRPr="00BA4903" w:rsidRDefault="00406E3E" w:rsidP="00DB2B96">
      <w:pPr>
        <w:ind w:firstLine="624"/>
        <w:jc w:val="both"/>
        <w:rPr>
          <w:sz w:val="28"/>
          <w:szCs w:val="28"/>
        </w:rPr>
      </w:pPr>
      <w:r w:rsidRPr="00BA4903">
        <w:rPr>
          <w:sz w:val="28"/>
          <w:szCs w:val="28"/>
        </w:rPr>
        <w:t xml:space="preserve">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w:t>
      </w:r>
      <w:r>
        <w:rPr>
          <w:sz w:val="28"/>
          <w:szCs w:val="28"/>
        </w:rPr>
        <w:t>предупреждению</w:t>
      </w:r>
      <w:r w:rsidRPr="00BA4903">
        <w:rPr>
          <w:sz w:val="28"/>
          <w:szCs w:val="28"/>
        </w:rPr>
        <w:t xml:space="preserve">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406E3E" w:rsidRPr="00BA4903" w:rsidRDefault="00406E3E" w:rsidP="00DB2B96">
      <w:pPr>
        <w:ind w:firstLine="624"/>
        <w:jc w:val="both"/>
        <w:rPr>
          <w:sz w:val="28"/>
          <w:szCs w:val="28"/>
        </w:rPr>
      </w:pPr>
      <w:r w:rsidRPr="00BA4903">
        <w:rPr>
          <w:sz w:val="28"/>
          <w:szCs w:val="28"/>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406E3E" w:rsidRPr="00BA4903" w:rsidRDefault="00406E3E" w:rsidP="00DB2B96">
      <w:pPr>
        <w:ind w:firstLine="624"/>
        <w:jc w:val="both"/>
        <w:rPr>
          <w:sz w:val="28"/>
          <w:szCs w:val="28"/>
        </w:rPr>
      </w:pPr>
      <w:r w:rsidRPr="00BA4903">
        <w:rPr>
          <w:b/>
          <w:i/>
          <w:sz w:val="28"/>
          <w:szCs w:val="28"/>
        </w:rPr>
        <w:t>Содержание</w:t>
      </w:r>
      <w:r w:rsidRPr="00BA4903">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406E3E" w:rsidRPr="00BA4903" w:rsidRDefault="00406E3E" w:rsidP="007548D6">
      <w:pPr>
        <w:numPr>
          <w:ilvl w:val="0"/>
          <w:numId w:val="5"/>
        </w:numPr>
        <w:tabs>
          <w:tab w:val="clear" w:pos="1440"/>
          <w:tab w:val="num" w:pos="851"/>
        </w:tabs>
        <w:ind w:left="0" w:firstLine="624"/>
        <w:jc w:val="both"/>
        <w:rPr>
          <w:sz w:val="28"/>
          <w:szCs w:val="28"/>
        </w:rPr>
      </w:pPr>
      <w:r w:rsidRPr="00BA4903">
        <w:rPr>
          <w:sz w:val="28"/>
          <w:szCs w:val="28"/>
        </w:rPr>
        <w:t>цели и задачи внедрения антикоррупционной политики;</w:t>
      </w:r>
    </w:p>
    <w:p w:rsidR="00406E3E" w:rsidRPr="00BA4903" w:rsidRDefault="00406E3E" w:rsidP="007548D6">
      <w:pPr>
        <w:numPr>
          <w:ilvl w:val="0"/>
          <w:numId w:val="5"/>
        </w:numPr>
        <w:tabs>
          <w:tab w:val="clear" w:pos="1440"/>
          <w:tab w:val="num" w:pos="851"/>
        </w:tabs>
        <w:ind w:left="0" w:firstLine="624"/>
        <w:jc w:val="both"/>
        <w:rPr>
          <w:sz w:val="28"/>
          <w:szCs w:val="28"/>
        </w:rPr>
      </w:pPr>
      <w:r w:rsidRPr="00BA4903">
        <w:rPr>
          <w:sz w:val="28"/>
          <w:szCs w:val="28"/>
        </w:rPr>
        <w:t>используемые в политике понятия и определения;</w:t>
      </w:r>
    </w:p>
    <w:p w:rsidR="00406E3E" w:rsidRPr="00BA4903" w:rsidRDefault="00406E3E" w:rsidP="007548D6">
      <w:pPr>
        <w:numPr>
          <w:ilvl w:val="0"/>
          <w:numId w:val="5"/>
        </w:numPr>
        <w:tabs>
          <w:tab w:val="clear" w:pos="1440"/>
          <w:tab w:val="num" w:pos="851"/>
        </w:tabs>
        <w:ind w:left="0" w:firstLine="624"/>
        <w:jc w:val="both"/>
        <w:rPr>
          <w:sz w:val="28"/>
          <w:szCs w:val="28"/>
        </w:rPr>
      </w:pPr>
      <w:r w:rsidRPr="00BA4903">
        <w:rPr>
          <w:sz w:val="28"/>
          <w:szCs w:val="28"/>
        </w:rPr>
        <w:t>основные принципы антикоррупционной деятельности организации;</w:t>
      </w:r>
    </w:p>
    <w:p w:rsidR="00406E3E" w:rsidRPr="00BA4903" w:rsidRDefault="00406E3E" w:rsidP="007548D6">
      <w:pPr>
        <w:numPr>
          <w:ilvl w:val="0"/>
          <w:numId w:val="5"/>
        </w:numPr>
        <w:tabs>
          <w:tab w:val="clear" w:pos="1440"/>
          <w:tab w:val="num" w:pos="851"/>
        </w:tabs>
        <w:ind w:left="0" w:firstLine="624"/>
        <w:jc w:val="both"/>
        <w:rPr>
          <w:sz w:val="28"/>
          <w:szCs w:val="28"/>
        </w:rPr>
      </w:pPr>
      <w:r w:rsidRPr="00BA4903">
        <w:rPr>
          <w:sz w:val="28"/>
          <w:szCs w:val="28"/>
        </w:rPr>
        <w:t>область применения политики и круг лиц, попадающих под ее действие;</w:t>
      </w:r>
    </w:p>
    <w:p w:rsidR="00406E3E" w:rsidRPr="00BA4903" w:rsidRDefault="00406E3E" w:rsidP="007548D6">
      <w:pPr>
        <w:numPr>
          <w:ilvl w:val="0"/>
          <w:numId w:val="5"/>
        </w:numPr>
        <w:tabs>
          <w:tab w:val="clear" w:pos="1440"/>
          <w:tab w:val="num" w:pos="851"/>
        </w:tabs>
        <w:ind w:left="0" w:firstLine="624"/>
        <w:jc w:val="both"/>
        <w:rPr>
          <w:sz w:val="28"/>
          <w:szCs w:val="28"/>
        </w:rPr>
      </w:pPr>
      <w:r w:rsidRPr="00BA4903">
        <w:rPr>
          <w:sz w:val="28"/>
          <w:szCs w:val="28"/>
        </w:rPr>
        <w:t>определение должностных лиц организации, ответственных за реализацию антикоррупционной политики;</w:t>
      </w:r>
    </w:p>
    <w:p w:rsidR="00406E3E" w:rsidRPr="00BA4903" w:rsidRDefault="00406E3E" w:rsidP="007548D6">
      <w:pPr>
        <w:numPr>
          <w:ilvl w:val="0"/>
          <w:numId w:val="5"/>
        </w:numPr>
        <w:tabs>
          <w:tab w:val="clear" w:pos="1440"/>
          <w:tab w:val="num" w:pos="851"/>
        </w:tabs>
        <w:ind w:left="0" w:firstLine="624"/>
        <w:jc w:val="both"/>
        <w:rPr>
          <w:sz w:val="28"/>
          <w:szCs w:val="28"/>
        </w:rPr>
      </w:pPr>
      <w:r w:rsidRPr="00BA4903">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06E3E" w:rsidRPr="00BA4903" w:rsidRDefault="00406E3E" w:rsidP="007548D6">
      <w:pPr>
        <w:numPr>
          <w:ilvl w:val="0"/>
          <w:numId w:val="5"/>
        </w:numPr>
        <w:tabs>
          <w:tab w:val="clear" w:pos="1440"/>
          <w:tab w:val="num" w:pos="851"/>
        </w:tabs>
        <w:ind w:left="0" w:firstLine="624"/>
        <w:jc w:val="both"/>
        <w:rPr>
          <w:sz w:val="28"/>
          <w:szCs w:val="28"/>
        </w:rPr>
      </w:pPr>
      <w:r w:rsidRPr="00BA4903">
        <w:rP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406E3E" w:rsidRPr="00BA4903" w:rsidRDefault="00406E3E" w:rsidP="007548D6">
      <w:pPr>
        <w:numPr>
          <w:ilvl w:val="0"/>
          <w:numId w:val="5"/>
        </w:numPr>
        <w:tabs>
          <w:tab w:val="clear" w:pos="1440"/>
          <w:tab w:val="num" w:pos="851"/>
        </w:tabs>
        <w:ind w:left="0" w:firstLine="624"/>
        <w:jc w:val="both"/>
        <w:rPr>
          <w:sz w:val="28"/>
          <w:szCs w:val="28"/>
        </w:rPr>
      </w:pPr>
      <w:r w:rsidRPr="00BA4903">
        <w:rPr>
          <w:sz w:val="28"/>
          <w:szCs w:val="28"/>
        </w:rPr>
        <w:t>ответственность сотрудников за несоблюдение требований антикоррупционной политики;</w:t>
      </w:r>
    </w:p>
    <w:p w:rsidR="00406E3E" w:rsidRPr="00BA4903" w:rsidRDefault="00406E3E" w:rsidP="007548D6">
      <w:pPr>
        <w:numPr>
          <w:ilvl w:val="0"/>
          <w:numId w:val="5"/>
        </w:numPr>
        <w:tabs>
          <w:tab w:val="clear" w:pos="1440"/>
          <w:tab w:val="num" w:pos="851"/>
        </w:tabs>
        <w:ind w:left="0" w:firstLine="624"/>
        <w:jc w:val="both"/>
        <w:rPr>
          <w:sz w:val="28"/>
          <w:szCs w:val="28"/>
        </w:rPr>
      </w:pPr>
      <w:r w:rsidRPr="00BA4903">
        <w:rPr>
          <w:sz w:val="28"/>
          <w:szCs w:val="28"/>
        </w:rPr>
        <w:t>порядок пересмотра и внесения изменений в антикоррупционную политику организации.</w:t>
      </w:r>
    </w:p>
    <w:p w:rsidR="00406E3E" w:rsidRPr="00BA4903" w:rsidRDefault="00406E3E" w:rsidP="00DB2B96">
      <w:pPr>
        <w:ind w:firstLine="624"/>
        <w:jc w:val="both"/>
        <w:rPr>
          <w:i/>
          <w:sz w:val="28"/>
          <w:szCs w:val="28"/>
        </w:rPr>
      </w:pPr>
      <w:r w:rsidRPr="00BA4903">
        <w:rPr>
          <w:i/>
          <w:sz w:val="28"/>
          <w:szCs w:val="28"/>
        </w:rPr>
        <w:t>Область применения политики и круг лиц, попадающих под ее действие</w:t>
      </w:r>
    </w:p>
    <w:p w:rsidR="00406E3E" w:rsidRPr="00BA4903" w:rsidRDefault="00406E3E" w:rsidP="00DB2B96">
      <w:pPr>
        <w:ind w:firstLine="624"/>
        <w:jc w:val="both"/>
        <w:rPr>
          <w:sz w:val="28"/>
          <w:szCs w:val="28"/>
        </w:rPr>
      </w:pPr>
      <w:r w:rsidRPr="00BA4903">
        <w:rPr>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06E3E" w:rsidRPr="00BA4903" w:rsidRDefault="00406E3E" w:rsidP="00DB2B96">
      <w:pPr>
        <w:ind w:firstLine="624"/>
        <w:jc w:val="both"/>
        <w:rPr>
          <w:i/>
          <w:sz w:val="28"/>
          <w:szCs w:val="28"/>
        </w:rPr>
      </w:pPr>
      <w:r w:rsidRPr="00BA4903">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406E3E" w:rsidRPr="00BA4903" w:rsidRDefault="00406E3E" w:rsidP="00DB2B96">
      <w:pPr>
        <w:ind w:firstLine="624"/>
        <w:jc w:val="both"/>
        <w:rPr>
          <w:sz w:val="28"/>
          <w:szCs w:val="28"/>
        </w:rPr>
      </w:pPr>
      <w:r w:rsidRPr="00BA4903">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406E3E" w:rsidRPr="00BA4903" w:rsidRDefault="00406E3E" w:rsidP="00DB2B96">
      <w:pPr>
        <w:ind w:firstLine="624"/>
        <w:jc w:val="both"/>
        <w:rPr>
          <w:sz w:val="28"/>
          <w:szCs w:val="28"/>
        </w:rPr>
      </w:pPr>
      <w:r w:rsidRPr="00BA4903">
        <w:rPr>
          <w:sz w:val="28"/>
          <w:szCs w:val="28"/>
        </w:rPr>
        <w:t>Примерами общих обязанностей работников в связи с предупреждением и противодействием коррупции могут быть следующие:</w:t>
      </w:r>
    </w:p>
    <w:p w:rsidR="00406E3E" w:rsidRPr="00BA4903" w:rsidRDefault="00406E3E"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совершения и (или) участия в совершении коррупционных правонарушений в интересах или от имени организации;</w:t>
      </w:r>
    </w:p>
    <w:p w:rsidR="00406E3E" w:rsidRPr="00BA4903" w:rsidRDefault="00406E3E" w:rsidP="007548D6">
      <w:pPr>
        <w:numPr>
          <w:ilvl w:val="0"/>
          <w:numId w:val="6"/>
        </w:numPr>
        <w:tabs>
          <w:tab w:val="clear" w:pos="1440"/>
          <w:tab w:val="num" w:pos="851"/>
        </w:tabs>
        <w:ind w:left="0" w:firstLine="624"/>
        <w:jc w:val="both"/>
        <w:rPr>
          <w:sz w:val="28"/>
          <w:szCs w:val="28"/>
        </w:rPr>
      </w:pPr>
      <w:r w:rsidRPr="00BA4903">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06E3E" w:rsidRPr="00BA4903" w:rsidRDefault="00406E3E"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r>
        <w:rPr>
          <w:sz w:val="28"/>
          <w:szCs w:val="28"/>
        </w:rPr>
        <w:t>;</w:t>
      </w:r>
    </w:p>
    <w:p w:rsidR="00406E3E" w:rsidRPr="00BA4903" w:rsidRDefault="00406E3E" w:rsidP="007548D6">
      <w:pPr>
        <w:numPr>
          <w:ilvl w:val="0"/>
          <w:numId w:val="6"/>
        </w:numPr>
        <w:tabs>
          <w:tab w:val="clear" w:pos="1440"/>
          <w:tab w:val="num" w:pos="851"/>
        </w:tabs>
        <w:ind w:left="0" w:firstLine="624"/>
        <w:jc w:val="both"/>
        <w:rPr>
          <w:sz w:val="28"/>
          <w:szCs w:val="28"/>
        </w:rPr>
      </w:pPr>
      <w:r w:rsidRPr="00BA4903">
        <w:rPr>
          <w:sz w:val="28"/>
          <w:szCs w:val="28"/>
        </w:rPr>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406E3E" w:rsidRPr="00BA4903" w:rsidRDefault="00406E3E" w:rsidP="007548D6">
      <w:pPr>
        <w:numPr>
          <w:ilvl w:val="0"/>
          <w:numId w:val="6"/>
        </w:numPr>
        <w:tabs>
          <w:tab w:val="clear" w:pos="1440"/>
          <w:tab w:val="num" w:pos="851"/>
        </w:tabs>
        <w:ind w:left="0" w:firstLine="624"/>
        <w:jc w:val="both"/>
        <w:rPr>
          <w:sz w:val="28"/>
          <w:szCs w:val="28"/>
        </w:rPr>
      </w:pPr>
      <w:r w:rsidRPr="00BA4903">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406E3E" w:rsidRPr="00BA4903" w:rsidRDefault="00406E3E" w:rsidP="00DB2B96">
      <w:pPr>
        <w:ind w:firstLine="624"/>
        <w:jc w:val="both"/>
        <w:rPr>
          <w:sz w:val="28"/>
          <w:szCs w:val="28"/>
        </w:rPr>
      </w:pPr>
      <w:r w:rsidRPr="00BA4903">
        <w:rPr>
          <w:sz w:val="28"/>
          <w:szCs w:val="28"/>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sidRPr="00BA4903">
        <w:rPr>
          <w:rStyle w:val="FootnoteReference"/>
          <w:sz w:val="28"/>
          <w:szCs w:val="28"/>
        </w:rPr>
        <w:footnoteReference w:id="1"/>
      </w:r>
      <w:r w:rsidRPr="00BA4903">
        <w:rPr>
          <w:sz w:val="28"/>
          <w:szCs w:val="28"/>
        </w:rPr>
        <w:t>.</w:t>
      </w:r>
    </w:p>
    <w:p w:rsidR="00406E3E" w:rsidRPr="00BA4903" w:rsidRDefault="00406E3E" w:rsidP="00DB2B96">
      <w:pPr>
        <w:ind w:firstLine="624"/>
        <w:jc w:val="both"/>
        <w:rPr>
          <w:sz w:val="28"/>
          <w:szCs w:val="28"/>
        </w:rPr>
      </w:pPr>
      <w:r w:rsidRPr="00BA4903">
        <w:rPr>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406E3E" w:rsidRPr="00BA4903" w:rsidRDefault="00406E3E" w:rsidP="00DB2B96">
      <w:pPr>
        <w:ind w:firstLine="624"/>
        <w:jc w:val="both"/>
        <w:rPr>
          <w:sz w:val="28"/>
          <w:szCs w:val="28"/>
        </w:rPr>
      </w:pPr>
      <w:r w:rsidRPr="00BA4903">
        <w:rPr>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406E3E" w:rsidRPr="00BA4903" w:rsidRDefault="00406E3E" w:rsidP="00DB2B96">
      <w:pPr>
        <w:ind w:firstLine="624"/>
        <w:jc w:val="both"/>
        <w:rPr>
          <w:sz w:val="28"/>
          <w:szCs w:val="28"/>
        </w:rPr>
      </w:pPr>
      <w:r w:rsidRPr="00BA4903">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406E3E" w:rsidRPr="00BA4903" w:rsidRDefault="00406E3E" w:rsidP="00DB2B96">
      <w:pPr>
        <w:ind w:firstLine="624"/>
        <w:jc w:val="both"/>
        <w:rPr>
          <w:i/>
          <w:sz w:val="28"/>
          <w:szCs w:val="28"/>
        </w:rPr>
      </w:pPr>
      <w:r w:rsidRPr="00BA4903">
        <w:rPr>
          <w:i/>
          <w:sz w:val="28"/>
          <w:szCs w:val="28"/>
        </w:rPr>
        <w:t>Установление перечня проводимых организацией антикоррупционных мероприятий и порядок их выполнения (применения)</w:t>
      </w:r>
    </w:p>
    <w:p w:rsidR="00406E3E" w:rsidRDefault="00406E3E" w:rsidP="00DB2B96">
      <w:pPr>
        <w:ind w:firstLine="624"/>
        <w:jc w:val="both"/>
        <w:rPr>
          <w:sz w:val="28"/>
          <w:szCs w:val="28"/>
        </w:rPr>
      </w:pPr>
      <w:r w:rsidRPr="00BA4903">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406E3E" w:rsidRPr="00BA4903" w:rsidRDefault="00406E3E" w:rsidP="00DB2B96">
      <w:pPr>
        <w:ind w:firstLine="624"/>
        <w:jc w:val="both"/>
        <w:rPr>
          <w:sz w:val="28"/>
          <w:szCs w:val="28"/>
        </w:rPr>
      </w:pPr>
    </w:p>
    <w:p w:rsidR="00406E3E" w:rsidRPr="00BA4903" w:rsidRDefault="00406E3E" w:rsidP="00DB2B96">
      <w:pPr>
        <w:ind w:firstLine="624"/>
        <w:jc w:val="center"/>
        <w:rPr>
          <w:sz w:val="28"/>
          <w:szCs w:val="28"/>
        </w:rPr>
      </w:pPr>
      <w:r w:rsidRPr="00BA4903">
        <w:rPr>
          <w:sz w:val="28"/>
          <w:szCs w:val="28"/>
        </w:rPr>
        <w:t>Таблица 1 – Примерный перечень антикоррупционных мероприятий</w:t>
      </w:r>
    </w:p>
    <w:p w:rsidR="00406E3E" w:rsidRPr="00BA4903" w:rsidRDefault="00406E3E" w:rsidP="00DB2B96">
      <w:pPr>
        <w:ind w:firstLine="624"/>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480"/>
      </w:tblGrid>
      <w:tr w:rsidR="00406E3E" w:rsidRPr="00BA4903">
        <w:trPr>
          <w:trHeight w:val="350"/>
        </w:trPr>
        <w:tc>
          <w:tcPr>
            <w:tcW w:w="2880" w:type="dxa"/>
          </w:tcPr>
          <w:p w:rsidR="00406E3E" w:rsidRPr="00BA4903" w:rsidRDefault="00406E3E" w:rsidP="00DB2B96">
            <w:pPr>
              <w:jc w:val="both"/>
              <w:rPr>
                <w:b/>
                <w:sz w:val="28"/>
                <w:szCs w:val="28"/>
              </w:rPr>
            </w:pPr>
            <w:r w:rsidRPr="00BA4903">
              <w:rPr>
                <w:b/>
                <w:sz w:val="28"/>
                <w:szCs w:val="28"/>
              </w:rPr>
              <w:t>Направление</w:t>
            </w:r>
          </w:p>
        </w:tc>
        <w:tc>
          <w:tcPr>
            <w:tcW w:w="6480" w:type="dxa"/>
          </w:tcPr>
          <w:p w:rsidR="00406E3E" w:rsidRPr="00BA4903" w:rsidRDefault="00406E3E" w:rsidP="00DB2B96">
            <w:pPr>
              <w:jc w:val="both"/>
              <w:rPr>
                <w:b/>
                <w:sz w:val="28"/>
                <w:szCs w:val="28"/>
              </w:rPr>
            </w:pPr>
            <w:r w:rsidRPr="00BA4903">
              <w:rPr>
                <w:b/>
                <w:sz w:val="28"/>
                <w:szCs w:val="28"/>
              </w:rPr>
              <w:t>Мероприятие</w:t>
            </w:r>
          </w:p>
        </w:tc>
      </w:tr>
      <w:tr w:rsidR="00406E3E" w:rsidRPr="00BA4903">
        <w:trPr>
          <w:trHeight w:val="457"/>
        </w:trPr>
        <w:tc>
          <w:tcPr>
            <w:tcW w:w="2880" w:type="dxa"/>
            <w:vMerge w:val="restart"/>
          </w:tcPr>
          <w:p w:rsidR="00406E3E" w:rsidRPr="007B6922" w:rsidRDefault="00406E3E" w:rsidP="00DB2B96">
            <w:pPr>
              <w:jc w:val="both"/>
              <w:rPr>
                <w:sz w:val="28"/>
                <w:szCs w:val="28"/>
              </w:rPr>
            </w:pPr>
            <w:r w:rsidRPr="007B6922">
              <w:rPr>
                <w:sz w:val="28"/>
                <w:szCs w:val="28"/>
              </w:rPr>
              <w:t>Нормативное обеспечение, закрепление стандартов поведения и декларация намерений</w:t>
            </w:r>
          </w:p>
        </w:tc>
        <w:tc>
          <w:tcPr>
            <w:tcW w:w="6480" w:type="dxa"/>
          </w:tcPr>
          <w:p w:rsidR="00406E3E" w:rsidRPr="00BA4903" w:rsidRDefault="00406E3E" w:rsidP="00DB2B96">
            <w:pPr>
              <w:jc w:val="both"/>
              <w:rPr>
                <w:sz w:val="28"/>
                <w:szCs w:val="28"/>
              </w:rPr>
            </w:pPr>
            <w:r w:rsidRPr="00BA4903">
              <w:rPr>
                <w:sz w:val="28"/>
                <w:szCs w:val="28"/>
              </w:rPr>
              <w:t>Разработка и принятие кодекса этики и служебного поведения работников организации</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rPr>
                <w:sz w:val="28"/>
                <w:szCs w:val="28"/>
              </w:rPr>
            </w:pPr>
            <w:r w:rsidRPr="00BA4903">
              <w:rPr>
                <w:sz w:val="28"/>
                <w:szCs w:val="28"/>
              </w:rPr>
              <w:t>Разработка и внедрение положения о конфликте интересов, декларации о конфликте интересов</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F1452E">
            <w:pPr>
              <w:jc w:val="both"/>
              <w:rPr>
                <w:sz w:val="28"/>
                <w:szCs w:val="28"/>
              </w:rPr>
            </w:pPr>
            <w:r w:rsidRPr="00BA4903">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Присоединение к Антикоррупционной хартии российского бизнеса</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Введение в договоры, связанные с хозяйственной деятельностью организации, стандартной антикоррупционной оговорки</w:t>
            </w:r>
          </w:p>
        </w:tc>
      </w:tr>
      <w:tr w:rsidR="00406E3E" w:rsidRPr="00BA4903">
        <w:trPr>
          <w:trHeight w:val="53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Введение антикоррупционных положений в трудовые договора работников</w:t>
            </w:r>
          </w:p>
        </w:tc>
      </w:tr>
      <w:tr w:rsidR="00406E3E" w:rsidRPr="00BA4903">
        <w:trPr>
          <w:trHeight w:val="457"/>
        </w:trPr>
        <w:tc>
          <w:tcPr>
            <w:tcW w:w="2880" w:type="dxa"/>
            <w:vMerge w:val="restart"/>
          </w:tcPr>
          <w:p w:rsidR="00406E3E" w:rsidRPr="007B6922" w:rsidRDefault="00406E3E" w:rsidP="00DB2B96">
            <w:pPr>
              <w:jc w:val="both"/>
              <w:rPr>
                <w:sz w:val="28"/>
                <w:szCs w:val="28"/>
              </w:rPr>
            </w:pPr>
            <w:r w:rsidRPr="007B6922">
              <w:rPr>
                <w:sz w:val="28"/>
                <w:szCs w:val="28"/>
              </w:rPr>
              <w:t>Разработка и введение специальных антикоррупционных процедур</w:t>
            </w:r>
          </w:p>
        </w:tc>
        <w:tc>
          <w:tcPr>
            <w:tcW w:w="6480" w:type="dxa"/>
          </w:tcPr>
          <w:p w:rsidR="00406E3E" w:rsidRPr="00BA4903" w:rsidRDefault="00406E3E" w:rsidP="0062035D">
            <w:pPr>
              <w:jc w:val="both"/>
              <w:rPr>
                <w:sz w:val="28"/>
                <w:szCs w:val="28"/>
              </w:rPr>
            </w:pPr>
            <w:r w:rsidRPr="00BA4903">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F1452E">
            <w:pPr>
              <w:jc w:val="both"/>
              <w:rPr>
                <w:sz w:val="28"/>
                <w:szCs w:val="28"/>
              </w:rPr>
            </w:pPr>
            <w:r w:rsidRPr="00BA4903">
              <w:rPr>
                <w:sz w:val="28"/>
                <w:szCs w:val="28"/>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w:t>
            </w:r>
            <w:r>
              <w:rPr>
                <w:sz w:val="28"/>
                <w:szCs w:val="28"/>
              </w:rPr>
              <w:t>работниками,</w:t>
            </w:r>
            <w:r w:rsidRPr="00BA4903">
              <w:rPr>
                <w:sz w:val="28"/>
                <w:szCs w:val="28"/>
              </w:rPr>
              <w:t xml:space="preserve"> контрагентами организации и</w:t>
            </w:r>
            <w:r>
              <w:rPr>
                <w:sz w:val="28"/>
                <w:szCs w:val="28"/>
              </w:rPr>
              <w:t xml:space="preserve">ли иными лицами и </w:t>
            </w:r>
            <w:r w:rsidRPr="00BA4903">
              <w:rPr>
                <w:sz w:val="28"/>
                <w:szCs w:val="28"/>
              </w:rPr>
              <w:t xml:space="preserve">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406E3E" w:rsidRPr="00BA4903">
        <w:trPr>
          <w:trHeight w:val="321"/>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 xml:space="preserve">Ежегодное заполнение декларации о конфликте интересов </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211231" w:rsidRDefault="00406E3E" w:rsidP="007137DE">
            <w:pPr>
              <w:jc w:val="both"/>
              <w:rPr>
                <w:sz w:val="28"/>
                <w:szCs w:val="28"/>
              </w:rPr>
            </w:pPr>
            <w:r w:rsidRPr="00211231">
              <w:rPr>
                <w:sz w:val="28"/>
                <w:szCs w:val="28"/>
              </w:rPr>
              <w:t xml:space="preserve">Ротация работников, занимающих должности, связанные с высоким коррупционным риском </w:t>
            </w:r>
          </w:p>
        </w:tc>
      </w:tr>
      <w:tr w:rsidR="00406E3E" w:rsidRPr="00BA4903">
        <w:trPr>
          <w:trHeight w:val="457"/>
        </w:trPr>
        <w:tc>
          <w:tcPr>
            <w:tcW w:w="2880" w:type="dxa"/>
            <w:vMerge w:val="restart"/>
          </w:tcPr>
          <w:p w:rsidR="00406E3E" w:rsidRPr="00BA4903" w:rsidRDefault="00406E3E" w:rsidP="00DB2B96">
            <w:pPr>
              <w:jc w:val="both"/>
              <w:rPr>
                <w:sz w:val="28"/>
                <w:szCs w:val="28"/>
              </w:rPr>
            </w:pPr>
            <w:r w:rsidRPr="00BA4903">
              <w:rPr>
                <w:sz w:val="28"/>
                <w:szCs w:val="28"/>
              </w:rPr>
              <w:t>Обучение и информирование работников</w:t>
            </w:r>
          </w:p>
        </w:tc>
        <w:tc>
          <w:tcPr>
            <w:tcW w:w="6480" w:type="dxa"/>
          </w:tcPr>
          <w:p w:rsidR="00406E3E" w:rsidRPr="00BA4903" w:rsidRDefault="00406E3E" w:rsidP="00DB2B96">
            <w:pPr>
              <w:jc w:val="both"/>
              <w:rPr>
                <w:sz w:val="28"/>
                <w:szCs w:val="28"/>
              </w:rPr>
            </w:pPr>
            <w:r w:rsidRPr="00BA4903">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color w:val="000000"/>
                <w:sz w:val="28"/>
                <w:szCs w:val="28"/>
              </w:rPr>
            </w:pPr>
            <w:r w:rsidRPr="00BA4903">
              <w:rPr>
                <w:sz w:val="28"/>
                <w:szCs w:val="28"/>
              </w:rPr>
              <w:t>Проведение обучающих мероприятий по вопросам профилактики и противодействия коррупции</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406E3E" w:rsidRPr="00BA4903">
        <w:trPr>
          <w:trHeight w:val="457"/>
        </w:trPr>
        <w:tc>
          <w:tcPr>
            <w:tcW w:w="2880" w:type="dxa"/>
            <w:vMerge w:val="restart"/>
          </w:tcPr>
          <w:p w:rsidR="00406E3E" w:rsidRPr="00BA4903" w:rsidRDefault="00406E3E" w:rsidP="00DB2B96">
            <w:pPr>
              <w:jc w:val="both"/>
              <w:rPr>
                <w:sz w:val="28"/>
                <w:szCs w:val="28"/>
              </w:rPr>
            </w:pPr>
            <w:r w:rsidRPr="00BA4903">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6480" w:type="dxa"/>
          </w:tcPr>
          <w:p w:rsidR="00406E3E" w:rsidRPr="00BA4903" w:rsidRDefault="00406E3E" w:rsidP="00DB2B96">
            <w:pPr>
              <w:jc w:val="both"/>
              <w:rPr>
                <w:sz w:val="28"/>
                <w:szCs w:val="28"/>
              </w:rPr>
            </w:pPr>
            <w:r w:rsidRPr="00BA4903">
              <w:rPr>
                <w:sz w:val="28"/>
                <w:szCs w:val="28"/>
              </w:rPr>
              <w:t>Осуществление регулярного контроля соблюдения внутренних процедур</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406E3E" w:rsidRPr="00BA4903">
        <w:trPr>
          <w:trHeight w:val="457"/>
        </w:trPr>
        <w:tc>
          <w:tcPr>
            <w:tcW w:w="2880" w:type="dxa"/>
            <w:vMerge w:val="restart"/>
          </w:tcPr>
          <w:p w:rsidR="00406E3E" w:rsidRPr="00BA4903" w:rsidRDefault="00406E3E" w:rsidP="0044657D">
            <w:pPr>
              <w:jc w:val="both"/>
              <w:rPr>
                <w:sz w:val="28"/>
                <w:szCs w:val="28"/>
              </w:rPr>
            </w:pPr>
            <w:r w:rsidRPr="00BA4903">
              <w:rPr>
                <w:sz w:val="28"/>
                <w:szCs w:val="28"/>
              </w:rPr>
              <w:t>Привлечение экспертов</w:t>
            </w:r>
          </w:p>
        </w:tc>
        <w:tc>
          <w:tcPr>
            <w:tcW w:w="6480" w:type="dxa"/>
          </w:tcPr>
          <w:p w:rsidR="00406E3E" w:rsidRPr="00BA4903" w:rsidRDefault="00406E3E" w:rsidP="00DB2B96">
            <w:pPr>
              <w:jc w:val="both"/>
              <w:rPr>
                <w:sz w:val="28"/>
                <w:szCs w:val="28"/>
              </w:rPr>
            </w:pPr>
            <w:r w:rsidRPr="00BA4903">
              <w:rPr>
                <w:sz w:val="28"/>
                <w:szCs w:val="28"/>
              </w:rPr>
              <w:t>Периодическое проведение внешнего аудита</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406E3E" w:rsidRPr="00BA4903">
        <w:trPr>
          <w:trHeight w:val="457"/>
        </w:trPr>
        <w:tc>
          <w:tcPr>
            <w:tcW w:w="2880" w:type="dxa"/>
            <w:vMerge w:val="restart"/>
          </w:tcPr>
          <w:p w:rsidR="00406E3E" w:rsidRPr="00BA4903" w:rsidRDefault="00406E3E" w:rsidP="00DB2B96">
            <w:pPr>
              <w:jc w:val="both"/>
              <w:rPr>
                <w:sz w:val="28"/>
                <w:szCs w:val="28"/>
              </w:rPr>
            </w:pPr>
            <w:r w:rsidRPr="00BA4903">
              <w:rPr>
                <w:sz w:val="28"/>
                <w:szCs w:val="28"/>
              </w:rPr>
              <w:t>Оценка результатов проводимой антикоррупционной работы и распространение отчетных материалов</w:t>
            </w:r>
          </w:p>
        </w:tc>
        <w:tc>
          <w:tcPr>
            <w:tcW w:w="6480" w:type="dxa"/>
          </w:tcPr>
          <w:p w:rsidR="00406E3E" w:rsidRPr="00BA4903" w:rsidRDefault="00406E3E" w:rsidP="00DB2B96">
            <w:pPr>
              <w:jc w:val="both"/>
              <w:rPr>
                <w:sz w:val="28"/>
                <w:szCs w:val="28"/>
              </w:rPr>
            </w:pPr>
            <w:r w:rsidRPr="00BA4903">
              <w:rPr>
                <w:sz w:val="28"/>
                <w:szCs w:val="28"/>
              </w:rPr>
              <w:t>Проведение регулярной оценки результатов работы по противодействию коррупции</w:t>
            </w:r>
          </w:p>
        </w:tc>
      </w:tr>
      <w:tr w:rsidR="00406E3E" w:rsidRPr="00BA4903">
        <w:trPr>
          <w:trHeight w:val="457"/>
        </w:trPr>
        <w:tc>
          <w:tcPr>
            <w:tcW w:w="2880" w:type="dxa"/>
            <w:vMerge/>
          </w:tcPr>
          <w:p w:rsidR="00406E3E" w:rsidRPr="00BA4903" w:rsidRDefault="00406E3E" w:rsidP="00DB2B96">
            <w:pPr>
              <w:jc w:val="both"/>
              <w:rPr>
                <w:sz w:val="28"/>
                <w:szCs w:val="28"/>
              </w:rPr>
            </w:pPr>
          </w:p>
        </w:tc>
        <w:tc>
          <w:tcPr>
            <w:tcW w:w="6480" w:type="dxa"/>
          </w:tcPr>
          <w:p w:rsidR="00406E3E" w:rsidRPr="00BA4903" w:rsidRDefault="00406E3E" w:rsidP="00DB2B96">
            <w:pPr>
              <w:jc w:val="both"/>
              <w:rPr>
                <w:sz w:val="28"/>
                <w:szCs w:val="28"/>
              </w:rPr>
            </w:pPr>
            <w:r w:rsidRPr="00BA4903">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406E3E" w:rsidRPr="00BA4903" w:rsidRDefault="00406E3E" w:rsidP="00DB2B96">
      <w:pPr>
        <w:ind w:firstLine="624"/>
        <w:jc w:val="both"/>
        <w:rPr>
          <w:sz w:val="28"/>
          <w:szCs w:val="28"/>
        </w:rPr>
      </w:pPr>
    </w:p>
    <w:p w:rsidR="00406E3E" w:rsidRPr="00BA4903" w:rsidRDefault="00406E3E" w:rsidP="00DB2B96">
      <w:pPr>
        <w:ind w:firstLine="624"/>
        <w:jc w:val="both"/>
        <w:rPr>
          <w:sz w:val="28"/>
          <w:szCs w:val="28"/>
        </w:rPr>
      </w:pPr>
      <w:r w:rsidRPr="00BA4903">
        <w:rPr>
          <w:sz w:val="28"/>
          <w:szCs w:val="28"/>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406E3E" w:rsidRPr="00BA4903" w:rsidRDefault="00406E3E" w:rsidP="006F0E1F">
      <w:pPr>
        <w:pStyle w:val="Heading2"/>
      </w:pPr>
      <w:bookmarkStart w:id="9" w:name="_Toc369706632"/>
      <w:r w:rsidRPr="00BA4903">
        <w:t>2. Определение подразделений или должностных лиц, ответственных за противодействие  коррупции</w:t>
      </w:r>
      <w:bookmarkEnd w:id="9"/>
      <w:r w:rsidRPr="00BA4903">
        <w:t xml:space="preserve"> </w:t>
      </w:r>
    </w:p>
    <w:p w:rsidR="00406E3E" w:rsidRPr="00BA4903" w:rsidRDefault="00406E3E" w:rsidP="00DB2B96">
      <w:pPr>
        <w:autoSpaceDE w:val="0"/>
        <w:autoSpaceDN w:val="0"/>
        <w:adjustRightInd w:val="0"/>
        <w:ind w:firstLine="624"/>
        <w:jc w:val="both"/>
        <w:rPr>
          <w:sz w:val="28"/>
          <w:szCs w:val="28"/>
        </w:rPr>
      </w:pPr>
      <w:r w:rsidRPr="00BA4903">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406E3E" w:rsidRPr="00BA4903" w:rsidRDefault="00406E3E" w:rsidP="00DB2B96">
      <w:pPr>
        <w:autoSpaceDE w:val="0"/>
        <w:autoSpaceDN w:val="0"/>
        <w:adjustRightInd w:val="0"/>
        <w:ind w:firstLine="624"/>
        <w:jc w:val="both"/>
        <w:rPr>
          <w:sz w:val="28"/>
          <w:szCs w:val="28"/>
        </w:rPr>
      </w:pPr>
      <w:r w:rsidRPr="00BA4903">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406E3E" w:rsidRPr="00BA4903" w:rsidRDefault="00406E3E" w:rsidP="00DB2B96">
      <w:pPr>
        <w:pStyle w:val="a"/>
        <w:ind w:left="0" w:firstLine="624"/>
        <w:contextualSpacing w:val="0"/>
        <w:jc w:val="both"/>
        <w:rPr>
          <w:sz w:val="28"/>
          <w:szCs w:val="28"/>
        </w:rPr>
      </w:pPr>
      <w:r w:rsidRPr="00BA4903">
        <w:rPr>
          <w:sz w:val="28"/>
          <w:szCs w:val="28"/>
        </w:rPr>
        <w:t>Например, они могут быть установлены:</w:t>
      </w:r>
    </w:p>
    <w:p w:rsidR="00406E3E" w:rsidRPr="00BA4903" w:rsidRDefault="00406E3E" w:rsidP="007548D6">
      <w:pPr>
        <w:pStyle w:val="a"/>
        <w:numPr>
          <w:ilvl w:val="0"/>
          <w:numId w:val="7"/>
        </w:numPr>
        <w:tabs>
          <w:tab w:val="clear" w:pos="1440"/>
          <w:tab w:val="num" w:pos="851"/>
        </w:tabs>
        <w:ind w:left="0" w:firstLine="624"/>
        <w:contextualSpacing w:val="0"/>
        <w:jc w:val="both"/>
        <w:rPr>
          <w:sz w:val="28"/>
          <w:szCs w:val="28"/>
        </w:rPr>
      </w:pPr>
      <w:r w:rsidRPr="00BA4903">
        <w:rPr>
          <w:sz w:val="28"/>
          <w:szCs w:val="28"/>
        </w:rPr>
        <w:t>в антикоррупционной политике организации и иных нормативных документах, устанавливающих антикоррупционные процедуры;</w:t>
      </w:r>
    </w:p>
    <w:p w:rsidR="00406E3E" w:rsidRPr="00BA4903" w:rsidRDefault="00406E3E" w:rsidP="007548D6">
      <w:pPr>
        <w:pStyle w:val="a"/>
        <w:numPr>
          <w:ilvl w:val="0"/>
          <w:numId w:val="7"/>
        </w:numPr>
        <w:tabs>
          <w:tab w:val="clear" w:pos="1440"/>
          <w:tab w:val="num" w:pos="851"/>
        </w:tabs>
        <w:ind w:left="0" w:firstLine="624"/>
        <w:contextualSpacing w:val="0"/>
        <w:jc w:val="both"/>
        <w:rPr>
          <w:sz w:val="28"/>
          <w:szCs w:val="28"/>
        </w:rPr>
      </w:pPr>
      <w:r w:rsidRPr="00BA4903">
        <w:rPr>
          <w:sz w:val="28"/>
          <w:szCs w:val="28"/>
        </w:rPr>
        <w:t>в трудовых договорах и должностных инструкциях ответственных работников;</w:t>
      </w:r>
    </w:p>
    <w:p w:rsidR="00406E3E" w:rsidRPr="00BA4903" w:rsidRDefault="00406E3E" w:rsidP="007548D6">
      <w:pPr>
        <w:pStyle w:val="a"/>
        <w:numPr>
          <w:ilvl w:val="0"/>
          <w:numId w:val="7"/>
        </w:numPr>
        <w:tabs>
          <w:tab w:val="clear" w:pos="1440"/>
          <w:tab w:val="num" w:pos="851"/>
        </w:tabs>
        <w:ind w:left="0" w:firstLine="624"/>
        <w:contextualSpacing w:val="0"/>
        <w:jc w:val="both"/>
        <w:rPr>
          <w:sz w:val="28"/>
          <w:szCs w:val="28"/>
        </w:rPr>
      </w:pPr>
      <w:r w:rsidRPr="00BA4903">
        <w:rPr>
          <w:sz w:val="28"/>
          <w:szCs w:val="28"/>
        </w:rPr>
        <w:t>в положении о подразделении, ответственном за противодействие коррупции.</w:t>
      </w:r>
    </w:p>
    <w:p w:rsidR="00406E3E" w:rsidRPr="00BA4903" w:rsidRDefault="00406E3E" w:rsidP="00DB2B96">
      <w:pPr>
        <w:pStyle w:val="a"/>
        <w:ind w:left="0" w:firstLine="624"/>
        <w:contextualSpacing w:val="0"/>
        <w:jc w:val="both"/>
        <w:rPr>
          <w:sz w:val="28"/>
          <w:szCs w:val="28"/>
        </w:rPr>
      </w:pPr>
      <w:r w:rsidRPr="00BA4903">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406E3E" w:rsidRPr="00BA4903" w:rsidRDefault="00406E3E" w:rsidP="00DB2B96">
      <w:pPr>
        <w:pStyle w:val="a"/>
        <w:ind w:left="0" w:firstLine="624"/>
        <w:contextualSpacing w:val="0"/>
        <w:jc w:val="both"/>
        <w:rPr>
          <w:sz w:val="28"/>
          <w:szCs w:val="28"/>
        </w:rPr>
      </w:pPr>
      <w:r w:rsidRPr="00BA4903">
        <w:rPr>
          <w:sz w:val="28"/>
          <w:szCs w:val="28"/>
        </w:rPr>
        <w:t>В число обязанностей структурного подразделения или должностного лица, например, может включаться:</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проведение контрольных мероприятий, направленных на выявление коррупционных правонарушений работниками организации;</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проведения оценки коррупционных рисков;</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заполнения и рассмотрения деклараций о конфликте интересов;</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проведение оценки результатов антикоррупционной работы и подготовка соответствующих отчетных материалов руководству организации.</w:t>
      </w:r>
    </w:p>
    <w:p w:rsidR="00406E3E" w:rsidRPr="00BA4903" w:rsidRDefault="00406E3E" w:rsidP="006F0E1F">
      <w:pPr>
        <w:pStyle w:val="Heading2"/>
      </w:pPr>
      <w:bookmarkStart w:id="10" w:name="_Toc369706633"/>
      <w:r w:rsidRPr="00BA4903">
        <w:t>3. Оценка коррупционных рисков</w:t>
      </w:r>
      <w:bookmarkEnd w:id="10"/>
    </w:p>
    <w:p w:rsidR="00406E3E" w:rsidRPr="00BA4903" w:rsidRDefault="00406E3E" w:rsidP="00DB2B96">
      <w:pPr>
        <w:ind w:firstLine="624"/>
        <w:jc w:val="both"/>
        <w:rPr>
          <w:sz w:val="28"/>
          <w:szCs w:val="28"/>
        </w:rPr>
      </w:pPr>
      <w:r w:rsidRPr="00BA4903">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406E3E" w:rsidRPr="00BA4903" w:rsidRDefault="00406E3E" w:rsidP="00DB2B96">
      <w:pPr>
        <w:autoSpaceDE w:val="0"/>
        <w:autoSpaceDN w:val="0"/>
        <w:adjustRightInd w:val="0"/>
        <w:ind w:firstLine="624"/>
        <w:jc w:val="both"/>
        <w:rPr>
          <w:sz w:val="28"/>
          <w:szCs w:val="28"/>
        </w:rPr>
      </w:pPr>
      <w:r w:rsidRPr="00BA4903">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406E3E" w:rsidRPr="00BA4903" w:rsidRDefault="00406E3E" w:rsidP="00DB2B96">
      <w:pPr>
        <w:ind w:firstLine="624"/>
        <w:jc w:val="both"/>
        <w:rPr>
          <w:sz w:val="28"/>
          <w:szCs w:val="28"/>
        </w:rPr>
      </w:pPr>
      <w:r w:rsidRPr="00BA4903">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406E3E" w:rsidRPr="00BA4903" w:rsidRDefault="00406E3E" w:rsidP="007548D6">
      <w:pPr>
        <w:numPr>
          <w:ilvl w:val="0"/>
          <w:numId w:val="21"/>
        </w:numPr>
        <w:tabs>
          <w:tab w:val="clear" w:pos="1440"/>
          <w:tab w:val="num" w:pos="851"/>
        </w:tabs>
        <w:ind w:left="0" w:firstLine="624"/>
        <w:jc w:val="both"/>
        <w:rPr>
          <w:sz w:val="28"/>
          <w:szCs w:val="28"/>
        </w:rPr>
      </w:pPr>
      <w:r w:rsidRPr="00BA4903">
        <w:rPr>
          <w:sz w:val="28"/>
          <w:szCs w:val="28"/>
        </w:rPr>
        <w:t>представить деятельность организации в виде отдельных бизнес-процессов, в каждом из которых выделить составные элементы (подпроцессы);</w:t>
      </w:r>
    </w:p>
    <w:p w:rsidR="00406E3E" w:rsidRPr="00BA4903" w:rsidRDefault="00406E3E" w:rsidP="007548D6">
      <w:pPr>
        <w:numPr>
          <w:ilvl w:val="0"/>
          <w:numId w:val="21"/>
        </w:numPr>
        <w:tabs>
          <w:tab w:val="clear" w:pos="1440"/>
          <w:tab w:val="num" w:pos="851"/>
        </w:tabs>
        <w:ind w:left="0" w:firstLine="624"/>
        <w:jc w:val="both"/>
        <w:rPr>
          <w:sz w:val="28"/>
          <w:szCs w:val="28"/>
        </w:rPr>
      </w:pPr>
      <w:r w:rsidRPr="00BA4903">
        <w:rPr>
          <w:sz w:val="28"/>
          <w:szCs w:val="28"/>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406E3E" w:rsidRPr="00BA4903" w:rsidRDefault="00406E3E" w:rsidP="007548D6">
      <w:pPr>
        <w:numPr>
          <w:ilvl w:val="0"/>
          <w:numId w:val="21"/>
        </w:numPr>
        <w:tabs>
          <w:tab w:val="clear" w:pos="1440"/>
          <w:tab w:val="num" w:pos="851"/>
        </w:tabs>
        <w:ind w:left="0" w:firstLine="624"/>
        <w:jc w:val="both"/>
        <w:rPr>
          <w:sz w:val="28"/>
          <w:szCs w:val="28"/>
        </w:rPr>
      </w:pPr>
      <w:r>
        <w:rPr>
          <w:sz w:val="28"/>
          <w:szCs w:val="28"/>
        </w:rPr>
        <w:t>Д</w:t>
      </w:r>
      <w:r w:rsidRPr="00BA4903">
        <w:rPr>
          <w:sz w:val="28"/>
          <w:szCs w:val="28"/>
        </w:rPr>
        <w:t>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406E3E" w:rsidRPr="00BA4903" w:rsidRDefault="00406E3E" w:rsidP="007548D6">
      <w:pPr>
        <w:numPr>
          <w:ilvl w:val="1"/>
          <w:numId w:val="21"/>
        </w:numPr>
        <w:tabs>
          <w:tab w:val="num" w:pos="851"/>
        </w:tabs>
        <w:ind w:left="0" w:firstLine="624"/>
        <w:jc w:val="both"/>
        <w:rPr>
          <w:sz w:val="28"/>
          <w:szCs w:val="28"/>
        </w:rPr>
      </w:pPr>
      <w:r w:rsidRPr="00BA4903">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406E3E" w:rsidRPr="00BA4903" w:rsidRDefault="00406E3E" w:rsidP="007548D6">
      <w:pPr>
        <w:numPr>
          <w:ilvl w:val="1"/>
          <w:numId w:val="21"/>
        </w:numPr>
        <w:tabs>
          <w:tab w:val="num" w:pos="851"/>
        </w:tabs>
        <w:ind w:left="0" w:firstLine="624"/>
        <w:jc w:val="both"/>
        <w:rPr>
          <w:sz w:val="28"/>
          <w:szCs w:val="28"/>
        </w:rPr>
      </w:pPr>
      <w:r w:rsidRPr="00BA4903">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406E3E" w:rsidRPr="00BA4903" w:rsidRDefault="00406E3E" w:rsidP="007548D6">
      <w:pPr>
        <w:numPr>
          <w:ilvl w:val="1"/>
          <w:numId w:val="21"/>
        </w:numPr>
        <w:tabs>
          <w:tab w:val="num" w:pos="851"/>
        </w:tabs>
        <w:ind w:left="0" w:firstLine="624"/>
        <w:jc w:val="both"/>
        <w:rPr>
          <w:sz w:val="28"/>
          <w:szCs w:val="28"/>
        </w:rPr>
      </w:pPr>
      <w:r w:rsidRPr="00BA4903">
        <w:rPr>
          <w:sz w:val="28"/>
          <w:szCs w:val="28"/>
        </w:rPr>
        <w:t>вероятные формы осуществления коррупционных платежей.</w:t>
      </w:r>
    </w:p>
    <w:p w:rsidR="00406E3E" w:rsidRPr="00BA4903" w:rsidRDefault="00406E3E" w:rsidP="007548D6">
      <w:pPr>
        <w:numPr>
          <w:ilvl w:val="0"/>
          <w:numId w:val="21"/>
        </w:numPr>
        <w:tabs>
          <w:tab w:val="clear" w:pos="1440"/>
          <w:tab w:val="num" w:pos="851"/>
        </w:tabs>
        <w:ind w:left="0" w:firstLine="624"/>
        <w:jc w:val="both"/>
        <w:rPr>
          <w:sz w:val="28"/>
          <w:szCs w:val="28"/>
        </w:rPr>
      </w:pPr>
      <w:r w:rsidRPr="00BA4903">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406E3E" w:rsidRPr="00BA4903" w:rsidRDefault="00406E3E" w:rsidP="007548D6">
      <w:pPr>
        <w:numPr>
          <w:ilvl w:val="0"/>
          <w:numId w:val="21"/>
        </w:numPr>
        <w:tabs>
          <w:tab w:val="clear" w:pos="1440"/>
          <w:tab w:val="num" w:pos="851"/>
        </w:tabs>
        <w:ind w:left="0" w:firstLine="624"/>
        <w:jc w:val="both"/>
        <w:rPr>
          <w:sz w:val="28"/>
          <w:szCs w:val="28"/>
        </w:rPr>
      </w:pPr>
      <w:r w:rsidRPr="00BA4903">
        <w:rPr>
          <w:sz w:val="28"/>
          <w:szCs w:val="28"/>
        </w:rPr>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406E3E" w:rsidRPr="00BA4903" w:rsidRDefault="00406E3E" w:rsidP="007548D6">
      <w:pPr>
        <w:numPr>
          <w:ilvl w:val="0"/>
          <w:numId w:val="21"/>
        </w:numPr>
        <w:tabs>
          <w:tab w:val="clear" w:pos="1440"/>
          <w:tab w:val="num" w:pos="851"/>
        </w:tabs>
        <w:ind w:left="0" w:firstLine="624"/>
        <w:jc w:val="both"/>
        <w:rPr>
          <w:sz w:val="28"/>
          <w:szCs w:val="28"/>
        </w:rPr>
      </w:pPr>
      <w:r w:rsidRPr="00BA4903">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406E3E" w:rsidRPr="00BA4903" w:rsidRDefault="00406E3E" w:rsidP="007548D6">
      <w:pPr>
        <w:numPr>
          <w:ilvl w:val="1"/>
          <w:numId w:val="21"/>
        </w:numPr>
        <w:tabs>
          <w:tab w:val="num" w:pos="851"/>
        </w:tabs>
        <w:ind w:left="0" w:firstLine="624"/>
        <w:jc w:val="both"/>
        <w:rPr>
          <w:sz w:val="28"/>
          <w:szCs w:val="28"/>
        </w:rPr>
      </w:pPr>
      <w:r w:rsidRPr="00BA4903">
        <w:rPr>
          <w:sz w:val="28"/>
          <w:szCs w:val="28"/>
        </w:rPr>
        <w:t>детальную регламентацию способа и сроков совершения действий работником в «критической точке»;</w:t>
      </w:r>
    </w:p>
    <w:p w:rsidR="00406E3E" w:rsidRPr="00BA4903" w:rsidRDefault="00406E3E" w:rsidP="007548D6">
      <w:pPr>
        <w:numPr>
          <w:ilvl w:val="1"/>
          <w:numId w:val="21"/>
        </w:numPr>
        <w:tabs>
          <w:tab w:val="num" w:pos="851"/>
        </w:tabs>
        <w:ind w:left="0" w:firstLine="624"/>
        <w:jc w:val="both"/>
        <w:rPr>
          <w:sz w:val="28"/>
          <w:szCs w:val="28"/>
        </w:rPr>
      </w:pPr>
      <w:r w:rsidRPr="00BA4903">
        <w:rPr>
          <w:sz w:val="28"/>
          <w:szCs w:val="28"/>
        </w:rPr>
        <w:t>реинжиниринг функций, в том числе их перераспределение между структурными подразделениями внутри организации;</w:t>
      </w:r>
    </w:p>
    <w:p w:rsidR="00406E3E" w:rsidRPr="00BA4903" w:rsidRDefault="00406E3E" w:rsidP="007548D6">
      <w:pPr>
        <w:numPr>
          <w:ilvl w:val="1"/>
          <w:numId w:val="21"/>
        </w:numPr>
        <w:tabs>
          <w:tab w:val="num" w:pos="851"/>
        </w:tabs>
        <w:ind w:left="0" w:firstLine="624"/>
        <w:jc w:val="both"/>
        <w:rPr>
          <w:sz w:val="28"/>
          <w:szCs w:val="28"/>
        </w:rPr>
      </w:pPr>
      <w:r w:rsidRPr="00BA4903">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406E3E" w:rsidRPr="00BA4903" w:rsidRDefault="00406E3E" w:rsidP="007548D6">
      <w:pPr>
        <w:numPr>
          <w:ilvl w:val="1"/>
          <w:numId w:val="21"/>
        </w:numPr>
        <w:tabs>
          <w:tab w:val="num" w:pos="851"/>
        </w:tabs>
        <w:ind w:left="0" w:firstLine="624"/>
        <w:jc w:val="both"/>
        <w:rPr>
          <w:sz w:val="28"/>
          <w:szCs w:val="28"/>
        </w:rPr>
      </w:pPr>
      <w:r w:rsidRPr="00BA4903">
        <w:rPr>
          <w:sz w:val="28"/>
          <w:szCs w:val="28"/>
        </w:rPr>
        <w:t>установление дополнительных форм отчетности работников о результатах принятых решений;</w:t>
      </w:r>
    </w:p>
    <w:p w:rsidR="00406E3E" w:rsidRPr="00211231" w:rsidRDefault="00406E3E" w:rsidP="007548D6">
      <w:pPr>
        <w:numPr>
          <w:ilvl w:val="1"/>
          <w:numId w:val="21"/>
        </w:numPr>
        <w:tabs>
          <w:tab w:val="num" w:pos="851"/>
        </w:tabs>
        <w:ind w:left="0" w:firstLine="624"/>
        <w:jc w:val="both"/>
        <w:rPr>
          <w:sz w:val="28"/>
          <w:szCs w:val="28"/>
        </w:rPr>
      </w:pPr>
      <w:r w:rsidRPr="00BA4903">
        <w:rPr>
          <w:sz w:val="28"/>
          <w:szCs w:val="28"/>
        </w:rPr>
        <w:t xml:space="preserve">введение ограничений, затрудняющих осуществление коррупционных </w:t>
      </w:r>
      <w:r w:rsidRPr="00211231">
        <w:rPr>
          <w:sz w:val="28"/>
          <w:szCs w:val="28"/>
        </w:rPr>
        <w:t xml:space="preserve">платежей и т.д. </w:t>
      </w:r>
    </w:p>
    <w:p w:rsidR="00406E3E" w:rsidRPr="00211231" w:rsidRDefault="00406E3E" w:rsidP="007137DE">
      <w:pPr>
        <w:pStyle w:val="Heading2"/>
      </w:pPr>
      <w:bookmarkStart w:id="11" w:name="_Toc369706634"/>
      <w:r w:rsidRPr="00211231">
        <w:t>4. Выявление и урегулирование конфликта интересов</w:t>
      </w:r>
      <w:bookmarkEnd w:id="11"/>
    </w:p>
    <w:p w:rsidR="00406E3E" w:rsidRPr="00211231" w:rsidRDefault="00406E3E" w:rsidP="007137DE">
      <w:pPr>
        <w:ind w:firstLine="624"/>
        <w:jc w:val="both"/>
        <w:rPr>
          <w:sz w:val="28"/>
          <w:szCs w:val="28"/>
        </w:rPr>
      </w:pPr>
      <w:r w:rsidRPr="00211231">
        <w:rPr>
          <w:sz w:val="28"/>
          <w:szCs w:val="28"/>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406E3E" w:rsidRPr="00211231" w:rsidRDefault="00406E3E" w:rsidP="007137DE">
      <w:pPr>
        <w:ind w:firstLine="624"/>
        <w:jc w:val="both"/>
        <w:rPr>
          <w:b/>
          <w:sz w:val="28"/>
          <w:szCs w:val="28"/>
        </w:rPr>
      </w:pPr>
      <w:r w:rsidRPr="00211231">
        <w:rPr>
          <w:b/>
          <w:sz w:val="28"/>
          <w:szCs w:val="28"/>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406E3E" w:rsidRPr="00211231" w:rsidRDefault="00406E3E" w:rsidP="007137DE">
      <w:pPr>
        <w:ind w:firstLine="624"/>
        <w:jc w:val="both"/>
        <w:rPr>
          <w:sz w:val="28"/>
          <w:szCs w:val="28"/>
        </w:rPr>
      </w:pPr>
      <w:r w:rsidRPr="00211231">
        <w:rPr>
          <w:sz w:val="28"/>
          <w:szCs w:val="28"/>
        </w:rPr>
        <w:t xml:space="preserve">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 </w:t>
      </w:r>
    </w:p>
    <w:p w:rsidR="00406E3E" w:rsidRPr="00211231" w:rsidRDefault="00406E3E" w:rsidP="007137DE">
      <w:pPr>
        <w:ind w:firstLine="624"/>
        <w:jc w:val="both"/>
        <w:rPr>
          <w:sz w:val="28"/>
          <w:szCs w:val="28"/>
        </w:rPr>
      </w:pPr>
      <w:r w:rsidRPr="00211231">
        <w:rPr>
          <w:sz w:val="28"/>
          <w:szCs w:val="28"/>
        </w:rPr>
        <w:t>Во-первых, соответствующие нормы содержатся в Федеральном законе «О противодействии коррупции», а также в принятых в его развитие статьях ТК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406E3E" w:rsidRPr="00211231" w:rsidRDefault="00406E3E" w:rsidP="007137DE">
      <w:pPr>
        <w:ind w:firstLine="624"/>
        <w:jc w:val="both"/>
        <w:rPr>
          <w:b/>
          <w:i/>
          <w:sz w:val="28"/>
          <w:szCs w:val="28"/>
        </w:rPr>
      </w:pPr>
      <w:r w:rsidRPr="00211231">
        <w:rPr>
          <w:b/>
          <w:i/>
          <w:sz w:val="28"/>
          <w:szCs w:val="28"/>
        </w:rPr>
        <w:t>Федеральный закон «О противодействии коррупции» и Трудовой кодекс Российской Федерации</w:t>
      </w:r>
    </w:p>
    <w:p w:rsidR="00406E3E" w:rsidRPr="00211231" w:rsidRDefault="00406E3E" w:rsidP="007137DE">
      <w:pPr>
        <w:ind w:firstLine="624"/>
        <w:jc w:val="both"/>
        <w:rPr>
          <w:sz w:val="28"/>
          <w:szCs w:val="28"/>
        </w:rPr>
      </w:pPr>
      <w:r w:rsidRPr="00211231">
        <w:rPr>
          <w:sz w:val="28"/>
          <w:szCs w:val="28"/>
        </w:rPr>
        <w:t>Определение «конфликта интересов», содержащееся в Федеральном законе «О противодействии коррупции», изначально было ориентировано на государственную службу. В соответствии с частью 1 статьи 10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06E3E" w:rsidRPr="00211231" w:rsidRDefault="00406E3E" w:rsidP="007137DE">
      <w:pPr>
        <w:ind w:firstLine="624"/>
        <w:jc w:val="both"/>
        <w:rPr>
          <w:sz w:val="28"/>
          <w:szCs w:val="28"/>
        </w:rPr>
      </w:pPr>
      <w:r w:rsidRPr="00211231">
        <w:rPr>
          <w:sz w:val="28"/>
          <w:szCs w:val="28"/>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06E3E" w:rsidRPr="00211231" w:rsidRDefault="00406E3E" w:rsidP="007137DE">
      <w:pPr>
        <w:ind w:firstLine="624"/>
        <w:jc w:val="both"/>
        <w:rPr>
          <w:sz w:val="28"/>
          <w:szCs w:val="28"/>
        </w:rPr>
      </w:pPr>
      <w:r w:rsidRPr="00211231">
        <w:rPr>
          <w:sz w:val="28"/>
          <w:szCs w:val="28"/>
        </w:rPr>
        <w:t xml:space="preserve">В соответствии со статьей 12.4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 </w:t>
      </w:r>
    </w:p>
    <w:p w:rsidR="00406E3E" w:rsidRPr="00211231" w:rsidRDefault="00406E3E" w:rsidP="002F6EE6">
      <w:pPr>
        <w:numPr>
          <w:ilvl w:val="0"/>
          <w:numId w:val="24"/>
        </w:numPr>
        <w:tabs>
          <w:tab w:val="left" w:pos="993"/>
        </w:tabs>
        <w:ind w:left="0" w:firstLine="624"/>
        <w:jc w:val="both"/>
        <w:rPr>
          <w:sz w:val="28"/>
          <w:szCs w:val="28"/>
        </w:rPr>
      </w:pPr>
      <w:r w:rsidRPr="00211231">
        <w:rPr>
          <w:sz w:val="28"/>
          <w:szCs w:val="28"/>
        </w:rPr>
        <w:t>в государственных корпорациях;</w:t>
      </w:r>
    </w:p>
    <w:p w:rsidR="00406E3E" w:rsidRPr="00211231" w:rsidRDefault="00406E3E" w:rsidP="002F6EE6">
      <w:pPr>
        <w:numPr>
          <w:ilvl w:val="0"/>
          <w:numId w:val="24"/>
        </w:numPr>
        <w:tabs>
          <w:tab w:val="left" w:pos="993"/>
        </w:tabs>
        <w:ind w:left="0" w:firstLine="624"/>
        <w:jc w:val="both"/>
        <w:rPr>
          <w:sz w:val="28"/>
          <w:szCs w:val="28"/>
        </w:rPr>
      </w:pPr>
      <w:r w:rsidRPr="00211231">
        <w:rPr>
          <w:sz w:val="28"/>
          <w:szCs w:val="28"/>
        </w:rPr>
        <w:t xml:space="preserve">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p>
    <w:p w:rsidR="00406E3E" w:rsidRPr="00211231" w:rsidRDefault="00406E3E" w:rsidP="002F6EE6">
      <w:pPr>
        <w:numPr>
          <w:ilvl w:val="0"/>
          <w:numId w:val="24"/>
        </w:numPr>
        <w:tabs>
          <w:tab w:val="left" w:pos="993"/>
        </w:tabs>
        <w:ind w:left="0" w:firstLine="624"/>
        <w:jc w:val="both"/>
        <w:rPr>
          <w:sz w:val="28"/>
          <w:szCs w:val="28"/>
        </w:rPr>
      </w:pPr>
      <w:r w:rsidRPr="00211231">
        <w:rPr>
          <w:sz w:val="28"/>
          <w:szCs w:val="28"/>
        </w:rPr>
        <w:t xml:space="preserve">в иных организациях, создаваемых Российской Федерацией на основании федеральных законов; </w:t>
      </w:r>
    </w:p>
    <w:p w:rsidR="00406E3E" w:rsidRPr="00211231" w:rsidRDefault="00406E3E" w:rsidP="002F6EE6">
      <w:pPr>
        <w:numPr>
          <w:ilvl w:val="0"/>
          <w:numId w:val="24"/>
        </w:numPr>
        <w:tabs>
          <w:tab w:val="left" w:pos="993"/>
        </w:tabs>
        <w:ind w:left="0" w:firstLine="624"/>
        <w:jc w:val="both"/>
        <w:rPr>
          <w:sz w:val="28"/>
          <w:szCs w:val="28"/>
        </w:rPr>
      </w:pPr>
      <w:r w:rsidRPr="00211231">
        <w:rPr>
          <w:sz w:val="28"/>
          <w:szCs w:val="28"/>
        </w:rPr>
        <w:t xml:space="preserve">в организациях, создаваемых для выполнения задач, поставленных перед федеральными государственными органами. </w:t>
      </w:r>
    </w:p>
    <w:p w:rsidR="00406E3E" w:rsidRPr="00211231" w:rsidRDefault="00406E3E" w:rsidP="007137DE">
      <w:pPr>
        <w:ind w:firstLine="624"/>
        <w:jc w:val="both"/>
        <w:rPr>
          <w:sz w:val="28"/>
          <w:szCs w:val="28"/>
        </w:rPr>
      </w:pPr>
      <w:r w:rsidRPr="00211231">
        <w:rPr>
          <w:sz w:val="28"/>
          <w:szCs w:val="28"/>
        </w:rPr>
        <w:t>На данные категории работников ограничения, запреты и обязанности, установленные Федеральным законом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ТК РФ, а также в ряде подзаконных нормативных правовых актов.</w:t>
      </w:r>
    </w:p>
    <w:p w:rsidR="00406E3E" w:rsidRPr="00211231" w:rsidRDefault="00406E3E" w:rsidP="007137DE">
      <w:pPr>
        <w:ind w:firstLine="624"/>
        <w:jc w:val="both"/>
        <w:rPr>
          <w:sz w:val="28"/>
          <w:szCs w:val="28"/>
        </w:rPr>
      </w:pPr>
      <w:r w:rsidRPr="00211231">
        <w:rPr>
          <w:sz w:val="28"/>
          <w:szCs w:val="28"/>
        </w:rPr>
        <w:t>В частности, применительно к государственным корпорациям и государственным компаниям в соответствии со статьей 349.1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406E3E" w:rsidRPr="00211231" w:rsidRDefault="00406E3E" w:rsidP="007137DE">
      <w:pPr>
        <w:ind w:firstLine="624"/>
        <w:jc w:val="both"/>
        <w:rPr>
          <w:sz w:val="28"/>
          <w:szCs w:val="28"/>
        </w:rPr>
      </w:pPr>
      <w:r w:rsidRPr="00211231">
        <w:rPr>
          <w:sz w:val="28"/>
          <w:szCs w:val="28"/>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406E3E" w:rsidRPr="00211231" w:rsidRDefault="00406E3E" w:rsidP="00185BE2">
      <w:pPr>
        <w:ind w:firstLine="624"/>
        <w:jc w:val="both"/>
        <w:rPr>
          <w:sz w:val="28"/>
          <w:szCs w:val="28"/>
        </w:rPr>
      </w:pPr>
      <w:r w:rsidRPr="00211231">
        <w:rPr>
          <w:sz w:val="28"/>
          <w:szCs w:val="28"/>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406E3E" w:rsidRPr="00211231" w:rsidRDefault="00406E3E" w:rsidP="00185BE2">
      <w:pPr>
        <w:ind w:firstLine="624"/>
        <w:jc w:val="both"/>
        <w:rPr>
          <w:sz w:val="28"/>
          <w:szCs w:val="28"/>
        </w:rPr>
      </w:pPr>
      <w:r w:rsidRPr="00211231">
        <w:rPr>
          <w:sz w:val="28"/>
          <w:szCs w:val="28"/>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406E3E" w:rsidRPr="00211231" w:rsidRDefault="00406E3E" w:rsidP="00DB2B96">
      <w:pPr>
        <w:ind w:firstLine="624"/>
        <w:jc w:val="both"/>
        <w:rPr>
          <w:sz w:val="28"/>
          <w:szCs w:val="28"/>
        </w:rPr>
      </w:pPr>
      <w:r w:rsidRPr="00211231">
        <w:rPr>
          <w:sz w:val="28"/>
          <w:szCs w:val="28"/>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статье 349.1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статье 10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 </w:t>
      </w:r>
    </w:p>
    <w:p w:rsidR="00406E3E" w:rsidRPr="00211231" w:rsidRDefault="00406E3E" w:rsidP="00DB2B96">
      <w:pPr>
        <w:ind w:firstLine="624"/>
        <w:jc w:val="both"/>
        <w:rPr>
          <w:sz w:val="28"/>
          <w:szCs w:val="28"/>
        </w:rPr>
      </w:pPr>
      <w:r w:rsidRPr="00211231">
        <w:rPr>
          <w:sz w:val="28"/>
          <w:szCs w:val="28"/>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законе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 </w:t>
      </w:r>
    </w:p>
    <w:p w:rsidR="00406E3E" w:rsidRPr="00211231" w:rsidRDefault="00406E3E" w:rsidP="00DB2B96">
      <w:pPr>
        <w:ind w:firstLine="624"/>
        <w:jc w:val="both"/>
        <w:rPr>
          <w:b/>
          <w:i/>
          <w:sz w:val="28"/>
          <w:szCs w:val="28"/>
        </w:rPr>
      </w:pPr>
      <w:r w:rsidRPr="00211231">
        <w:rPr>
          <w:b/>
          <w:i/>
          <w:sz w:val="28"/>
          <w:szCs w:val="28"/>
        </w:rPr>
        <w:t>Нормативные правовые акты, регулирующие отдельные виды деятельности</w:t>
      </w:r>
    </w:p>
    <w:p w:rsidR="00406E3E" w:rsidRPr="00211231" w:rsidRDefault="00406E3E" w:rsidP="00DB2B96">
      <w:pPr>
        <w:ind w:firstLine="624"/>
        <w:jc w:val="both"/>
        <w:rPr>
          <w:i/>
          <w:sz w:val="28"/>
          <w:szCs w:val="28"/>
        </w:rPr>
      </w:pPr>
      <w:r w:rsidRPr="00211231">
        <w:rPr>
          <w:i/>
          <w:sz w:val="28"/>
          <w:szCs w:val="28"/>
        </w:rPr>
        <w:t>Организации, вовлеченные в процесс формирования и инвестирования средств пенсионных накоплений</w:t>
      </w:r>
    </w:p>
    <w:p w:rsidR="00406E3E" w:rsidRPr="00211231" w:rsidRDefault="00406E3E" w:rsidP="009E3D88">
      <w:pPr>
        <w:ind w:firstLine="624"/>
        <w:jc w:val="both"/>
        <w:rPr>
          <w:sz w:val="28"/>
          <w:szCs w:val="28"/>
        </w:rPr>
      </w:pPr>
      <w:r w:rsidRPr="00211231">
        <w:rPr>
          <w:sz w:val="28"/>
          <w:szCs w:val="28"/>
        </w:rPr>
        <w:t>В соответствии со статьей 35 Федерального закона от 24 июля 2002 г. № 111-ФЗ «Об инвестировании средств для финансирования накопительной части трудовой пенсии в Российской Федерации» (далее – Федеральный закон №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406E3E" w:rsidRPr="00211231" w:rsidRDefault="00406E3E" w:rsidP="00CC4AA1">
      <w:pPr>
        <w:ind w:firstLine="624"/>
        <w:jc w:val="both"/>
        <w:rPr>
          <w:sz w:val="28"/>
          <w:szCs w:val="28"/>
        </w:rPr>
      </w:pPr>
      <w:r w:rsidRPr="00211231">
        <w:rPr>
          <w:sz w:val="28"/>
          <w:szCs w:val="28"/>
        </w:rPr>
        <w:t>При этом близкими родственниками в соответствии со статьей 14 Семейного кодекса Российской Федерации считаются родители и дети, дедушки, бабушки, внуки, полнородные и неполнородные братья и сестры.</w:t>
      </w:r>
    </w:p>
    <w:p w:rsidR="00406E3E" w:rsidRPr="00211231" w:rsidRDefault="00406E3E" w:rsidP="00CC4AA1">
      <w:pPr>
        <w:ind w:firstLine="624"/>
        <w:jc w:val="both"/>
        <w:rPr>
          <w:sz w:val="28"/>
          <w:szCs w:val="28"/>
        </w:rPr>
      </w:pPr>
      <w:r w:rsidRPr="00211231">
        <w:rPr>
          <w:sz w:val="28"/>
          <w:szCs w:val="28"/>
        </w:rPr>
        <w:t>Понятия «материальная выгода» и «личная выгода» раскрываются в постановлении Правительства Российской Федерации от 12 декабря 2004 г. №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 770).</w:t>
      </w:r>
    </w:p>
    <w:p w:rsidR="00406E3E" w:rsidRPr="00211231" w:rsidRDefault="00406E3E" w:rsidP="00CC4AA1">
      <w:pPr>
        <w:ind w:firstLine="624"/>
        <w:jc w:val="both"/>
        <w:rPr>
          <w:sz w:val="28"/>
          <w:szCs w:val="28"/>
        </w:rPr>
      </w:pPr>
      <w:r w:rsidRPr="00211231">
        <w:rPr>
          <w:sz w:val="28"/>
          <w:szCs w:val="28"/>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406E3E" w:rsidRPr="00211231" w:rsidRDefault="00406E3E" w:rsidP="00CC4AA1">
      <w:pPr>
        <w:ind w:firstLine="624"/>
        <w:jc w:val="both"/>
        <w:rPr>
          <w:sz w:val="28"/>
          <w:szCs w:val="28"/>
        </w:rPr>
      </w:pPr>
      <w:r w:rsidRPr="00211231">
        <w:rPr>
          <w:sz w:val="28"/>
          <w:szCs w:val="28"/>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406E3E" w:rsidRPr="00211231" w:rsidRDefault="00406E3E" w:rsidP="00CC4AA1">
      <w:pPr>
        <w:ind w:firstLine="624"/>
        <w:jc w:val="both"/>
        <w:rPr>
          <w:sz w:val="28"/>
          <w:szCs w:val="28"/>
        </w:rPr>
      </w:pPr>
      <w:r w:rsidRPr="00211231">
        <w:rPr>
          <w:sz w:val="28"/>
          <w:szCs w:val="28"/>
        </w:rPr>
        <w:t>Аналогичное определение «конфликта интересов» применительно к негосударственным пенсионным фондам закреплено в статье 36.24 Федерального закона от 7 мая 1998 г. № 75-ФЗ «О негосударственных пенсионных фондах» (далее – Федеральный закон № 75-ФЗ).</w:t>
      </w:r>
    </w:p>
    <w:p w:rsidR="00406E3E" w:rsidRPr="00211231" w:rsidRDefault="00406E3E" w:rsidP="00CC4AA1">
      <w:pPr>
        <w:ind w:firstLine="624"/>
        <w:jc w:val="both"/>
        <w:rPr>
          <w:sz w:val="28"/>
          <w:szCs w:val="28"/>
        </w:rPr>
      </w:pPr>
      <w:r w:rsidRPr="00211231">
        <w:rPr>
          <w:sz w:val="28"/>
          <w:szCs w:val="28"/>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законе № 111-ФЗ и Федеральный закон № 75-ФЗ, прямо не упомянуты. Вместе с тем, часть 3 статьи 35 Федерального закона №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части 1 статьи 35 Федерального закона №  111-ФЗ. </w:t>
      </w:r>
    </w:p>
    <w:p w:rsidR="00406E3E" w:rsidRPr="00211231" w:rsidRDefault="00406E3E" w:rsidP="00CC4AA1">
      <w:pPr>
        <w:ind w:firstLine="624"/>
        <w:jc w:val="both"/>
        <w:rPr>
          <w:sz w:val="28"/>
          <w:szCs w:val="28"/>
        </w:rPr>
      </w:pPr>
      <w:r w:rsidRPr="00211231">
        <w:rPr>
          <w:sz w:val="28"/>
          <w:szCs w:val="28"/>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 </w:t>
      </w:r>
    </w:p>
    <w:p w:rsidR="00406E3E" w:rsidRPr="00211231" w:rsidRDefault="00406E3E" w:rsidP="00954B54">
      <w:pPr>
        <w:ind w:firstLine="624"/>
        <w:jc w:val="both"/>
        <w:rPr>
          <w:sz w:val="28"/>
          <w:szCs w:val="28"/>
        </w:rPr>
      </w:pPr>
      <w:r w:rsidRPr="00211231">
        <w:rPr>
          <w:sz w:val="28"/>
          <w:szCs w:val="28"/>
        </w:rPr>
        <w:t>Также следует обратить внимание на то, что в соответствии с постановлением №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406E3E" w:rsidRPr="00211231" w:rsidRDefault="00406E3E" w:rsidP="006221DD">
      <w:pPr>
        <w:ind w:firstLine="624"/>
        <w:jc w:val="both"/>
        <w:rPr>
          <w:sz w:val="28"/>
          <w:szCs w:val="28"/>
        </w:rPr>
      </w:pPr>
      <w:r w:rsidRPr="00211231">
        <w:rPr>
          <w:sz w:val="28"/>
          <w:szCs w:val="28"/>
        </w:rPr>
        <w:t xml:space="preserve">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 </w:t>
      </w:r>
    </w:p>
    <w:p w:rsidR="00406E3E" w:rsidRPr="00211231" w:rsidRDefault="00406E3E" w:rsidP="00D44132">
      <w:pPr>
        <w:ind w:firstLine="624"/>
        <w:jc w:val="both"/>
        <w:rPr>
          <w:sz w:val="28"/>
          <w:szCs w:val="28"/>
        </w:rPr>
      </w:pPr>
      <w:r w:rsidRPr="00211231">
        <w:rPr>
          <w:sz w:val="28"/>
          <w:szCs w:val="28"/>
        </w:rPr>
        <w:t>В частности, в соответствии со статьями 35-36 Федерального закона № 111-ФЗтребования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w:t>
      </w:r>
      <w:r w:rsidRPr="00211231" w:rsidDel="00D17E55">
        <w:rPr>
          <w:sz w:val="28"/>
          <w:szCs w:val="28"/>
        </w:rPr>
        <w:t xml:space="preserve"> </w:t>
      </w:r>
      <w:r w:rsidRPr="00211231">
        <w:rPr>
          <w:sz w:val="28"/>
          <w:szCs w:val="28"/>
        </w:rPr>
        <w:t>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406E3E" w:rsidRPr="00211231" w:rsidRDefault="00406E3E" w:rsidP="00D44132">
      <w:pPr>
        <w:ind w:firstLine="624"/>
        <w:jc w:val="both"/>
        <w:rPr>
          <w:sz w:val="28"/>
          <w:szCs w:val="28"/>
        </w:rPr>
      </w:pPr>
      <w:r w:rsidRPr="00211231">
        <w:rPr>
          <w:sz w:val="28"/>
          <w:szCs w:val="28"/>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кодексу следует уделить самое пристальное внимание. В Типовом кодексе в числе прочего: </w:t>
      </w:r>
    </w:p>
    <w:p w:rsidR="00406E3E" w:rsidRPr="00211231" w:rsidRDefault="00406E3E" w:rsidP="007E65C0">
      <w:pPr>
        <w:numPr>
          <w:ilvl w:val="0"/>
          <w:numId w:val="21"/>
        </w:numPr>
        <w:tabs>
          <w:tab w:val="clear" w:pos="1440"/>
          <w:tab w:val="num" w:pos="851"/>
        </w:tabs>
        <w:ind w:left="0" w:firstLine="624"/>
        <w:jc w:val="both"/>
        <w:rPr>
          <w:sz w:val="28"/>
          <w:szCs w:val="28"/>
        </w:rPr>
      </w:pPr>
      <w:r w:rsidRPr="00211231">
        <w:rPr>
          <w:sz w:val="28"/>
          <w:szCs w:val="28"/>
        </w:rPr>
        <w:t>приведен перечень конкретных ситуаций, в которых может возникнуть конфликт интересов;</w:t>
      </w:r>
    </w:p>
    <w:p w:rsidR="00406E3E" w:rsidRPr="00211231" w:rsidRDefault="00406E3E" w:rsidP="007E65C0">
      <w:pPr>
        <w:numPr>
          <w:ilvl w:val="0"/>
          <w:numId w:val="21"/>
        </w:numPr>
        <w:tabs>
          <w:tab w:val="clear" w:pos="1440"/>
          <w:tab w:val="num" w:pos="851"/>
        </w:tabs>
        <w:ind w:left="0" w:firstLine="624"/>
        <w:jc w:val="both"/>
        <w:rPr>
          <w:sz w:val="28"/>
          <w:szCs w:val="28"/>
        </w:rPr>
      </w:pPr>
      <w:r w:rsidRPr="00211231">
        <w:rPr>
          <w:sz w:val="28"/>
          <w:szCs w:val="28"/>
        </w:rPr>
        <w:t xml:space="preserve">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406E3E" w:rsidRPr="00211231" w:rsidRDefault="00406E3E" w:rsidP="007E65C0">
      <w:pPr>
        <w:numPr>
          <w:ilvl w:val="0"/>
          <w:numId w:val="21"/>
        </w:numPr>
        <w:tabs>
          <w:tab w:val="clear" w:pos="1440"/>
          <w:tab w:val="num" w:pos="851"/>
        </w:tabs>
        <w:ind w:left="0" w:firstLine="624"/>
        <w:jc w:val="both"/>
        <w:rPr>
          <w:sz w:val="28"/>
          <w:szCs w:val="28"/>
        </w:rPr>
      </w:pPr>
      <w:r w:rsidRPr="00211231">
        <w:rPr>
          <w:sz w:val="28"/>
          <w:szCs w:val="28"/>
        </w:rPr>
        <w:t>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406E3E" w:rsidRPr="00211231" w:rsidRDefault="00406E3E" w:rsidP="007E65C0">
      <w:pPr>
        <w:numPr>
          <w:ilvl w:val="0"/>
          <w:numId w:val="21"/>
        </w:numPr>
        <w:tabs>
          <w:tab w:val="clear" w:pos="1440"/>
          <w:tab w:val="num" w:pos="851"/>
        </w:tabs>
        <w:ind w:left="0" w:firstLine="624"/>
        <w:jc w:val="both"/>
        <w:rPr>
          <w:sz w:val="28"/>
          <w:szCs w:val="28"/>
        </w:rPr>
      </w:pPr>
      <w:r w:rsidRPr="00211231">
        <w:rPr>
          <w:sz w:val="28"/>
          <w:szCs w:val="28"/>
        </w:rP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406E3E" w:rsidRPr="00211231" w:rsidRDefault="00406E3E" w:rsidP="00D44132">
      <w:pPr>
        <w:ind w:firstLine="624"/>
        <w:jc w:val="both"/>
        <w:rPr>
          <w:sz w:val="28"/>
          <w:szCs w:val="28"/>
        </w:rPr>
      </w:pPr>
      <w:r w:rsidRPr="00211231">
        <w:rPr>
          <w:sz w:val="28"/>
          <w:szCs w:val="28"/>
        </w:rPr>
        <w:t>Следует обратить особое внимание на то, что в соответствии с пунктом 8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406E3E" w:rsidRPr="00211231" w:rsidRDefault="00406E3E" w:rsidP="002B4A2E">
      <w:pPr>
        <w:ind w:firstLine="624"/>
        <w:jc w:val="both"/>
        <w:rPr>
          <w:i/>
          <w:sz w:val="28"/>
          <w:szCs w:val="28"/>
        </w:rPr>
      </w:pPr>
      <w:r w:rsidRPr="00211231">
        <w:rPr>
          <w:i/>
          <w:sz w:val="28"/>
          <w:szCs w:val="28"/>
        </w:rPr>
        <w:t>Профессиональные участники рынка ценных бумаг и управляющие компании инвестиционных фондов</w:t>
      </w:r>
    </w:p>
    <w:p w:rsidR="00406E3E" w:rsidRPr="00211231" w:rsidRDefault="00406E3E" w:rsidP="002B4A2E">
      <w:pPr>
        <w:ind w:firstLine="624"/>
        <w:jc w:val="both"/>
        <w:rPr>
          <w:sz w:val="28"/>
          <w:szCs w:val="28"/>
        </w:rPr>
      </w:pPr>
      <w:r w:rsidRPr="00211231">
        <w:rPr>
          <w:sz w:val="28"/>
          <w:szCs w:val="28"/>
        </w:rPr>
        <w:t>Федеральный закон от 22 апреля 1996 г. № 39-ФЗ «О рынке ценных бумаг» (далее – Федеральный закон № 39-ФЗ) не содержит определения понятия «конфликт интересов». Вместе с тем, в соответствии со статьями 3 и 5 Федерального закона №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406E3E" w:rsidRPr="00211231" w:rsidRDefault="00406E3E" w:rsidP="002B4A2E">
      <w:pPr>
        <w:ind w:firstLine="624"/>
        <w:jc w:val="both"/>
        <w:rPr>
          <w:sz w:val="28"/>
          <w:szCs w:val="28"/>
        </w:rPr>
      </w:pPr>
      <w:r w:rsidRPr="00211231">
        <w:rPr>
          <w:sz w:val="28"/>
          <w:szCs w:val="28"/>
        </w:rPr>
        <w:t>Содержание понятия «конфликт интересов» для этого вида организаций раскрывается в постановлении ФКЦБ России от 5 ноября 1998 г. № 44 «О предотвращении конфликта интересов при осуществлении профессиональной деятельности на рынке ценных бумаг» (далее – постановление № 44). В соответствии с пунктом 1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406E3E" w:rsidRPr="00211231" w:rsidRDefault="00406E3E" w:rsidP="002B4A2E">
      <w:pPr>
        <w:ind w:firstLine="624"/>
        <w:jc w:val="both"/>
        <w:rPr>
          <w:sz w:val="28"/>
          <w:szCs w:val="28"/>
        </w:rPr>
      </w:pPr>
      <w:r w:rsidRPr="00211231">
        <w:rPr>
          <w:sz w:val="28"/>
          <w:szCs w:val="28"/>
        </w:rPr>
        <w:t xml:space="preserve">При этом согласно пункту 4 постановления №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 </w:t>
      </w:r>
    </w:p>
    <w:p w:rsidR="00406E3E" w:rsidRPr="00211231" w:rsidRDefault="00406E3E" w:rsidP="002B4A2E">
      <w:pPr>
        <w:ind w:firstLine="624"/>
        <w:jc w:val="both"/>
        <w:rPr>
          <w:sz w:val="28"/>
          <w:szCs w:val="28"/>
        </w:rPr>
      </w:pPr>
      <w:r w:rsidRPr="00211231">
        <w:rPr>
          <w:sz w:val="28"/>
          <w:szCs w:val="28"/>
        </w:rPr>
        <w:t>Определение «конфликт интересов», закрепленное в постановлении № 44 применяется и в отношении управляющих компаний инвестиционных фондов. В соответствии со статьей 38 Федерального закона от 29 ноября 2001 г. №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406E3E" w:rsidRPr="00211231" w:rsidRDefault="00406E3E" w:rsidP="00DB2B96">
      <w:pPr>
        <w:ind w:firstLine="624"/>
        <w:jc w:val="both"/>
        <w:rPr>
          <w:i/>
          <w:sz w:val="28"/>
          <w:szCs w:val="28"/>
        </w:rPr>
      </w:pPr>
      <w:r w:rsidRPr="00211231">
        <w:rPr>
          <w:i/>
          <w:sz w:val="28"/>
          <w:szCs w:val="28"/>
        </w:rPr>
        <w:t>Кредитные организации</w:t>
      </w:r>
    </w:p>
    <w:p w:rsidR="00406E3E" w:rsidRPr="00211231" w:rsidRDefault="00406E3E" w:rsidP="00DB2B96">
      <w:pPr>
        <w:ind w:firstLine="624"/>
        <w:jc w:val="both"/>
        <w:rPr>
          <w:sz w:val="28"/>
          <w:szCs w:val="28"/>
        </w:rPr>
      </w:pPr>
      <w:r w:rsidRPr="00211231">
        <w:rPr>
          <w:sz w:val="28"/>
          <w:szCs w:val="28"/>
        </w:rPr>
        <w:t>Применительно к кредитным организациям определение «конфликта интересов» закреплено в Положении Банка России от 16 декабря 2003 г. № 242-П об организации внутреннего контроля в кредитных организациях и банковских группах (далее – Положение). В соответствии с пунктом 3.4.2.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406E3E" w:rsidRPr="00211231" w:rsidRDefault="00406E3E" w:rsidP="00772761">
      <w:pPr>
        <w:ind w:firstLine="624"/>
        <w:jc w:val="both"/>
        <w:rPr>
          <w:sz w:val="28"/>
          <w:szCs w:val="28"/>
        </w:rPr>
      </w:pPr>
      <w:r w:rsidRPr="00211231">
        <w:rPr>
          <w:sz w:val="28"/>
          <w:szCs w:val="28"/>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406E3E" w:rsidRPr="00211231" w:rsidRDefault="00406E3E" w:rsidP="002F6EE6">
      <w:pPr>
        <w:numPr>
          <w:ilvl w:val="0"/>
          <w:numId w:val="26"/>
        </w:numPr>
        <w:tabs>
          <w:tab w:val="left" w:pos="993"/>
        </w:tabs>
        <w:ind w:left="0" w:firstLine="709"/>
        <w:jc w:val="both"/>
        <w:rPr>
          <w:sz w:val="28"/>
          <w:szCs w:val="28"/>
        </w:rPr>
      </w:pPr>
      <w:r w:rsidRPr="00211231">
        <w:rPr>
          <w:sz w:val="28"/>
          <w:szCs w:val="28"/>
        </w:rPr>
        <w:t>совершать банковские операции и другие сделки и осуществлять их регистрацию и (или) отражение в учете;</w:t>
      </w:r>
    </w:p>
    <w:p w:rsidR="00406E3E" w:rsidRPr="00211231" w:rsidRDefault="00406E3E" w:rsidP="002F6EE6">
      <w:pPr>
        <w:numPr>
          <w:ilvl w:val="0"/>
          <w:numId w:val="26"/>
        </w:numPr>
        <w:tabs>
          <w:tab w:val="left" w:pos="993"/>
        </w:tabs>
        <w:ind w:left="0" w:firstLine="709"/>
        <w:jc w:val="both"/>
        <w:rPr>
          <w:sz w:val="28"/>
          <w:szCs w:val="28"/>
        </w:rPr>
      </w:pPr>
      <w:r w:rsidRPr="00211231">
        <w:rPr>
          <w:sz w:val="28"/>
          <w:szCs w:val="28"/>
        </w:rPr>
        <w:t>санкционировать выплату денежных средств и осуществлять (совершать) их фактическую выплату;</w:t>
      </w:r>
    </w:p>
    <w:p w:rsidR="00406E3E" w:rsidRPr="00211231" w:rsidRDefault="00406E3E" w:rsidP="002F6EE6">
      <w:pPr>
        <w:numPr>
          <w:ilvl w:val="0"/>
          <w:numId w:val="26"/>
        </w:numPr>
        <w:tabs>
          <w:tab w:val="left" w:pos="993"/>
        </w:tabs>
        <w:ind w:left="0" w:firstLine="709"/>
        <w:jc w:val="both"/>
        <w:rPr>
          <w:sz w:val="28"/>
          <w:szCs w:val="28"/>
        </w:rPr>
      </w:pPr>
      <w:r w:rsidRPr="00211231">
        <w:rPr>
          <w:sz w:val="28"/>
          <w:szCs w:val="28"/>
        </w:rPr>
        <w:t>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406E3E" w:rsidRPr="00211231" w:rsidRDefault="00406E3E" w:rsidP="002F6EE6">
      <w:pPr>
        <w:numPr>
          <w:ilvl w:val="0"/>
          <w:numId w:val="26"/>
        </w:numPr>
        <w:tabs>
          <w:tab w:val="left" w:pos="993"/>
        </w:tabs>
        <w:ind w:left="0" w:firstLine="709"/>
        <w:jc w:val="both"/>
        <w:rPr>
          <w:sz w:val="28"/>
          <w:szCs w:val="28"/>
        </w:rPr>
      </w:pPr>
      <w:r w:rsidRPr="00211231">
        <w:rPr>
          <w:sz w:val="28"/>
          <w:szCs w:val="28"/>
        </w:rPr>
        <w:t>предоставлять консультационные и информационные услуги клиентам кредитной организации и совершать операции с теми же клиентами;</w:t>
      </w:r>
    </w:p>
    <w:p w:rsidR="00406E3E" w:rsidRPr="00211231" w:rsidRDefault="00406E3E" w:rsidP="002F6EE6">
      <w:pPr>
        <w:numPr>
          <w:ilvl w:val="0"/>
          <w:numId w:val="26"/>
        </w:numPr>
        <w:tabs>
          <w:tab w:val="left" w:pos="993"/>
        </w:tabs>
        <w:ind w:left="0" w:firstLine="709"/>
        <w:jc w:val="both"/>
        <w:rPr>
          <w:sz w:val="28"/>
          <w:szCs w:val="28"/>
        </w:rPr>
      </w:pPr>
      <w:r w:rsidRPr="00211231">
        <w:rPr>
          <w:sz w:val="28"/>
          <w:szCs w:val="28"/>
        </w:rPr>
        <w:t>оценивать достоверность и полноту документов, представляемых при выдаче кредита, и осуществлять мониторинг финансового состояния заемщика;</w:t>
      </w:r>
    </w:p>
    <w:p w:rsidR="00406E3E" w:rsidRPr="00211231" w:rsidRDefault="00406E3E" w:rsidP="002F6EE6">
      <w:pPr>
        <w:numPr>
          <w:ilvl w:val="0"/>
          <w:numId w:val="26"/>
        </w:numPr>
        <w:tabs>
          <w:tab w:val="left" w:pos="993"/>
        </w:tabs>
        <w:ind w:left="0" w:firstLine="709"/>
        <w:jc w:val="both"/>
        <w:rPr>
          <w:sz w:val="28"/>
          <w:szCs w:val="28"/>
        </w:rPr>
      </w:pPr>
      <w:r w:rsidRPr="00211231">
        <w:rPr>
          <w:sz w:val="28"/>
          <w:szCs w:val="28"/>
        </w:rPr>
        <w:t>совершать действия в любых других областях, где может возникнуть конфликт интересов.</w:t>
      </w:r>
    </w:p>
    <w:p w:rsidR="00406E3E" w:rsidRPr="00211231" w:rsidRDefault="00406E3E" w:rsidP="009A19A4">
      <w:pPr>
        <w:ind w:firstLine="624"/>
        <w:jc w:val="both"/>
        <w:rPr>
          <w:sz w:val="28"/>
          <w:szCs w:val="28"/>
        </w:rPr>
      </w:pPr>
      <w:r w:rsidRPr="00211231">
        <w:rPr>
          <w:sz w:val="28"/>
          <w:szCs w:val="28"/>
        </w:rPr>
        <w:t>В соответствии с пунктом 3.4.3.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406E3E" w:rsidRPr="00211231" w:rsidRDefault="00406E3E" w:rsidP="00DB2B96">
      <w:pPr>
        <w:ind w:firstLine="624"/>
        <w:jc w:val="both"/>
        <w:rPr>
          <w:i/>
          <w:sz w:val="28"/>
          <w:szCs w:val="28"/>
        </w:rPr>
      </w:pPr>
      <w:r w:rsidRPr="00211231">
        <w:rPr>
          <w:i/>
          <w:sz w:val="28"/>
          <w:szCs w:val="28"/>
        </w:rPr>
        <w:t>Организации, осуществляющие медицинскую или фармацевтическую деятельность</w:t>
      </w:r>
    </w:p>
    <w:p w:rsidR="00406E3E" w:rsidRPr="00211231" w:rsidRDefault="00406E3E" w:rsidP="00F329A8">
      <w:pPr>
        <w:ind w:firstLine="624"/>
        <w:jc w:val="both"/>
        <w:rPr>
          <w:sz w:val="28"/>
          <w:szCs w:val="28"/>
        </w:rPr>
      </w:pPr>
      <w:r w:rsidRPr="00211231">
        <w:rPr>
          <w:sz w:val="28"/>
          <w:szCs w:val="28"/>
        </w:rPr>
        <w:t>Применительно к организациям, осуществляющим медицинскую или фармацевтическую деятельность, понятие «конфликт интересов» определено в статье 75 Федерального закона от 21 ноября 2011 г. № 323-ФЗ «Об основах охраны здоровья граждан в Российской Федерации» (далее – Федеральный закон № 323-ФЗ). В соответствии с частью 1 статьи 75  Федерального закона №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06E3E" w:rsidRPr="00211231" w:rsidRDefault="00406E3E" w:rsidP="00F329A8">
      <w:pPr>
        <w:ind w:firstLine="624"/>
        <w:jc w:val="both"/>
        <w:rPr>
          <w:sz w:val="28"/>
          <w:szCs w:val="28"/>
        </w:rPr>
      </w:pPr>
      <w:r w:rsidRPr="00211231">
        <w:rPr>
          <w:sz w:val="28"/>
          <w:szCs w:val="28"/>
        </w:rPr>
        <w:t>Федеральный закон № 323-ФЗ обязывает медицинских и фармацевтических работников информировать о возникновении конфликта интересов в письменной форме:</w:t>
      </w:r>
    </w:p>
    <w:p w:rsidR="00406E3E" w:rsidRPr="00211231" w:rsidRDefault="00406E3E" w:rsidP="001877E2">
      <w:pPr>
        <w:numPr>
          <w:ilvl w:val="0"/>
          <w:numId w:val="30"/>
        </w:numPr>
        <w:tabs>
          <w:tab w:val="left" w:pos="993"/>
        </w:tabs>
        <w:ind w:left="0" w:firstLine="709"/>
        <w:jc w:val="both"/>
        <w:rPr>
          <w:sz w:val="28"/>
          <w:szCs w:val="28"/>
        </w:rPr>
      </w:pPr>
      <w:r w:rsidRPr="00211231">
        <w:rPr>
          <w:sz w:val="28"/>
          <w:szCs w:val="28"/>
        </w:rPr>
        <w:t>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406E3E" w:rsidRPr="00211231" w:rsidRDefault="00406E3E" w:rsidP="001877E2">
      <w:pPr>
        <w:numPr>
          <w:ilvl w:val="0"/>
          <w:numId w:val="30"/>
        </w:numPr>
        <w:tabs>
          <w:tab w:val="left" w:pos="993"/>
        </w:tabs>
        <w:ind w:left="0" w:firstLine="709"/>
        <w:jc w:val="both"/>
        <w:rPr>
          <w:sz w:val="28"/>
          <w:szCs w:val="28"/>
        </w:rPr>
      </w:pPr>
      <w:r w:rsidRPr="00211231">
        <w:rPr>
          <w:sz w:val="28"/>
          <w:szCs w:val="28"/>
        </w:rPr>
        <w:t>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406E3E" w:rsidRPr="00211231" w:rsidRDefault="00406E3E" w:rsidP="001877E2">
      <w:pPr>
        <w:numPr>
          <w:ilvl w:val="0"/>
          <w:numId w:val="30"/>
        </w:numPr>
        <w:tabs>
          <w:tab w:val="left" w:pos="993"/>
        </w:tabs>
        <w:ind w:left="0" w:firstLine="709"/>
        <w:jc w:val="both"/>
        <w:rPr>
          <w:sz w:val="28"/>
          <w:szCs w:val="28"/>
        </w:rPr>
      </w:pPr>
      <w:r w:rsidRPr="00211231">
        <w:rPr>
          <w:sz w:val="28"/>
          <w:szCs w:val="28"/>
        </w:rPr>
        <w:t>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406E3E" w:rsidRPr="00211231" w:rsidRDefault="00406E3E" w:rsidP="00F329A8">
      <w:pPr>
        <w:ind w:firstLine="624"/>
        <w:jc w:val="both"/>
        <w:rPr>
          <w:sz w:val="28"/>
          <w:szCs w:val="28"/>
        </w:rPr>
      </w:pPr>
      <w:r w:rsidRPr="00211231">
        <w:rPr>
          <w:sz w:val="28"/>
          <w:szCs w:val="28"/>
        </w:rPr>
        <w:t xml:space="preserve">При этом следует обратить особое внимание на то, что в ноябре 2013 года в КоАП РФ была добавлена статья 6.29,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 </w:t>
      </w:r>
    </w:p>
    <w:p w:rsidR="00406E3E" w:rsidRPr="00211231" w:rsidRDefault="00406E3E"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406E3E" w:rsidRPr="00211231" w:rsidRDefault="00406E3E" w:rsidP="001877E2">
      <w:pPr>
        <w:numPr>
          <w:ilvl w:val="0"/>
          <w:numId w:val="31"/>
        </w:numPr>
        <w:tabs>
          <w:tab w:val="left" w:pos="993"/>
        </w:tabs>
        <w:ind w:left="0" w:firstLine="709"/>
        <w:jc w:val="both"/>
        <w:rPr>
          <w:sz w:val="28"/>
          <w:szCs w:val="28"/>
        </w:rPr>
      </w:pPr>
      <w:r w:rsidRPr="00211231">
        <w:rPr>
          <w:sz w:val="28"/>
          <w:szCs w:val="28"/>
        </w:rPr>
        <w:t>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406E3E" w:rsidRPr="00211231" w:rsidRDefault="00406E3E" w:rsidP="001877E2">
      <w:pPr>
        <w:numPr>
          <w:ilvl w:val="0"/>
          <w:numId w:val="31"/>
        </w:numPr>
        <w:tabs>
          <w:tab w:val="left" w:pos="993"/>
        </w:tabs>
        <w:ind w:left="0" w:firstLine="709"/>
        <w:jc w:val="both"/>
        <w:rPr>
          <w:sz w:val="28"/>
          <w:szCs w:val="28"/>
        </w:rPr>
      </w:pPr>
      <w:r w:rsidRPr="00211231">
        <w:rPr>
          <w:sz w:val="28"/>
          <w:szCs w:val="28"/>
        </w:rPr>
        <w:t>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406E3E" w:rsidRPr="00211231" w:rsidRDefault="00406E3E" w:rsidP="00F329A8">
      <w:pPr>
        <w:ind w:firstLine="624"/>
        <w:jc w:val="both"/>
        <w:rPr>
          <w:sz w:val="28"/>
          <w:szCs w:val="28"/>
        </w:rPr>
      </w:pPr>
      <w:r w:rsidRPr="00211231">
        <w:rPr>
          <w:sz w:val="28"/>
          <w:szCs w:val="28"/>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406E3E" w:rsidRPr="00211231" w:rsidRDefault="00406E3E" w:rsidP="00F329A8">
      <w:pPr>
        <w:ind w:firstLine="624"/>
        <w:jc w:val="both"/>
        <w:rPr>
          <w:sz w:val="28"/>
          <w:szCs w:val="28"/>
        </w:rPr>
      </w:pPr>
      <w:r w:rsidRPr="00211231">
        <w:rPr>
          <w:sz w:val="28"/>
          <w:szCs w:val="28"/>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 декабря 2012 г. №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406E3E" w:rsidRPr="00211231" w:rsidRDefault="00406E3E" w:rsidP="001808B1">
      <w:pPr>
        <w:ind w:firstLine="624"/>
        <w:jc w:val="both"/>
        <w:rPr>
          <w:i/>
          <w:sz w:val="28"/>
          <w:szCs w:val="28"/>
        </w:rPr>
      </w:pPr>
      <w:r w:rsidRPr="00211231">
        <w:rPr>
          <w:i/>
          <w:sz w:val="28"/>
          <w:szCs w:val="28"/>
        </w:rPr>
        <w:t>Аудиторские организации</w:t>
      </w:r>
    </w:p>
    <w:p w:rsidR="00406E3E" w:rsidRPr="00211231" w:rsidRDefault="00406E3E" w:rsidP="00BF3FF7">
      <w:pPr>
        <w:ind w:firstLine="624"/>
        <w:jc w:val="both"/>
        <w:rPr>
          <w:sz w:val="28"/>
          <w:szCs w:val="28"/>
        </w:rPr>
      </w:pPr>
      <w:r w:rsidRPr="00211231">
        <w:rPr>
          <w:sz w:val="28"/>
          <w:szCs w:val="28"/>
        </w:rPr>
        <w:t>В соответствии с частью 3 статьи 8 Федерального закона от 30 декабря 2008 г. №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406E3E" w:rsidRPr="00211231" w:rsidRDefault="00406E3E" w:rsidP="00BF3FF7">
      <w:pPr>
        <w:ind w:firstLine="624"/>
        <w:jc w:val="both"/>
        <w:rPr>
          <w:sz w:val="28"/>
          <w:szCs w:val="28"/>
        </w:rPr>
      </w:pPr>
      <w:r w:rsidRPr="00211231">
        <w:rPr>
          <w:sz w:val="28"/>
          <w:szCs w:val="28"/>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406E3E" w:rsidRPr="00211231" w:rsidRDefault="00406E3E" w:rsidP="00BF3FF7">
      <w:pPr>
        <w:ind w:firstLine="624"/>
        <w:jc w:val="both"/>
        <w:rPr>
          <w:sz w:val="28"/>
          <w:szCs w:val="28"/>
        </w:rPr>
      </w:pPr>
      <w:r w:rsidRPr="00211231">
        <w:rPr>
          <w:sz w:val="28"/>
          <w:szCs w:val="28"/>
        </w:rPr>
        <w:t xml:space="preserve">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 </w:t>
      </w:r>
    </w:p>
    <w:p w:rsidR="00406E3E" w:rsidRPr="00211231" w:rsidRDefault="00406E3E"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обстоятельств, при которых может возникнуть конфликт интересов при осуществлении аудиторской деятельности (пункт 2.30); </w:t>
      </w:r>
    </w:p>
    <w:p w:rsidR="00406E3E" w:rsidRPr="00211231" w:rsidRDefault="00406E3E" w:rsidP="001877E2">
      <w:pPr>
        <w:numPr>
          <w:ilvl w:val="0"/>
          <w:numId w:val="38"/>
        </w:numPr>
        <w:tabs>
          <w:tab w:val="left" w:pos="993"/>
        </w:tabs>
        <w:ind w:left="0" w:firstLine="709"/>
        <w:jc w:val="both"/>
        <w:rPr>
          <w:sz w:val="28"/>
          <w:szCs w:val="28"/>
        </w:rPr>
      </w:pPr>
      <w:r w:rsidRPr="00211231">
        <w:rPr>
          <w:sz w:val="28"/>
          <w:szCs w:val="28"/>
        </w:rPr>
        <w:t xml:space="preserve">примерный перечень мер предосторожности, направленных на минимизацию угроз нарушения основных принципов этики, создаваемых конфликтом интересов (пункт 2.34.4); </w:t>
      </w:r>
    </w:p>
    <w:p w:rsidR="00406E3E" w:rsidRPr="00211231" w:rsidRDefault="00406E3E" w:rsidP="001877E2">
      <w:pPr>
        <w:numPr>
          <w:ilvl w:val="0"/>
          <w:numId w:val="38"/>
        </w:numPr>
        <w:tabs>
          <w:tab w:val="left" w:pos="993"/>
        </w:tabs>
        <w:ind w:left="0" w:firstLine="709"/>
        <w:jc w:val="both"/>
        <w:rPr>
          <w:sz w:val="28"/>
          <w:szCs w:val="28"/>
        </w:rPr>
      </w:pPr>
      <w:r w:rsidRPr="00211231">
        <w:rPr>
          <w:sz w:val="28"/>
          <w:szCs w:val="28"/>
        </w:rPr>
        <w:t>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(пункт 2.34.5) и т.д.</w:t>
      </w:r>
    </w:p>
    <w:p w:rsidR="00406E3E" w:rsidRPr="00211231" w:rsidRDefault="00406E3E" w:rsidP="00DB2B96">
      <w:pPr>
        <w:ind w:firstLine="624"/>
        <w:jc w:val="both"/>
        <w:rPr>
          <w:b/>
          <w:i/>
          <w:sz w:val="28"/>
          <w:szCs w:val="28"/>
        </w:rPr>
      </w:pPr>
      <w:r w:rsidRPr="00211231">
        <w:rPr>
          <w:b/>
          <w:i/>
          <w:sz w:val="28"/>
          <w:szCs w:val="28"/>
        </w:rPr>
        <w:t>Нормативные правовые акты, определяющие правовое положение организаций отдельных организационно-правовых форм</w:t>
      </w:r>
    </w:p>
    <w:p w:rsidR="00406E3E" w:rsidRPr="00211231" w:rsidRDefault="00406E3E" w:rsidP="00DB2B96">
      <w:pPr>
        <w:ind w:firstLine="624"/>
        <w:jc w:val="both"/>
        <w:rPr>
          <w:i/>
          <w:sz w:val="28"/>
          <w:szCs w:val="28"/>
        </w:rPr>
      </w:pPr>
      <w:r w:rsidRPr="00211231">
        <w:rPr>
          <w:i/>
          <w:sz w:val="28"/>
          <w:szCs w:val="28"/>
        </w:rPr>
        <w:t>Акционерные общества</w:t>
      </w:r>
    </w:p>
    <w:p w:rsidR="00406E3E" w:rsidRPr="00211231" w:rsidRDefault="00406E3E" w:rsidP="00CE6F4A">
      <w:pPr>
        <w:ind w:firstLine="624"/>
        <w:jc w:val="both"/>
        <w:rPr>
          <w:sz w:val="28"/>
          <w:szCs w:val="28"/>
        </w:rPr>
      </w:pPr>
      <w:r w:rsidRPr="00211231">
        <w:rPr>
          <w:sz w:val="28"/>
          <w:szCs w:val="28"/>
        </w:rPr>
        <w:t>В Федеральном законе от 26 декабря 1995 г. № 208-ФЗ «Об акционерных обществах» (далее – Федеральный закон №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 208-ФЗ.</w:t>
      </w:r>
    </w:p>
    <w:p w:rsidR="00406E3E" w:rsidRPr="00211231" w:rsidRDefault="00406E3E" w:rsidP="00CE6F4A">
      <w:pPr>
        <w:ind w:firstLine="624"/>
        <w:jc w:val="both"/>
        <w:rPr>
          <w:sz w:val="28"/>
          <w:szCs w:val="28"/>
        </w:rPr>
      </w:pPr>
      <w:r w:rsidRPr="00211231">
        <w:rPr>
          <w:sz w:val="28"/>
          <w:szCs w:val="28"/>
        </w:rPr>
        <w:t>В соответствии с частью 1 статьи 81 Федерального закона № 208-ФЗ ограничения устанавливаются на сделки, в совершении которых имеется заинтересованность следующих лиц:</w:t>
      </w:r>
    </w:p>
    <w:p w:rsidR="00406E3E" w:rsidRPr="00211231" w:rsidRDefault="00406E3E" w:rsidP="001877E2">
      <w:pPr>
        <w:numPr>
          <w:ilvl w:val="0"/>
          <w:numId w:val="34"/>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406E3E" w:rsidRPr="00211231" w:rsidRDefault="00406E3E" w:rsidP="001877E2">
      <w:pPr>
        <w:numPr>
          <w:ilvl w:val="0"/>
          <w:numId w:val="34"/>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в том числе управляющей организации или управляющего, </w:t>
      </w:r>
    </w:p>
    <w:p w:rsidR="00406E3E" w:rsidRPr="00211231" w:rsidRDefault="00406E3E" w:rsidP="001877E2">
      <w:pPr>
        <w:numPr>
          <w:ilvl w:val="0"/>
          <w:numId w:val="34"/>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406E3E" w:rsidRPr="00211231" w:rsidRDefault="00406E3E" w:rsidP="001877E2">
      <w:pPr>
        <w:numPr>
          <w:ilvl w:val="0"/>
          <w:numId w:val="34"/>
        </w:numPr>
        <w:tabs>
          <w:tab w:val="left" w:pos="993"/>
        </w:tabs>
        <w:ind w:left="0" w:firstLine="709"/>
        <w:jc w:val="both"/>
        <w:rPr>
          <w:sz w:val="28"/>
          <w:szCs w:val="28"/>
        </w:rPr>
      </w:pPr>
      <w:r w:rsidRPr="00211231">
        <w:rPr>
          <w:sz w:val="28"/>
          <w:szCs w:val="28"/>
        </w:rPr>
        <w:t xml:space="preserve">акционера общества, имеющего совместно с его аффилированными лицами 20 и более процентов голосующих акций общества, </w:t>
      </w:r>
    </w:p>
    <w:p w:rsidR="00406E3E" w:rsidRPr="00211231" w:rsidRDefault="00406E3E" w:rsidP="001877E2">
      <w:pPr>
        <w:numPr>
          <w:ilvl w:val="0"/>
          <w:numId w:val="34"/>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406E3E" w:rsidRPr="00211231" w:rsidRDefault="00406E3E" w:rsidP="00CE6F4A">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06E3E" w:rsidRPr="00211231" w:rsidRDefault="00406E3E" w:rsidP="001877E2">
      <w:pPr>
        <w:numPr>
          <w:ilvl w:val="0"/>
          <w:numId w:val="33"/>
        </w:numPr>
        <w:tabs>
          <w:tab w:val="left" w:pos="993"/>
        </w:tabs>
        <w:ind w:left="0" w:firstLine="709"/>
        <w:jc w:val="both"/>
        <w:rPr>
          <w:sz w:val="28"/>
          <w:szCs w:val="28"/>
        </w:rPr>
      </w:pPr>
      <w:r w:rsidRPr="00211231">
        <w:rPr>
          <w:sz w:val="28"/>
          <w:szCs w:val="28"/>
        </w:rPr>
        <w:t>являются стороной, выгодоприобретателем, посредником или представителем в сделке;</w:t>
      </w:r>
    </w:p>
    <w:p w:rsidR="00406E3E" w:rsidRPr="00211231" w:rsidRDefault="00406E3E" w:rsidP="001877E2">
      <w:pPr>
        <w:numPr>
          <w:ilvl w:val="0"/>
          <w:numId w:val="33"/>
        </w:numPr>
        <w:tabs>
          <w:tab w:val="left" w:pos="993"/>
        </w:tabs>
        <w:ind w:left="0" w:firstLine="709"/>
        <w:jc w:val="both"/>
        <w:rPr>
          <w:sz w:val="28"/>
          <w:szCs w:val="28"/>
        </w:rPr>
      </w:pPr>
      <w:r w:rsidRPr="00211231">
        <w:rPr>
          <w:sz w:val="28"/>
          <w:szCs w:val="28"/>
        </w:rPr>
        <w:t>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406E3E" w:rsidRPr="00211231" w:rsidRDefault="00406E3E" w:rsidP="001877E2">
      <w:pPr>
        <w:numPr>
          <w:ilvl w:val="0"/>
          <w:numId w:val="33"/>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406E3E" w:rsidRPr="00211231" w:rsidRDefault="00406E3E" w:rsidP="001877E2">
      <w:pPr>
        <w:numPr>
          <w:ilvl w:val="0"/>
          <w:numId w:val="33"/>
        </w:numPr>
        <w:tabs>
          <w:tab w:val="left" w:pos="993"/>
        </w:tabs>
        <w:ind w:left="0" w:firstLine="709"/>
        <w:jc w:val="both"/>
        <w:rPr>
          <w:sz w:val="28"/>
          <w:szCs w:val="28"/>
        </w:rPr>
      </w:pPr>
      <w:r w:rsidRPr="00211231">
        <w:rPr>
          <w:sz w:val="28"/>
          <w:szCs w:val="28"/>
        </w:rPr>
        <w:t>в иных случаях, определенных уставом общества.</w:t>
      </w:r>
    </w:p>
    <w:p w:rsidR="00406E3E" w:rsidRPr="00211231" w:rsidRDefault="00406E3E" w:rsidP="00CE6F4A">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406E3E" w:rsidRPr="00211231" w:rsidRDefault="00406E3E" w:rsidP="001877E2">
      <w:pPr>
        <w:numPr>
          <w:ilvl w:val="0"/>
          <w:numId w:val="32"/>
        </w:numPr>
        <w:tabs>
          <w:tab w:val="left" w:pos="993"/>
        </w:tabs>
        <w:ind w:left="0" w:firstLine="709"/>
        <w:jc w:val="both"/>
        <w:rPr>
          <w:sz w:val="28"/>
          <w:szCs w:val="28"/>
        </w:rPr>
      </w:pPr>
      <w:r w:rsidRPr="00211231">
        <w:rPr>
          <w:sz w:val="28"/>
          <w:szCs w:val="28"/>
        </w:rPr>
        <w:t>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406E3E" w:rsidRPr="00211231" w:rsidRDefault="00406E3E" w:rsidP="001877E2">
      <w:pPr>
        <w:numPr>
          <w:ilvl w:val="0"/>
          <w:numId w:val="32"/>
        </w:numPr>
        <w:tabs>
          <w:tab w:val="left" w:pos="993"/>
        </w:tabs>
        <w:ind w:left="0" w:firstLine="709"/>
        <w:jc w:val="both"/>
        <w:rPr>
          <w:sz w:val="28"/>
          <w:szCs w:val="28"/>
        </w:rPr>
      </w:pPr>
      <w:r w:rsidRPr="00211231">
        <w:rPr>
          <w:sz w:val="28"/>
          <w:szCs w:val="28"/>
        </w:rPr>
        <w:t>о юридических лицах, в органах управления которых они занимают должности;</w:t>
      </w:r>
    </w:p>
    <w:p w:rsidR="00406E3E" w:rsidRPr="00211231" w:rsidRDefault="00406E3E" w:rsidP="001877E2">
      <w:pPr>
        <w:numPr>
          <w:ilvl w:val="0"/>
          <w:numId w:val="32"/>
        </w:numPr>
        <w:tabs>
          <w:tab w:val="left" w:pos="993"/>
        </w:tabs>
        <w:ind w:left="0" w:firstLine="709"/>
        <w:jc w:val="both"/>
        <w:rPr>
          <w:sz w:val="28"/>
          <w:szCs w:val="28"/>
        </w:rPr>
      </w:pPr>
      <w:r w:rsidRPr="00211231">
        <w:rPr>
          <w:sz w:val="28"/>
          <w:szCs w:val="28"/>
        </w:rPr>
        <w:t>об известных им совершаемых или предполагаемых сделках, в которых они могут быть признаны заинтересованными лицами.</w:t>
      </w:r>
    </w:p>
    <w:p w:rsidR="00406E3E" w:rsidRPr="00211231" w:rsidRDefault="00406E3E" w:rsidP="00CE6F4A">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статье 83 Федерального закона № 208-ФЗ.</w:t>
      </w:r>
    </w:p>
    <w:p w:rsidR="00406E3E" w:rsidRPr="00211231" w:rsidRDefault="00406E3E" w:rsidP="00DB2B96">
      <w:pPr>
        <w:ind w:firstLine="624"/>
        <w:jc w:val="both"/>
        <w:rPr>
          <w:i/>
          <w:sz w:val="28"/>
          <w:szCs w:val="28"/>
        </w:rPr>
      </w:pPr>
      <w:r w:rsidRPr="00211231">
        <w:rPr>
          <w:i/>
          <w:sz w:val="28"/>
          <w:szCs w:val="28"/>
        </w:rPr>
        <w:t>Общества с ограниченной ответственностью</w:t>
      </w:r>
    </w:p>
    <w:p w:rsidR="00406E3E" w:rsidRPr="00211231" w:rsidRDefault="00406E3E" w:rsidP="00603B7B">
      <w:pPr>
        <w:ind w:firstLine="624"/>
        <w:jc w:val="both"/>
        <w:rPr>
          <w:sz w:val="28"/>
          <w:szCs w:val="28"/>
        </w:rPr>
      </w:pPr>
      <w:r w:rsidRPr="00211231">
        <w:rPr>
          <w:sz w:val="28"/>
          <w:szCs w:val="28"/>
        </w:rPr>
        <w:t>В Федеральном законе от 8 февраля 1998 г. № 14-ФЗ  «Об обществах с ограниченной ответственностью»(далее – Федеральный закон № 14-ФЗ)понятие «конфликт интересов» не используется. При этом так же, как и в случае с акционерными обществами, в Федеральном законе №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406E3E" w:rsidRPr="00211231" w:rsidRDefault="00406E3E" w:rsidP="00647F34">
      <w:pPr>
        <w:ind w:firstLine="624"/>
        <w:jc w:val="both"/>
        <w:rPr>
          <w:sz w:val="28"/>
          <w:szCs w:val="28"/>
        </w:rPr>
      </w:pPr>
      <w:r w:rsidRPr="00211231">
        <w:rPr>
          <w:sz w:val="28"/>
          <w:szCs w:val="28"/>
        </w:rPr>
        <w:t>В соответствии с частью 1 статьи 45 Федерального закона № 14-ФЗ ограничения устанавливаются на сделки, в совершении которых имеется заинтересованность следующих лиц:</w:t>
      </w:r>
    </w:p>
    <w:p w:rsidR="00406E3E" w:rsidRPr="00211231" w:rsidRDefault="00406E3E" w:rsidP="001877E2">
      <w:pPr>
        <w:numPr>
          <w:ilvl w:val="0"/>
          <w:numId w:val="35"/>
        </w:numPr>
        <w:tabs>
          <w:tab w:val="left" w:pos="993"/>
        </w:tabs>
        <w:ind w:left="0" w:firstLine="709"/>
        <w:jc w:val="both"/>
        <w:rPr>
          <w:sz w:val="28"/>
          <w:szCs w:val="28"/>
        </w:rPr>
      </w:pPr>
      <w:r w:rsidRPr="00211231">
        <w:rPr>
          <w:sz w:val="28"/>
          <w:szCs w:val="28"/>
        </w:rPr>
        <w:t xml:space="preserve">члена совета директоров (наблюдательного совета) общества, </w:t>
      </w:r>
    </w:p>
    <w:p w:rsidR="00406E3E" w:rsidRPr="00211231" w:rsidRDefault="00406E3E" w:rsidP="001877E2">
      <w:pPr>
        <w:numPr>
          <w:ilvl w:val="0"/>
          <w:numId w:val="35"/>
        </w:numPr>
        <w:tabs>
          <w:tab w:val="left" w:pos="993"/>
        </w:tabs>
        <w:ind w:left="0" w:firstLine="709"/>
        <w:jc w:val="both"/>
        <w:rPr>
          <w:sz w:val="28"/>
          <w:szCs w:val="28"/>
        </w:rPr>
      </w:pPr>
      <w:r w:rsidRPr="00211231">
        <w:rPr>
          <w:sz w:val="28"/>
          <w:szCs w:val="28"/>
        </w:rPr>
        <w:t xml:space="preserve">лица, осуществляющего функции единоличного исполнительного органа общества, </w:t>
      </w:r>
    </w:p>
    <w:p w:rsidR="00406E3E" w:rsidRPr="00211231" w:rsidRDefault="00406E3E" w:rsidP="001877E2">
      <w:pPr>
        <w:numPr>
          <w:ilvl w:val="0"/>
          <w:numId w:val="35"/>
        </w:numPr>
        <w:tabs>
          <w:tab w:val="left" w:pos="993"/>
        </w:tabs>
        <w:ind w:left="0" w:firstLine="709"/>
        <w:jc w:val="both"/>
        <w:rPr>
          <w:sz w:val="28"/>
          <w:szCs w:val="28"/>
        </w:rPr>
      </w:pPr>
      <w:r w:rsidRPr="00211231">
        <w:rPr>
          <w:sz w:val="28"/>
          <w:szCs w:val="28"/>
        </w:rPr>
        <w:t>члена коллегиального исполнительного органа общества,</w:t>
      </w:r>
    </w:p>
    <w:p w:rsidR="00406E3E" w:rsidRPr="00211231" w:rsidRDefault="00406E3E" w:rsidP="001877E2">
      <w:pPr>
        <w:numPr>
          <w:ilvl w:val="0"/>
          <w:numId w:val="35"/>
        </w:numPr>
        <w:tabs>
          <w:tab w:val="left" w:pos="993"/>
        </w:tabs>
        <w:ind w:left="0" w:firstLine="709"/>
        <w:jc w:val="both"/>
        <w:rPr>
          <w:sz w:val="28"/>
          <w:szCs w:val="28"/>
        </w:rPr>
      </w:pPr>
      <w:r w:rsidRPr="00211231">
        <w:rPr>
          <w:sz w:val="28"/>
          <w:szCs w:val="28"/>
        </w:rPr>
        <w:t xml:space="preserve">участника общества, имеющего совместно с его аффилированными лицами двадцать и более процентов голосов от общего числа голосов участников общества, </w:t>
      </w:r>
    </w:p>
    <w:p w:rsidR="00406E3E" w:rsidRPr="00211231" w:rsidRDefault="00406E3E" w:rsidP="001877E2">
      <w:pPr>
        <w:numPr>
          <w:ilvl w:val="0"/>
          <w:numId w:val="35"/>
        </w:numPr>
        <w:tabs>
          <w:tab w:val="left" w:pos="993"/>
        </w:tabs>
        <w:ind w:left="0" w:firstLine="709"/>
        <w:jc w:val="both"/>
        <w:rPr>
          <w:sz w:val="28"/>
          <w:szCs w:val="28"/>
        </w:rPr>
      </w:pPr>
      <w:r w:rsidRPr="00211231">
        <w:rPr>
          <w:sz w:val="28"/>
          <w:szCs w:val="28"/>
        </w:rPr>
        <w:t>лица, имеющего право давать обществу обязательные для него указания.</w:t>
      </w:r>
    </w:p>
    <w:p w:rsidR="00406E3E" w:rsidRPr="00211231" w:rsidRDefault="00406E3E" w:rsidP="00A122F9">
      <w:pPr>
        <w:ind w:firstLine="624"/>
        <w:jc w:val="both"/>
        <w:rPr>
          <w:sz w:val="28"/>
          <w:szCs w:val="28"/>
        </w:rPr>
      </w:pPr>
      <w:r w:rsidRPr="00211231">
        <w:rPr>
          <w:sz w:val="28"/>
          <w:szCs w:val="28"/>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406E3E" w:rsidRPr="00211231" w:rsidRDefault="00406E3E" w:rsidP="001877E2">
      <w:pPr>
        <w:numPr>
          <w:ilvl w:val="0"/>
          <w:numId w:val="36"/>
        </w:numPr>
        <w:tabs>
          <w:tab w:val="left" w:pos="993"/>
        </w:tabs>
        <w:ind w:left="0" w:firstLine="709"/>
        <w:jc w:val="both"/>
        <w:rPr>
          <w:sz w:val="28"/>
          <w:szCs w:val="28"/>
        </w:rPr>
      </w:pPr>
      <w:r w:rsidRPr="00211231">
        <w:rPr>
          <w:sz w:val="28"/>
          <w:szCs w:val="28"/>
        </w:rPr>
        <w:t>являются стороной сделки или выступают в интересах третьих лиц в их отношениях с обществом;</w:t>
      </w:r>
    </w:p>
    <w:p w:rsidR="00406E3E" w:rsidRPr="00211231" w:rsidRDefault="00406E3E" w:rsidP="001877E2">
      <w:pPr>
        <w:numPr>
          <w:ilvl w:val="0"/>
          <w:numId w:val="36"/>
        </w:numPr>
        <w:tabs>
          <w:tab w:val="left" w:pos="993"/>
        </w:tabs>
        <w:ind w:left="0" w:firstLine="709"/>
        <w:jc w:val="both"/>
        <w:rPr>
          <w:sz w:val="28"/>
          <w:szCs w:val="28"/>
        </w:rPr>
      </w:pPr>
      <w:r w:rsidRPr="00211231">
        <w:rPr>
          <w:sz w:val="28"/>
          <w:szCs w:val="28"/>
        </w:rP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406E3E" w:rsidRPr="00211231" w:rsidRDefault="00406E3E" w:rsidP="001877E2">
      <w:pPr>
        <w:numPr>
          <w:ilvl w:val="0"/>
          <w:numId w:val="36"/>
        </w:numPr>
        <w:tabs>
          <w:tab w:val="left" w:pos="993"/>
        </w:tabs>
        <w:ind w:left="0" w:firstLine="709"/>
        <w:jc w:val="both"/>
        <w:rPr>
          <w:sz w:val="28"/>
          <w:szCs w:val="28"/>
        </w:rPr>
      </w:pPr>
      <w:r w:rsidRPr="00211231">
        <w:rPr>
          <w:sz w:val="28"/>
          <w:szCs w:val="28"/>
        </w:rP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406E3E" w:rsidRPr="00211231" w:rsidRDefault="00406E3E" w:rsidP="001877E2">
      <w:pPr>
        <w:numPr>
          <w:ilvl w:val="0"/>
          <w:numId w:val="36"/>
        </w:numPr>
        <w:tabs>
          <w:tab w:val="left" w:pos="993"/>
        </w:tabs>
        <w:ind w:left="0" w:firstLine="709"/>
        <w:jc w:val="both"/>
        <w:rPr>
          <w:sz w:val="28"/>
          <w:szCs w:val="28"/>
        </w:rPr>
      </w:pPr>
      <w:r w:rsidRPr="00211231">
        <w:rPr>
          <w:sz w:val="28"/>
          <w:szCs w:val="28"/>
        </w:rPr>
        <w:t>в иных случаях, определенных уставом общества.</w:t>
      </w:r>
    </w:p>
    <w:p w:rsidR="00406E3E" w:rsidRPr="00211231" w:rsidRDefault="00406E3E" w:rsidP="00A122F9">
      <w:pPr>
        <w:ind w:firstLine="624"/>
        <w:jc w:val="both"/>
        <w:rPr>
          <w:sz w:val="28"/>
          <w:szCs w:val="28"/>
        </w:rPr>
      </w:pPr>
      <w:r w:rsidRPr="00211231">
        <w:rPr>
          <w:sz w:val="28"/>
          <w:szCs w:val="28"/>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406E3E" w:rsidRPr="00211231" w:rsidRDefault="00406E3E"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406E3E" w:rsidRPr="00211231" w:rsidRDefault="00406E3E" w:rsidP="001877E2">
      <w:pPr>
        <w:numPr>
          <w:ilvl w:val="0"/>
          <w:numId w:val="37"/>
        </w:numPr>
        <w:tabs>
          <w:tab w:val="left" w:pos="851"/>
          <w:tab w:val="left" w:pos="993"/>
        </w:tabs>
        <w:ind w:left="0" w:firstLine="709"/>
        <w:jc w:val="both"/>
        <w:rPr>
          <w:sz w:val="28"/>
          <w:szCs w:val="28"/>
        </w:rPr>
      </w:pPr>
      <w:r w:rsidRPr="00211231">
        <w:rPr>
          <w:sz w:val="28"/>
          <w:szCs w:val="28"/>
        </w:rP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406E3E" w:rsidRPr="00211231" w:rsidRDefault="00406E3E" w:rsidP="001877E2">
      <w:pPr>
        <w:numPr>
          <w:ilvl w:val="0"/>
          <w:numId w:val="37"/>
        </w:numPr>
        <w:tabs>
          <w:tab w:val="left" w:pos="851"/>
          <w:tab w:val="left" w:pos="993"/>
        </w:tabs>
        <w:ind w:left="0" w:firstLine="709"/>
        <w:jc w:val="both"/>
        <w:rPr>
          <w:sz w:val="28"/>
          <w:szCs w:val="28"/>
        </w:rPr>
      </w:pPr>
      <w:r w:rsidRPr="00211231">
        <w:rPr>
          <w:sz w:val="28"/>
          <w:szCs w:val="28"/>
        </w:rPr>
        <w:t>об известных им совершаемых или предполагаемых сделках, в совершении которых они могут быть признаны заинтересованными.</w:t>
      </w:r>
    </w:p>
    <w:p w:rsidR="00406E3E" w:rsidRPr="00211231" w:rsidRDefault="00406E3E" w:rsidP="00B45BEC">
      <w:pPr>
        <w:ind w:firstLine="624"/>
        <w:jc w:val="both"/>
        <w:rPr>
          <w:sz w:val="28"/>
          <w:szCs w:val="28"/>
        </w:rPr>
      </w:pPr>
      <w:r w:rsidRPr="00211231">
        <w:rPr>
          <w:sz w:val="28"/>
          <w:szCs w:val="28"/>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части 3 статьи 45 Федерального закона № 14-ФЗ.</w:t>
      </w:r>
    </w:p>
    <w:p w:rsidR="00406E3E" w:rsidRPr="00211231" w:rsidRDefault="00406E3E" w:rsidP="004F4535">
      <w:pPr>
        <w:ind w:firstLine="624"/>
        <w:jc w:val="both"/>
        <w:rPr>
          <w:i/>
          <w:sz w:val="28"/>
          <w:szCs w:val="28"/>
        </w:rPr>
      </w:pPr>
      <w:r w:rsidRPr="00211231">
        <w:rPr>
          <w:i/>
          <w:sz w:val="28"/>
          <w:szCs w:val="28"/>
        </w:rPr>
        <w:t>Некоммерческие организации, в том числе саморегулируемые организации</w:t>
      </w:r>
    </w:p>
    <w:p w:rsidR="00406E3E" w:rsidRPr="00211231" w:rsidRDefault="00406E3E" w:rsidP="004F4535">
      <w:pPr>
        <w:ind w:firstLine="624"/>
        <w:jc w:val="both"/>
        <w:rPr>
          <w:sz w:val="28"/>
          <w:szCs w:val="28"/>
        </w:rPr>
      </w:pPr>
      <w:r w:rsidRPr="00211231">
        <w:rPr>
          <w:sz w:val="28"/>
          <w:szCs w:val="28"/>
        </w:rPr>
        <w:t xml:space="preserve">Федеральный закон от 12 января 1996 г. № 7-ФЗ «О некоммерческих организациях» (далее – Федеральный закон № 7-ФЗ)  не содержит определения «конфликта интересов», однако это понятие в законе используется. Регулированию конфликта интересов в Федеральном законе № 7-ФЗ посвящена статья 27,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 </w:t>
      </w:r>
    </w:p>
    <w:p w:rsidR="00406E3E" w:rsidRPr="00211231" w:rsidRDefault="00406E3E" w:rsidP="004F4535">
      <w:pPr>
        <w:ind w:firstLine="624"/>
        <w:jc w:val="both"/>
        <w:rPr>
          <w:sz w:val="28"/>
          <w:szCs w:val="28"/>
        </w:rPr>
      </w:pPr>
      <w:r w:rsidRPr="00211231">
        <w:rPr>
          <w:sz w:val="28"/>
          <w:szCs w:val="28"/>
        </w:rPr>
        <w:t xml:space="preserve">При этом в соответствии с частью 1 статьи 27 Федерального закона №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w:t>
      </w:r>
    </w:p>
    <w:p w:rsidR="00406E3E" w:rsidRPr="00211231" w:rsidRDefault="00406E3E" w:rsidP="001877E2">
      <w:pPr>
        <w:numPr>
          <w:ilvl w:val="0"/>
          <w:numId w:val="27"/>
        </w:numPr>
        <w:tabs>
          <w:tab w:val="left" w:pos="993"/>
        </w:tabs>
        <w:ind w:left="0" w:firstLine="709"/>
        <w:jc w:val="both"/>
        <w:rPr>
          <w:sz w:val="28"/>
          <w:szCs w:val="28"/>
        </w:rPr>
      </w:pPr>
      <w:r w:rsidRPr="00211231">
        <w:rPr>
          <w:sz w:val="28"/>
          <w:szCs w:val="28"/>
        </w:rPr>
        <w:t xml:space="preserve">состоят с этими организациями или гражданами в трудовых отношениях; </w:t>
      </w:r>
    </w:p>
    <w:p w:rsidR="00406E3E" w:rsidRPr="00211231" w:rsidRDefault="00406E3E" w:rsidP="001877E2">
      <w:pPr>
        <w:numPr>
          <w:ilvl w:val="0"/>
          <w:numId w:val="27"/>
        </w:numPr>
        <w:tabs>
          <w:tab w:val="left" w:pos="993"/>
        </w:tabs>
        <w:ind w:left="0" w:firstLine="709"/>
        <w:jc w:val="both"/>
        <w:rPr>
          <w:sz w:val="28"/>
          <w:szCs w:val="28"/>
        </w:rPr>
      </w:pPr>
      <w:r w:rsidRPr="00211231">
        <w:rPr>
          <w:sz w:val="28"/>
          <w:szCs w:val="28"/>
        </w:rPr>
        <w:t>являются участниками, кредиторами этих организаций;состоят с этими гражданами в близких родственных отношениях;</w:t>
      </w:r>
    </w:p>
    <w:p w:rsidR="00406E3E" w:rsidRPr="00211231" w:rsidRDefault="00406E3E" w:rsidP="001877E2">
      <w:pPr>
        <w:numPr>
          <w:ilvl w:val="0"/>
          <w:numId w:val="27"/>
        </w:numPr>
        <w:tabs>
          <w:tab w:val="left" w:pos="993"/>
        </w:tabs>
        <w:ind w:left="0" w:firstLine="709"/>
        <w:jc w:val="both"/>
        <w:rPr>
          <w:sz w:val="28"/>
          <w:szCs w:val="28"/>
        </w:rPr>
      </w:pPr>
      <w:r w:rsidRPr="00211231">
        <w:rPr>
          <w:sz w:val="28"/>
          <w:szCs w:val="28"/>
        </w:rPr>
        <w:t xml:space="preserve"> являются кредиторами этих граждан. </w:t>
      </w:r>
    </w:p>
    <w:p w:rsidR="00406E3E" w:rsidRPr="00211231" w:rsidRDefault="00406E3E" w:rsidP="006924FE">
      <w:pPr>
        <w:ind w:firstLine="624"/>
        <w:jc w:val="both"/>
        <w:rPr>
          <w:sz w:val="28"/>
          <w:szCs w:val="28"/>
        </w:rPr>
      </w:pPr>
      <w:r w:rsidRPr="00211231">
        <w:rPr>
          <w:sz w:val="28"/>
          <w:szCs w:val="28"/>
        </w:rPr>
        <w:t>Вместе с тем указанные организации или граждане должны отвечать одной из следующих характеристик:</w:t>
      </w:r>
    </w:p>
    <w:p w:rsidR="00406E3E" w:rsidRPr="00211231" w:rsidRDefault="00406E3E" w:rsidP="001877E2">
      <w:pPr>
        <w:numPr>
          <w:ilvl w:val="0"/>
          <w:numId w:val="28"/>
        </w:numPr>
        <w:tabs>
          <w:tab w:val="left" w:pos="993"/>
        </w:tabs>
        <w:ind w:left="0" w:firstLine="709"/>
        <w:jc w:val="both"/>
        <w:rPr>
          <w:sz w:val="28"/>
          <w:szCs w:val="28"/>
        </w:rPr>
      </w:pPr>
      <w:r w:rsidRPr="00211231">
        <w:rPr>
          <w:sz w:val="28"/>
          <w:szCs w:val="28"/>
        </w:rPr>
        <w:t xml:space="preserve">являются поставщиками товаров (услуг) для некоммерческой организации; </w:t>
      </w:r>
    </w:p>
    <w:p w:rsidR="00406E3E" w:rsidRPr="00211231" w:rsidRDefault="00406E3E" w:rsidP="001877E2">
      <w:pPr>
        <w:numPr>
          <w:ilvl w:val="0"/>
          <w:numId w:val="28"/>
        </w:numPr>
        <w:tabs>
          <w:tab w:val="left" w:pos="993"/>
        </w:tabs>
        <w:ind w:left="0" w:firstLine="709"/>
        <w:jc w:val="both"/>
        <w:rPr>
          <w:sz w:val="28"/>
          <w:szCs w:val="28"/>
        </w:rPr>
      </w:pPr>
      <w:r w:rsidRPr="00211231">
        <w:rPr>
          <w:sz w:val="28"/>
          <w:szCs w:val="28"/>
        </w:rPr>
        <w:t xml:space="preserve">являются крупными потребителями товаров (услуг), производимых некоммерческой организацией; </w:t>
      </w:r>
    </w:p>
    <w:p w:rsidR="00406E3E" w:rsidRPr="00211231" w:rsidRDefault="00406E3E" w:rsidP="001877E2">
      <w:pPr>
        <w:numPr>
          <w:ilvl w:val="0"/>
          <w:numId w:val="28"/>
        </w:numPr>
        <w:tabs>
          <w:tab w:val="left" w:pos="993"/>
        </w:tabs>
        <w:ind w:left="0" w:firstLine="709"/>
        <w:jc w:val="both"/>
        <w:rPr>
          <w:sz w:val="28"/>
          <w:szCs w:val="28"/>
        </w:rPr>
      </w:pPr>
      <w:r w:rsidRPr="00211231">
        <w:rPr>
          <w:sz w:val="28"/>
          <w:szCs w:val="28"/>
        </w:rPr>
        <w:t>владеют имуществом, которое полностью или частично образовано некоммерческой организацией;</w:t>
      </w:r>
    </w:p>
    <w:p w:rsidR="00406E3E" w:rsidRPr="00211231" w:rsidRDefault="00406E3E" w:rsidP="001877E2">
      <w:pPr>
        <w:numPr>
          <w:ilvl w:val="0"/>
          <w:numId w:val="28"/>
        </w:numPr>
        <w:tabs>
          <w:tab w:val="left" w:pos="993"/>
        </w:tabs>
        <w:ind w:left="0" w:firstLine="709"/>
        <w:jc w:val="both"/>
        <w:rPr>
          <w:sz w:val="28"/>
          <w:szCs w:val="28"/>
        </w:rPr>
      </w:pPr>
      <w:r w:rsidRPr="00211231">
        <w:rPr>
          <w:sz w:val="28"/>
          <w:szCs w:val="28"/>
        </w:rPr>
        <w:t>могут извлекать выгоду из пользования, распоряжения имуществом некоммерческой организации.</w:t>
      </w:r>
    </w:p>
    <w:p w:rsidR="00406E3E" w:rsidRPr="00211231" w:rsidRDefault="00406E3E" w:rsidP="004F4535">
      <w:pPr>
        <w:ind w:firstLine="624"/>
        <w:jc w:val="both"/>
        <w:rPr>
          <w:sz w:val="28"/>
          <w:szCs w:val="28"/>
        </w:rPr>
      </w:pPr>
      <w:r w:rsidRPr="00211231">
        <w:rPr>
          <w:sz w:val="28"/>
          <w:szCs w:val="28"/>
        </w:rPr>
        <w:t>В целях урегулирования конфликта интересов Федеральный закон №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406E3E" w:rsidRPr="00211231" w:rsidRDefault="00406E3E" w:rsidP="001877E2">
      <w:pPr>
        <w:numPr>
          <w:ilvl w:val="0"/>
          <w:numId w:val="29"/>
        </w:numPr>
        <w:tabs>
          <w:tab w:val="left" w:pos="993"/>
        </w:tabs>
        <w:ind w:left="0" w:firstLine="709"/>
        <w:jc w:val="both"/>
        <w:rPr>
          <w:sz w:val="28"/>
          <w:szCs w:val="28"/>
        </w:rPr>
      </w:pPr>
      <w:r w:rsidRPr="00211231">
        <w:rPr>
          <w:sz w:val="28"/>
          <w:szCs w:val="28"/>
        </w:rPr>
        <w:t>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406E3E" w:rsidRPr="00211231" w:rsidRDefault="00406E3E" w:rsidP="001877E2">
      <w:pPr>
        <w:numPr>
          <w:ilvl w:val="0"/>
          <w:numId w:val="29"/>
        </w:numPr>
        <w:tabs>
          <w:tab w:val="left" w:pos="993"/>
        </w:tabs>
        <w:ind w:left="0" w:firstLine="709"/>
        <w:jc w:val="both"/>
        <w:rPr>
          <w:sz w:val="28"/>
          <w:szCs w:val="28"/>
        </w:rPr>
      </w:pPr>
      <w:r w:rsidRPr="00211231">
        <w:rPr>
          <w:sz w:val="28"/>
          <w:szCs w:val="28"/>
        </w:rPr>
        <w:t>во-вторых, такая сделка должна быть одобрена органом управления некоммерческой организацией или органом надзора за ее деятельностью.</w:t>
      </w:r>
    </w:p>
    <w:p w:rsidR="00406E3E" w:rsidRPr="00211231" w:rsidRDefault="00406E3E" w:rsidP="004F4535">
      <w:pPr>
        <w:ind w:firstLine="624"/>
        <w:jc w:val="both"/>
        <w:rPr>
          <w:sz w:val="28"/>
          <w:szCs w:val="28"/>
        </w:rPr>
      </w:pPr>
      <w:r w:rsidRPr="00211231">
        <w:rPr>
          <w:sz w:val="28"/>
          <w:szCs w:val="28"/>
        </w:rPr>
        <w:t>В противном случае сделка может быть признана недействительной.</w:t>
      </w:r>
    </w:p>
    <w:p w:rsidR="00406E3E" w:rsidRPr="00211231" w:rsidRDefault="00406E3E" w:rsidP="00883311">
      <w:pPr>
        <w:ind w:firstLine="624"/>
        <w:jc w:val="both"/>
        <w:rPr>
          <w:sz w:val="28"/>
          <w:szCs w:val="28"/>
        </w:rPr>
      </w:pPr>
      <w:r w:rsidRPr="00211231">
        <w:rPr>
          <w:sz w:val="28"/>
          <w:szCs w:val="28"/>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 </w:t>
      </w:r>
    </w:p>
    <w:p w:rsidR="00406E3E" w:rsidRPr="00211231" w:rsidRDefault="00406E3E" w:rsidP="00883311">
      <w:pPr>
        <w:ind w:firstLine="624"/>
        <w:jc w:val="both"/>
        <w:rPr>
          <w:sz w:val="28"/>
          <w:szCs w:val="28"/>
        </w:rPr>
      </w:pPr>
      <w:r w:rsidRPr="00211231">
        <w:rPr>
          <w:sz w:val="28"/>
          <w:szCs w:val="28"/>
        </w:rPr>
        <w:t>В частности, часть 3 статьи 8 Федерального закона от 1 декабря 2007 г. № 315-ФЗ «О саморегулируемых организациях» (далее – Федеральный закон №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406E3E" w:rsidRPr="00211231" w:rsidRDefault="00406E3E" w:rsidP="00883311">
      <w:pPr>
        <w:ind w:firstLine="624"/>
        <w:jc w:val="both"/>
        <w:rPr>
          <w:sz w:val="28"/>
          <w:szCs w:val="28"/>
        </w:rPr>
      </w:pPr>
      <w:r w:rsidRPr="00211231">
        <w:rPr>
          <w:sz w:val="28"/>
          <w:szCs w:val="28"/>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406E3E" w:rsidRPr="00211231" w:rsidRDefault="00406E3E" w:rsidP="00883311">
      <w:pPr>
        <w:ind w:firstLine="624"/>
        <w:jc w:val="both"/>
        <w:rPr>
          <w:sz w:val="28"/>
          <w:szCs w:val="28"/>
        </w:rPr>
      </w:pPr>
      <w:r w:rsidRPr="00211231">
        <w:rPr>
          <w:sz w:val="28"/>
          <w:szCs w:val="28"/>
        </w:rPr>
        <w:t>В соответствии с частью 6 статьи 6 Федерального закона №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406E3E" w:rsidRPr="00883311" w:rsidRDefault="00406E3E" w:rsidP="00883311">
      <w:pPr>
        <w:ind w:firstLine="624"/>
        <w:jc w:val="both"/>
        <w:rPr>
          <w:sz w:val="28"/>
          <w:szCs w:val="28"/>
        </w:rPr>
      </w:pPr>
      <w:r w:rsidRPr="00211231">
        <w:rPr>
          <w:sz w:val="28"/>
          <w:szCs w:val="28"/>
        </w:rPr>
        <w:t>Федеральный закон № 315-ФЗ не определяет конкретных мер по предотвращению и урегулированию конфликта интересов. Согласно части 5 статьи 8  Федерального закона №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частью 3 статьи 17 Федерального закона №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406E3E" w:rsidRPr="002B4A2E" w:rsidRDefault="00406E3E" w:rsidP="00DB2B96">
      <w:pPr>
        <w:ind w:firstLine="624"/>
        <w:jc w:val="both"/>
        <w:rPr>
          <w:b/>
          <w:sz w:val="28"/>
          <w:szCs w:val="28"/>
        </w:rPr>
      </w:pPr>
      <w:r>
        <w:rPr>
          <w:b/>
          <w:sz w:val="28"/>
          <w:szCs w:val="28"/>
        </w:rPr>
        <w:t xml:space="preserve">4.2. </w:t>
      </w:r>
      <w:r w:rsidRPr="002B4A2E">
        <w:rPr>
          <w:b/>
          <w:sz w:val="28"/>
          <w:szCs w:val="28"/>
        </w:rPr>
        <w:t xml:space="preserve">Возможные организационные меры по регулированию и предотвращению конфликта интересов </w:t>
      </w:r>
    </w:p>
    <w:p w:rsidR="00406E3E" w:rsidRPr="00BA4903" w:rsidRDefault="00406E3E" w:rsidP="00DB2B96">
      <w:pPr>
        <w:ind w:firstLine="624"/>
        <w:jc w:val="both"/>
        <w:rPr>
          <w:sz w:val="28"/>
          <w:szCs w:val="28"/>
        </w:rPr>
      </w:pPr>
      <w:r w:rsidRPr="00BA4903">
        <w:rPr>
          <w:sz w:val="28"/>
          <w:szCs w:val="28"/>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w:t>
      </w:r>
      <w:r>
        <w:rPr>
          <w:sz w:val="28"/>
          <w:szCs w:val="28"/>
        </w:rPr>
        <w:t xml:space="preserve"> или включить соответствующий детализированный раздел в действующий в организации кодекс поведения</w:t>
      </w:r>
      <w:r w:rsidRPr="00BA4903">
        <w:rPr>
          <w:sz w:val="28"/>
          <w:szCs w:val="28"/>
        </w:rPr>
        <w:t xml:space="preserve">. </w:t>
      </w:r>
      <w:r>
        <w:rPr>
          <w:sz w:val="28"/>
          <w:szCs w:val="28"/>
        </w:rPr>
        <w:t>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406E3E" w:rsidRPr="00BA4903" w:rsidRDefault="00406E3E" w:rsidP="00DB2B96">
      <w:pPr>
        <w:ind w:firstLine="624"/>
        <w:jc w:val="both"/>
        <w:rPr>
          <w:sz w:val="28"/>
          <w:szCs w:val="28"/>
        </w:rPr>
      </w:pPr>
      <w:r w:rsidRPr="00BA4903">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406E3E" w:rsidRPr="00BA4903" w:rsidRDefault="00406E3E" w:rsidP="007548D6">
      <w:pPr>
        <w:numPr>
          <w:ilvl w:val="0"/>
          <w:numId w:val="9"/>
        </w:numPr>
        <w:tabs>
          <w:tab w:val="clear" w:pos="1440"/>
          <w:tab w:val="left" w:pos="851"/>
        </w:tabs>
        <w:ind w:left="0" w:firstLine="624"/>
        <w:jc w:val="both"/>
        <w:rPr>
          <w:sz w:val="28"/>
          <w:szCs w:val="28"/>
        </w:rPr>
      </w:pPr>
      <w:r w:rsidRPr="00BA4903">
        <w:rPr>
          <w:sz w:val="28"/>
          <w:szCs w:val="28"/>
        </w:rPr>
        <w:t>цели и задачи положения о конфликте интересов;</w:t>
      </w:r>
    </w:p>
    <w:p w:rsidR="00406E3E" w:rsidRPr="00BA4903" w:rsidRDefault="00406E3E" w:rsidP="007548D6">
      <w:pPr>
        <w:numPr>
          <w:ilvl w:val="0"/>
          <w:numId w:val="9"/>
        </w:numPr>
        <w:tabs>
          <w:tab w:val="clear" w:pos="1440"/>
          <w:tab w:val="left" w:pos="851"/>
        </w:tabs>
        <w:ind w:left="0" w:firstLine="624"/>
        <w:jc w:val="both"/>
        <w:rPr>
          <w:sz w:val="28"/>
          <w:szCs w:val="28"/>
        </w:rPr>
      </w:pPr>
      <w:r w:rsidRPr="00BA4903">
        <w:rPr>
          <w:sz w:val="28"/>
          <w:szCs w:val="28"/>
        </w:rPr>
        <w:t>используемые в положении понятия и определения;</w:t>
      </w:r>
    </w:p>
    <w:p w:rsidR="00406E3E" w:rsidRPr="00BA4903" w:rsidRDefault="00406E3E" w:rsidP="007548D6">
      <w:pPr>
        <w:numPr>
          <w:ilvl w:val="0"/>
          <w:numId w:val="9"/>
        </w:numPr>
        <w:tabs>
          <w:tab w:val="clear" w:pos="1440"/>
          <w:tab w:val="left" w:pos="851"/>
        </w:tabs>
        <w:ind w:left="0" w:firstLine="624"/>
        <w:jc w:val="both"/>
        <w:rPr>
          <w:sz w:val="28"/>
          <w:szCs w:val="28"/>
        </w:rPr>
      </w:pPr>
      <w:r w:rsidRPr="00BA4903">
        <w:rPr>
          <w:sz w:val="28"/>
          <w:szCs w:val="28"/>
        </w:rPr>
        <w:t>круг лиц, попадающих под действие положения;</w:t>
      </w:r>
    </w:p>
    <w:p w:rsidR="00406E3E" w:rsidRPr="00BA4903" w:rsidRDefault="00406E3E" w:rsidP="007548D6">
      <w:pPr>
        <w:numPr>
          <w:ilvl w:val="0"/>
          <w:numId w:val="9"/>
        </w:numPr>
        <w:tabs>
          <w:tab w:val="clear" w:pos="1440"/>
          <w:tab w:val="left" w:pos="851"/>
        </w:tabs>
        <w:ind w:left="0" w:firstLine="624"/>
        <w:jc w:val="both"/>
        <w:rPr>
          <w:sz w:val="28"/>
          <w:szCs w:val="28"/>
        </w:rPr>
      </w:pPr>
      <w:r w:rsidRPr="00BA4903">
        <w:rPr>
          <w:sz w:val="28"/>
          <w:szCs w:val="28"/>
        </w:rPr>
        <w:t>основные принципы управления конфликтом интересов в организации;</w:t>
      </w:r>
    </w:p>
    <w:p w:rsidR="00406E3E" w:rsidRPr="00BA4903" w:rsidRDefault="00406E3E" w:rsidP="007548D6">
      <w:pPr>
        <w:numPr>
          <w:ilvl w:val="0"/>
          <w:numId w:val="9"/>
        </w:numPr>
        <w:tabs>
          <w:tab w:val="clear" w:pos="1440"/>
          <w:tab w:val="left" w:pos="851"/>
        </w:tabs>
        <w:ind w:left="0" w:firstLine="624"/>
        <w:jc w:val="both"/>
        <w:rPr>
          <w:sz w:val="28"/>
          <w:szCs w:val="28"/>
        </w:rPr>
      </w:pPr>
      <w:r w:rsidRPr="00BA4903">
        <w:rPr>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06E3E" w:rsidRPr="00BA4903" w:rsidRDefault="00406E3E" w:rsidP="007548D6">
      <w:pPr>
        <w:numPr>
          <w:ilvl w:val="0"/>
          <w:numId w:val="9"/>
        </w:numPr>
        <w:tabs>
          <w:tab w:val="clear" w:pos="1440"/>
          <w:tab w:val="left" w:pos="851"/>
        </w:tabs>
        <w:ind w:left="0" w:firstLine="624"/>
        <w:jc w:val="both"/>
        <w:rPr>
          <w:sz w:val="28"/>
          <w:szCs w:val="28"/>
        </w:rPr>
      </w:pPr>
      <w:r w:rsidRPr="00BA4903">
        <w:rPr>
          <w:sz w:val="28"/>
          <w:szCs w:val="28"/>
        </w:rPr>
        <w:t>обязанности работников в связи с раскрытием и урегулированием конфликта интересов;</w:t>
      </w:r>
    </w:p>
    <w:p w:rsidR="00406E3E" w:rsidRPr="00BA4903" w:rsidRDefault="00406E3E" w:rsidP="007548D6">
      <w:pPr>
        <w:numPr>
          <w:ilvl w:val="0"/>
          <w:numId w:val="9"/>
        </w:numPr>
        <w:tabs>
          <w:tab w:val="clear" w:pos="1440"/>
          <w:tab w:val="left" w:pos="851"/>
        </w:tabs>
        <w:ind w:left="0" w:firstLine="624"/>
        <w:jc w:val="both"/>
        <w:rPr>
          <w:sz w:val="28"/>
          <w:szCs w:val="28"/>
        </w:rPr>
      </w:pPr>
      <w:r w:rsidRPr="00BA4903">
        <w:rPr>
          <w:sz w:val="28"/>
          <w:szCs w:val="28"/>
        </w:rPr>
        <w:t>определение лиц, ответственных за прием сведений о возникшем конфликте интересов и рассмотрение этих сведений;</w:t>
      </w:r>
    </w:p>
    <w:p w:rsidR="00406E3E" w:rsidRPr="00BA4903" w:rsidRDefault="00406E3E" w:rsidP="007548D6">
      <w:pPr>
        <w:numPr>
          <w:ilvl w:val="0"/>
          <w:numId w:val="9"/>
        </w:numPr>
        <w:tabs>
          <w:tab w:val="clear" w:pos="1440"/>
          <w:tab w:val="left" w:pos="851"/>
        </w:tabs>
        <w:ind w:left="0" w:firstLine="624"/>
        <w:jc w:val="both"/>
        <w:rPr>
          <w:sz w:val="28"/>
          <w:szCs w:val="28"/>
        </w:rPr>
      </w:pPr>
      <w:r w:rsidRPr="00BA4903">
        <w:rPr>
          <w:sz w:val="28"/>
          <w:szCs w:val="28"/>
        </w:rPr>
        <w:t>ответственность работников за несоблюдение положения о конфликте интересов.</w:t>
      </w:r>
    </w:p>
    <w:p w:rsidR="00406E3E" w:rsidRPr="00BA4903" w:rsidRDefault="00406E3E" w:rsidP="00DB2B96">
      <w:pPr>
        <w:ind w:firstLine="624"/>
        <w:jc w:val="both"/>
        <w:rPr>
          <w:i/>
          <w:sz w:val="28"/>
          <w:szCs w:val="28"/>
        </w:rPr>
      </w:pPr>
      <w:r w:rsidRPr="00BA4903">
        <w:rPr>
          <w:i/>
          <w:sz w:val="28"/>
          <w:szCs w:val="28"/>
        </w:rPr>
        <w:t>Круг лиц, попадающих под действие положения</w:t>
      </w:r>
    </w:p>
    <w:p w:rsidR="00406E3E" w:rsidRPr="00BA4903" w:rsidRDefault="00406E3E" w:rsidP="00DB2B96">
      <w:pPr>
        <w:ind w:firstLine="624"/>
        <w:jc w:val="both"/>
        <w:rPr>
          <w:sz w:val="28"/>
          <w:szCs w:val="28"/>
        </w:rPr>
      </w:pPr>
      <w:r w:rsidRPr="00BA4903">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406E3E" w:rsidRPr="00BA4903" w:rsidRDefault="00406E3E" w:rsidP="00DB2B96">
      <w:pPr>
        <w:ind w:firstLine="624"/>
        <w:jc w:val="both"/>
        <w:rPr>
          <w:i/>
          <w:sz w:val="28"/>
          <w:szCs w:val="28"/>
        </w:rPr>
      </w:pPr>
      <w:r w:rsidRPr="00BA4903">
        <w:rPr>
          <w:i/>
          <w:sz w:val="28"/>
          <w:szCs w:val="28"/>
        </w:rPr>
        <w:t>Основные принципы управления конфликтом интересов в организации</w:t>
      </w:r>
    </w:p>
    <w:p w:rsidR="00406E3E" w:rsidRPr="00BA4903" w:rsidRDefault="00406E3E" w:rsidP="00DB2B96">
      <w:pPr>
        <w:ind w:firstLine="624"/>
        <w:jc w:val="both"/>
        <w:rPr>
          <w:sz w:val="28"/>
          <w:szCs w:val="28"/>
        </w:rPr>
      </w:pPr>
      <w:r w:rsidRPr="00BA4903">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w:t>
      </w:r>
      <w:r>
        <w:rPr>
          <w:sz w:val="28"/>
          <w:szCs w:val="28"/>
        </w:rPr>
        <w:t>вступить в противоречие с интересами организации</w:t>
      </w:r>
      <w:r w:rsidRPr="00BA4903">
        <w:rPr>
          <w:sz w:val="28"/>
          <w:szCs w:val="28"/>
        </w:rPr>
        <w:t xml:space="preserve">.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406E3E" w:rsidRPr="00BA4903" w:rsidRDefault="00406E3E" w:rsidP="00DB2B96">
      <w:pPr>
        <w:ind w:firstLine="624"/>
        <w:jc w:val="both"/>
        <w:rPr>
          <w:sz w:val="28"/>
          <w:szCs w:val="28"/>
        </w:rPr>
      </w:pPr>
      <w:r w:rsidRPr="00BA4903">
        <w:rPr>
          <w:sz w:val="28"/>
          <w:szCs w:val="28"/>
        </w:rPr>
        <w:t>В основу работы по управлению конфликтом интересов в организации могут быть положены следующие принципы:</w:t>
      </w:r>
    </w:p>
    <w:p w:rsidR="00406E3E" w:rsidRPr="00BA4903" w:rsidRDefault="00406E3E" w:rsidP="007548D6">
      <w:pPr>
        <w:numPr>
          <w:ilvl w:val="0"/>
          <w:numId w:val="10"/>
        </w:numPr>
        <w:tabs>
          <w:tab w:val="clear" w:pos="1440"/>
          <w:tab w:val="num" w:pos="851"/>
        </w:tabs>
        <w:ind w:left="0" w:firstLine="624"/>
        <w:jc w:val="both"/>
        <w:rPr>
          <w:sz w:val="28"/>
          <w:szCs w:val="28"/>
        </w:rPr>
      </w:pPr>
      <w:r w:rsidRPr="00BA4903">
        <w:rPr>
          <w:sz w:val="28"/>
          <w:szCs w:val="28"/>
        </w:rPr>
        <w:t>обязательность раскрытия сведений о реальном или потенциальном конфликте интересов;</w:t>
      </w:r>
    </w:p>
    <w:p w:rsidR="00406E3E" w:rsidRPr="00BA4903" w:rsidRDefault="00406E3E" w:rsidP="007548D6">
      <w:pPr>
        <w:numPr>
          <w:ilvl w:val="0"/>
          <w:numId w:val="10"/>
        </w:numPr>
        <w:tabs>
          <w:tab w:val="clear" w:pos="1440"/>
          <w:tab w:val="num" w:pos="851"/>
        </w:tabs>
        <w:ind w:left="0" w:firstLine="624"/>
        <w:jc w:val="both"/>
        <w:rPr>
          <w:sz w:val="28"/>
          <w:szCs w:val="28"/>
        </w:rPr>
      </w:pPr>
      <w:r w:rsidRPr="00BA4903">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406E3E" w:rsidRPr="00BA4903" w:rsidRDefault="00406E3E" w:rsidP="007548D6">
      <w:pPr>
        <w:numPr>
          <w:ilvl w:val="0"/>
          <w:numId w:val="10"/>
        </w:numPr>
        <w:tabs>
          <w:tab w:val="clear" w:pos="1440"/>
          <w:tab w:val="num" w:pos="851"/>
        </w:tabs>
        <w:ind w:left="0" w:firstLine="624"/>
        <w:jc w:val="both"/>
        <w:rPr>
          <w:sz w:val="28"/>
          <w:szCs w:val="28"/>
        </w:rPr>
      </w:pPr>
      <w:r w:rsidRPr="00BA4903">
        <w:rPr>
          <w:sz w:val="28"/>
          <w:szCs w:val="28"/>
        </w:rPr>
        <w:t>конфиденциальность процесса раскрытия сведений о конфликте интересов и процесса его урегулирования;</w:t>
      </w:r>
    </w:p>
    <w:p w:rsidR="00406E3E" w:rsidRPr="00BA4903" w:rsidRDefault="00406E3E" w:rsidP="007548D6">
      <w:pPr>
        <w:numPr>
          <w:ilvl w:val="0"/>
          <w:numId w:val="10"/>
        </w:numPr>
        <w:tabs>
          <w:tab w:val="clear" w:pos="1440"/>
          <w:tab w:val="num" w:pos="851"/>
        </w:tabs>
        <w:ind w:left="0" w:firstLine="624"/>
        <w:jc w:val="both"/>
        <w:rPr>
          <w:sz w:val="28"/>
          <w:szCs w:val="28"/>
        </w:rPr>
      </w:pPr>
      <w:r w:rsidRPr="00BA4903">
        <w:rPr>
          <w:sz w:val="28"/>
          <w:szCs w:val="28"/>
        </w:rPr>
        <w:t>соблюдение баланса интересов организации и работника при урегулировании конфликта интересов;</w:t>
      </w:r>
    </w:p>
    <w:p w:rsidR="00406E3E" w:rsidRPr="00BA4903" w:rsidRDefault="00406E3E" w:rsidP="007548D6">
      <w:pPr>
        <w:numPr>
          <w:ilvl w:val="0"/>
          <w:numId w:val="10"/>
        </w:numPr>
        <w:tabs>
          <w:tab w:val="clear" w:pos="1440"/>
          <w:tab w:val="num" w:pos="851"/>
        </w:tabs>
        <w:ind w:left="0" w:firstLine="624"/>
        <w:jc w:val="both"/>
        <w:rPr>
          <w:sz w:val="28"/>
          <w:szCs w:val="28"/>
        </w:rPr>
      </w:pPr>
      <w:r w:rsidRPr="00BA4903">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06E3E" w:rsidRPr="00BF3387" w:rsidRDefault="00406E3E" w:rsidP="00BF3387">
      <w:pPr>
        <w:ind w:firstLine="624"/>
        <w:jc w:val="both"/>
        <w:rPr>
          <w:i/>
          <w:sz w:val="28"/>
          <w:szCs w:val="28"/>
        </w:rPr>
      </w:pPr>
      <w:r w:rsidRPr="00BF3387">
        <w:rPr>
          <w:i/>
          <w:sz w:val="28"/>
          <w:szCs w:val="28"/>
        </w:rPr>
        <w:t>Примерный перечень ситуаций конфликта интересов</w:t>
      </w:r>
    </w:p>
    <w:p w:rsidR="00406E3E" w:rsidRPr="00BA4903" w:rsidRDefault="00406E3E" w:rsidP="00BF3387">
      <w:pPr>
        <w:ind w:firstLine="624"/>
        <w:jc w:val="both"/>
        <w:rPr>
          <w:sz w:val="28"/>
          <w:szCs w:val="28"/>
        </w:rPr>
      </w:pPr>
      <w:r>
        <w:rPr>
          <w:sz w:val="28"/>
          <w:szCs w:val="28"/>
        </w:rPr>
        <w:t>С</w:t>
      </w:r>
      <w:r w:rsidRPr="00BA4903">
        <w:rPr>
          <w:sz w:val="28"/>
          <w:szCs w:val="28"/>
        </w:rPr>
        <w:t xml:space="preserve">ледует учитывать, что конфликт интересов может принимать множество различных форм. В Приложении </w:t>
      </w:r>
      <w:r>
        <w:rPr>
          <w:sz w:val="28"/>
          <w:szCs w:val="28"/>
        </w:rPr>
        <w:t>4</w:t>
      </w:r>
      <w:r w:rsidRPr="00BA4903">
        <w:rPr>
          <w:sz w:val="28"/>
          <w:szCs w:val="28"/>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406E3E" w:rsidRPr="00BA4903" w:rsidRDefault="00406E3E" w:rsidP="00DB2B96">
      <w:pPr>
        <w:ind w:firstLine="624"/>
        <w:jc w:val="both"/>
        <w:rPr>
          <w:i/>
          <w:sz w:val="28"/>
          <w:szCs w:val="28"/>
        </w:rPr>
      </w:pPr>
      <w:r w:rsidRPr="00BA4903">
        <w:rPr>
          <w:i/>
          <w:sz w:val="28"/>
          <w:szCs w:val="28"/>
        </w:rPr>
        <w:t>Обязанности работников в связи с раскрытием и урегулированием конфликта интересов</w:t>
      </w:r>
    </w:p>
    <w:p w:rsidR="00406E3E" w:rsidRPr="00BA4903" w:rsidRDefault="00406E3E" w:rsidP="00DB2B96">
      <w:pPr>
        <w:ind w:firstLine="624"/>
        <w:jc w:val="both"/>
        <w:rPr>
          <w:sz w:val="28"/>
          <w:szCs w:val="28"/>
        </w:rPr>
      </w:pPr>
      <w:r w:rsidRPr="00BA4903">
        <w:rPr>
          <w:sz w:val="28"/>
          <w:szCs w:val="28"/>
        </w:rPr>
        <w:t xml:space="preserve">В положении о конфликте интересов </w:t>
      </w:r>
      <w:r>
        <w:rPr>
          <w:sz w:val="28"/>
          <w:szCs w:val="28"/>
        </w:rPr>
        <w:t>рекомендуется</w:t>
      </w:r>
      <w:r w:rsidRPr="00BA4903">
        <w:rPr>
          <w:sz w:val="28"/>
          <w:szCs w:val="28"/>
        </w:rPr>
        <w:t xml:space="preserve"> закрепить</w:t>
      </w:r>
      <w:r>
        <w:rPr>
          <w:sz w:val="28"/>
          <w:szCs w:val="28"/>
        </w:rPr>
        <w:t xml:space="preserve"> </w:t>
      </w:r>
      <w:r w:rsidRPr="00BA4903">
        <w:rPr>
          <w:sz w:val="28"/>
          <w:szCs w:val="28"/>
        </w:rPr>
        <w:t>обязанности работников в связи с раскрытием и урегулированием конфликта интересов, например, следующие:</w:t>
      </w:r>
    </w:p>
    <w:p w:rsidR="00406E3E" w:rsidRPr="00BA4903" w:rsidRDefault="00406E3E" w:rsidP="007548D6">
      <w:pPr>
        <w:numPr>
          <w:ilvl w:val="0"/>
          <w:numId w:val="11"/>
        </w:numPr>
        <w:tabs>
          <w:tab w:val="clear" w:pos="1440"/>
          <w:tab w:val="num" w:pos="851"/>
        </w:tabs>
        <w:ind w:left="0" w:firstLine="624"/>
        <w:jc w:val="both"/>
        <w:rPr>
          <w:sz w:val="28"/>
          <w:szCs w:val="28"/>
        </w:rPr>
      </w:pPr>
      <w:r w:rsidRPr="00BA4903">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406E3E" w:rsidRPr="00BA4903" w:rsidRDefault="00406E3E" w:rsidP="007548D6">
      <w:pPr>
        <w:numPr>
          <w:ilvl w:val="0"/>
          <w:numId w:val="11"/>
        </w:numPr>
        <w:tabs>
          <w:tab w:val="clear" w:pos="1440"/>
          <w:tab w:val="num" w:pos="851"/>
        </w:tabs>
        <w:ind w:left="0" w:firstLine="624"/>
        <w:jc w:val="both"/>
        <w:rPr>
          <w:sz w:val="28"/>
          <w:szCs w:val="28"/>
        </w:rPr>
      </w:pPr>
      <w:r w:rsidRPr="00BA4903">
        <w:rPr>
          <w:sz w:val="28"/>
          <w:szCs w:val="28"/>
        </w:rPr>
        <w:t>избегать (по возможности) ситуаций и обстоятельств, которые могут привести к конфликту интересов;</w:t>
      </w:r>
    </w:p>
    <w:p w:rsidR="00406E3E" w:rsidRPr="00BA4903" w:rsidRDefault="00406E3E" w:rsidP="007548D6">
      <w:pPr>
        <w:numPr>
          <w:ilvl w:val="0"/>
          <w:numId w:val="11"/>
        </w:numPr>
        <w:tabs>
          <w:tab w:val="clear" w:pos="1440"/>
          <w:tab w:val="num" w:pos="851"/>
        </w:tabs>
        <w:ind w:left="0" w:firstLine="624"/>
        <w:jc w:val="both"/>
        <w:rPr>
          <w:sz w:val="28"/>
          <w:szCs w:val="28"/>
        </w:rPr>
      </w:pPr>
      <w:r w:rsidRPr="00BA4903">
        <w:rPr>
          <w:sz w:val="28"/>
          <w:szCs w:val="28"/>
        </w:rPr>
        <w:t>раскрывать возникший (реальный) или потенциальный конфликт интересов;</w:t>
      </w:r>
    </w:p>
    <w:p w:rsidR="00406E3E" w:rsidRPr="00BA4903" w:rsidRDefault="00406E3E" w:rsidP="007548D6">
      <w:pPr>
        <w:numPr>
          <w:ilvl w:val="0"/>
          <w:numId w:val="11"/>
        </w:numPr>
        <w:tabs>
          <w:tab w:val="clear" w:pos="1440"/>
          <w:tab w:val="num" w:pos="851"/>
        </w:tabs>
        <w:ind w:left="0" w:firstLine="624"/>
        <w:jc w:val="both"/>
        <w:rPr>
          <w:sz w:val="28"/>
          <w:szCs w:val="28"/>
        </w:rPr>
      </w:pPr>
      <w:r w:rsidRPr="00BA4903">
        <w:rPr>
          <w:sz w:val="28"/>
          <w:szCs w:val="28"/>
        </w:rPr>
        <w:t>содействовать урегулированию возникшего конфликта интересов.</w:t>
      </w:r>
    </w:p>
    <w:p w:rsidR="00406E3E" w:rsidRPr="00BA4903" w:rsidRDefault="00406E3E" w:rsidP="00DB2B96">
      <w:pPr>
        <w:ind w:firstLine="624"/>
        <w:jc w:val="both"/>
        <w:rPr>
          <w:i/>
          <w:sz w:val="28"/>
          <w:szCs w:val="28"/>
        </w:rPr>
      </w:pPr>
      <w:r w:rsidRPr="00BA4903">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406E3E" w:rsidRPr="00BA4903" w:rsidRDefault="00406E3E" w:rsidP="00DB2B96">
      <w:pPr>
        <w:ind w:firstLine="624"/>
        <w:jc w:val="both"/>
        <w:rPr>
          <w:sz w:val="28"/>
          <w:szCs w:val="28"/>
        </w:rPr>
      </w:pPr>
      <w:r w:rsidRPr="00BA4903">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406E3E" w:rsidRPr="00BA4903" w:rsidRDefault="00406E3E"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приеме на работу;</w:t>
      </w:r>
    </w:p>
    <w:p w:rsidR="00406E3E" w:rsidRPr="00BA4903" w:rsidRDefault="00406E3E"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при назначении на новую должность;</w:t>
      </w:r>
    </w:p>
    <w:p w:rsidR="00406E3E" w:rsidRPr="00BA4903" w:rsidRDefault="00406E3E"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разовое раскрытие сведений по мере возникновения ситуаций конфликта интересов;</w:t>
      </w:r>
    </w:p>
    <w:p w:rsidR="00406E3E" w:rsidRPr="00BA4903" w:rsidRDefault="00406E3E"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406E3E" w:rsidRPr="00BA4903" w:rsidRDefault="00406E3E" w:rsidP="00DB2B96">
      <w:pPr>
        <w:ind w:firstLine="624"/>
        <w:jc w:val="both"/>
        <w:rPr>
          <w:sz w:val="28"/>
          <w:szCs w:val="28"/>
        </w:rPr>
      </w:pPr>
      <w:r w:rsidRPr="00BA4903">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406E3E" w:rsidRPr="00BA4903" w:rsidRDefault="00406E3E" w:rsidP="00DB2B96">
      <w:pPr>
        <w:ind w:firstLine="624"/>
        <w:jc w:val="both"/>
        <w:rPr>
          <w:sz w:val="28"/>
          <w:szCs w:val="28"/>
        </w:rPr>
      </w:pPr>
      <w:r w:rsidRPr="00BA4903">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406E3E" w:rsidRPr="00BA4903" w:rsidRDefault="00406E3E" w:rsidP="00DB2B96">
      <w:pPr>
        <w:ind w:firstLine="624"/>
        <w:jc w:val="both"/>
        <w:rPr>
          <w:sz w:val="28"/>
          <w:szCs w:val="28"/>
        </w:rPr>
      </w:pPr>
      <w:r w:rsidRPr="00211231">
        <w:rPr>
          <w:sz w:val="28"/>
          <w:szCs w:val="28"/>
        </w:rPr>
        <w:t>В Приложении 5 к настоящим Методическим рекомендациям приведена типовая декларация конфликта интересов.</w:t>
      </w:r>
    </w:p>
    <w:p w:rsidR="00406E3E" w:rsidRPr="00BA4903" w:rsidRDefault="00406E3E" w:rsidP="00DB2B96">
      <w:pPr>
        <w:ind w:firstLine="624"/>
        <w:jc w:val="both"/>
        <w:rPr>
          <w:sz w:val="28"/>
          <w:szCs w:val="28"/>
        </w:rPr>
      </w:pPr>
      <w:r w:rsidRPr="00BA4903">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406E3E" w:rsidRPr="00BA4903" w:rsidRDefault="00406E3E" w:rsidP="00DB2B96">
      <w:pPr>
        <w:ind w:firstLine="624"/>
        <w:jc w:val="both"/>
        <w:rPr>
          <w:sz w:val="28"/>
          <w:szCs w:val="28"/>
        </w:rPr>
      </w:pPr>
      <w:r w:rsidRPr="00BA4903">
        <w:rPr>
          <w:sz w:val="28"/>
          <w:szCs w:val="28"/>
        </w:rPr>
        <w:t>Поступившая информация должна быть тщательно проверена уполномоченным на это должностным лицом</w:t>
      </w:r>
      <w:r w:rsidRPr="00BA4903">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sidRPr="00BA4903">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w:t>
      </w:r>
      <w:r>
        <w:rPr>
          <w:sz w:val="28"/>
          <w:szCs w:val="28"/>
        </w:rPr>
        <w:t>например</w:t>
      </w:r>
      <w:r w:rsidRPr="00BA4903">
        <w:rPr>
          <w:sz w:val="28"/>
          <w:szCs w:val="28"/>
        </w:rPr>
        <w:t>:</w:t>
      </w:r>
    </w:p>
    <w:p w:rsidR="00406E3E" w:rsidRPr="00BA4903" w:rsidRDefault="00406E3E"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ограничение доступа работника к конкретной информации, которая может затрагивать личные интересы работника;</w:t>
      </w:r>
    </w:p>
    <w:p w:rsidR="00406E3E" w:rsidRPr="00BA4903" w:rsidRDefault="00406E3E" w:rsidP="007548D6">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06E3E" w:rsidRPr="00BA4903" w:rsidRDefault="00406E3E"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пересмотр и изменение функциональных обязанностей работника;</w:t>
      </w:r>
    </w:p>
    <w:p w:rsidR="00406E3E" w:rsidRPr="00BA4903" w:rsidRDefault="00406E3E"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406E3E" w:rsidRPr="00BA4903" w:rsidRDefault="00406E3E"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406E3E" w:rsidRPr="00BA4903" w:rsidRDefault="00406E3E"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406E3E" w:rsidRPr="00BA4903" w:rsidRDefault="00406E3E"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отказ работника от своего личного интереса, порождающего конфликт с интересами организации;</w:t>
      </w:r>
    </w:p>
    <w:p w:rsidR="00406E3E" w:rsidRPr="00BA4903" w:rsidRDefault="00406E3E"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увольнение работника из организации по инициативе работника;</w:t>
      </w:r>
    </w:p>
    <w:p w:rsidR="00406E3E" w:rsidRPr="00BA4903" w:rsidRDefault="00406E3E" w:rsidP="001877E2">
      <w:pPr>
        <w:widowControl w:val="0"/>
        <w:numPr>
          <w:ilvl w:val="0"/>
          <w:numId w:val="13"/>
        </w:numPr>
        <w:tabs>
          <w:tab w:val="clear" w:pos="1440"/>
          <w:tab w:val="left" w:pos="851"/>
          <w:tab w:val="num" w:pos="1080"/>
        </w:tabs>
        <w:autoSpaceDE w:val="0"/>
        <w:autoSpaceDN w:val="0"/>
        <w:adjustRightInd w:val="0"/>
        <w:ind w:left="0" w:firstLine="624"/>
        <w:contextualSpacing/>
        <w:jc w:val="both"/>
        <w:rPr>
          <w:sz w:val="28"/>
          <w:szCs w:val="28"/>
        </w:rPr>
      </w:pPr>
      <w:r w:rsidRPr="00BA4903">
        <w:rPr>
          <w:sz w:val="28"/>
          <w:szCs w:val="28"/>
        </w:rPr>
        <w:t xml:space="preserve">увольнение работника по инициативе работодателя за совершение дисциплинарного проступка, то есть </w:t>
      </w:r>
      <w:r>
        <w:rPr>
          <w:sz w:val="28"/>
          <w:szCs w:val="28"/>
        </w:rPr>
        <w:t xml:space="preserve">за </w:t>
      </w:r>
      <w:r w:rsidRPr="00BA4903">
        <w:rPr>
          <w:sz w:val="28"/>
          <w:szCs w:val="28"/>
        </w:rPr>
        <w:t>неисполнение или ненадлежащее исполнение работником по его вине возложенных на него трудовых обязанностей</w:t>
      </w:r>
      <w:r>
        <w:rPr>
          <w:sz w:val="28"/>
          <w:szCs w:val="28"/>
        </w:rPr>
        <w:t xml:space="preserve">  и т.д.</w:t>
      </w:r>
    </w:p>
    <w:p w:rsidR="00406E3E" w:rsidRPr="00BA4903" w:rsidRDefault="00406E3E" w:rsidP="00DB2B96">
      <w:pPr>
        <w:widowControl w:val="0"/>
        <w:tabs>
          <w:tab w:val="left" w:pos="720"/>
        </w:tabs>
        <w:autoSpaceDE w:val="0"/>
        <w:autoSpaceDN w:val="0"/>
        <w:adjustRightInd w:val="0"/>
        <w:ind w:firstLine="624"/>
        <w:contextualSpacing/>
        <w:jc w:val="both"/>
        <w:rPr>
          <w:sz w:val="28"/>
          <w:szCs w:val="28"/>
        </w:rPr>
      </w:pPr>
      <w:r w:rsidRPr="00BA4903">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406E3E" w:rsidRPr="00BA4903" w:rsidRDefault="00406E3E" w:rsidP="00DB2B96">
      <w:pPr>
        <w:ind w:firstLine="624"/>
        <w:jc w:val="both"/>
        <w:rPr>
          <w:sz w:val="28"/>
          <w:szCs w:val="28"/>
        </w:rPr>
      </w:pPr>
      <w:r w:rsidRPr="00BA4903">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406E3E" w:rsidRPr="00BA4903" w:rsidRDefault="00406E3E" w:rsidP="00DB2B96">
      <w:pPr>
        <w:ind w:firstLine="624"/>
        <w:jc w:val="both"/>
        <w:rPr>
          <w:i/>
          <w:sz w:val="28"/>
          <w:szCs w:val="28"/>
        </w:rPr>
      </w:pPr>
      <w:r w:rsidRPr="00BA4903">
        <w:rPr>
          <w:i/>
          <w:sz w:val="28"/>
          <w:szCs w:val="28"/>
        </w:rPr>
        <w:t>Определение лиц, ответственных за прием сведений о возникшем конфликте интересов и рассмотрение этих сведений</w:t>
      </w:r>
    </w:p>
    <w:p w:rsidR="00406E3E" w:rsidRPr="00BA4903" w:rsidRDefault="00406E3E" w:rsidP="00DB2B96">
      <w:pPr>
        <w:ind w:firstLine="624"/>
        <w:jc w:val="both"/>
        <w:rPr>
          <w:sz w:val="28"/>
          <w:szCs w:val="28"/>
        </w:rPr>
      </w:pPr>
      <w:r w:rsidRPr="00BA4903">
        <w:rPr>
          <w:sz w:val="28"/>
          <w:szCs w:val="28"/>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w:t>
      </w:r>
      <w:r>
        <w:rPr>
          <w:sz w:val="28"/>
          <w:szCs w:val="28"/>
        </w:rPr>
        <w:t>, иные лица.</w:t>
      </w:r>
      <w:r w:rsidRPr="00BA4903">
        <w:rPr>
          <w:sz w:val="28"/>
          <w:szCs w:val="28"/>
        </w:rPr>
        <w:t xml:space="preserve">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406E3E" w:rsidRPr="00BA4903" w:rsidRDefault="00406E3E" w:rsidP="006F0E1F">
      <w:pPr>
        <w:pStyle w:val="Heading2"/>
      </w:pPr>
      <w:bookmarkStart w:id="12" w:name="_Toc369706635"/>
      <w:r w:rsidRPr="00BA4903">
        <w:t xml:space="preserve">5. </w:t>
      </w:r>
      <w:r>
        <w:t>Разработка и внедрение в практику стандартов и процедур, направленных на обеспечение добросовестной работы организации</w:t>
      </w:r>
      <w:bookmarkEnd w:id="12"/>
    </w:p>
    <w:p w:rsidR="00406E3E" w:rsidRPr="00BA4903" w:rsidRDefault="00406E3E" w:rsidP="00DB2B96">
      <w:pPr>
        <w:pStyle w:val="a"/>
        <w:ind w:left="0" w:firstLine="624"/>
        <w:contextualSpacing w:val="0"/>
        <w:jc w:val="both"/>
        <w:rPr>
          <w:sz w:val="28"/>
          <w:szCs w:val="28"/>
        </w:rPr>
      </w:pPr>
      <w:r w:rsidRPr="00BA4903">
        <w:rPr>
          <w:sz w:val="28"/>
          <w:szCs w:val="28"/>
        </w:rPr>
        <w:t xml:space="preserve">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w:t>
      </w:r>
      <w:r>
        <w:rPr>
          <w:sz w:val="28"/>
          <w:szCs w:val="28"/>
        </w:rPr>
        <w:t xml:space="preserve">В </w:t>
      </w:r>
      <w:r w:rsidRPr="00BA4903">
        <w:rPr>
          <w:sz w:val="28"/>
          <w:szCs w:val="28"/>
        </w:rPr>
        <w:t xml:space="preserve">кодекс </w:t>
      </w:r>
      <w:r>
        <w:rPr>
          <w:sz w:val="28"/>
          <w:szCs w:val="28"/>
        </w:rPr>
        <w:t xml:space="preserve">следует включить положения, </w:t>
      </w:r>
      <w:r w:rsidRPr="00BA4903">
        <w:rPr>
          <w:sz w:val="28"/>
          <w:szCs w:val="28"/>
        </w:rPr>
        <w:t>устанавлива</w:t>
      </w:r>
      <w:r>
        <w:rPr>
          <w:sz w:val="28"/>
          <w:szCs w:val="28"/>
        </w:rPr>
        <w:t>ющие</w:t>
      </w:r>
      <w:r w:rsidRPr="00BA4903">
        <w:rPr>
          <w:sz w:val="28"/>
          <w:szCs w:val="28"/>
        </w:rPr>
        <w:t xml:space="preserve">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406E3E" w:rsidRPr="00BA4903" w:rsidRDefault="00406E3E" w:rsidP="00DB2B96">
      <w:pPr>
        <w:pStyle w:val="a"/>
        <w:ind w:left="0" w:firstLine="624"/>
        <w:contextualSpacing w:val="0"/>
        <w:jc w:val="both"/>
        <w:rPr>
          <w:sz w:val="28"/>
          <w:szCs w:val="28"/>
        </w:rPr>
      </w:pPr>
      <w:r w:rsidRPr="00BA4903">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406E3E" w:rsidRPr="00BA4903" w:rsidRDefault="00406E3E" w:rsidP="00DB2B96">
      <w:pPr>
        <w:pStyle w:val="a"/>
        <w:ind w:left="0" w:firstLine="624"/>
        <w:contextualSpacing w:val="0"/>
        <w:jc w:val="both"/>
        <w:rPr>
          <w:sz w:val="28"/>
          <w:szCs w:val="28"/>
        </w:rPr>
      </w:pPr>
      <w:r w:rsidRPr="00BA4903">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406E3E" w:rsidRPr="00BA4903" w:rsidRDefault="00406E3E" w:rsidP="007548D6">
      <w:pPr>
        <w:pStyle w:val="a"/>
        <w:numPr>
          <w:ilvl w:val="0"/>
          <w:numId w:val="17"/>
        </w:numPr>
        <w:tabs>
          <w:tab w:val="clear" w:pos="1440"/>
          <w:tab w:val="num" w:pos="851"/>
        </w:tabs>
        <w:ind w:left="0" w:firstLine="624"/>
        <w:contextualSpacing w:val="0"/>
        <w:jc w:val="both"/>
        <w:rPr>
          <w:sz w:val="28"/>
          <w:szCs w:val="28"/>
        </w:rPr>
      </w:pPr>
      <w:r w:rsidRPr="00BA4903">
        <w:rPr>
          <w:sz w:val="28"/>
          <w:szCs w:val="28"/>
        </w:rPr>
        <w:t>соблюдение высоких этических стандартов поведения;</w:t>
      </w:r>
    </w:p>
    <w:p w:rsidR="00406E3E" w:rsidRPr="00BA4903" w:rsidRDefault="00406E3E" w:rsidP="007548D6">
      <w:pPr>
        <w:pStyle w:val="a"/>
        <w:numPr>
          <w:ilvl w:val="0"/>
          <w:numId w:val="17"/>
        </w:numPr>
        <w:tabs>
          <w:tab w:val="clear" w:pos="1440"/>
          <w:tab w:val="num" w:pos="851"/>
        </w:tabs>
        <w:ind w:left="0" w:firstLine="624"/>
        <w:contextualSpacing w:val="0"/>
        <w:jc w:val="both"/>
        <w:rPr>
          <w:sz w:val="28"/>
          <w:szCs w:val="28"/>
        </w:rPr>
      </w:pPr>
      <w:r w:rsidRPr="00BA4903">
        <w:rPr>
          <w:sz w:val="28"/>
          <w:szCs w:val="28"/>
        </w:rPr>
        <w:t>поддержание высоких стандартов профессиональной деятельности;</w:t>
      </w:r>
    </w:p>
    <w:p w:rsidR="00406E3E" w:rsidRPr="00BA4903" w:rsidRDefault="00406E3E" w:rsidP="007548D6">
      <w:pPr>
        <w:pStyle w:val="a"/>
        <w:numPr>
          <w:ilvl w:val="0"/>
          <w:numId w:val="17"/>
        </w:numPr>
        <w:tabs>
          <w:tab w:val="clear" w:pos="1440"/>
          <w:tab w:val="num" w:pos="851"/>
        </w:tabs>
        <w:ind w:left="0" w:firstLine="624"/>
        <w:contextualSpacing w:val="0"/>
        <w:jc w:val="both"/>
        <w:rPr>
          <w:sz w:val="28"/>
          <w:szCs w:val="28"/>
        </w:rPr>
      </w:pPr>
      <w:r w:rsidRPr="00BA4903">
        <w:rPr>
          <w:sz w:val="28"/>
          <w:szCs w:val="28"/>
        </w:rPr>
        <w:t>следование лучшим практикам корпоративного управления;</w:t>
      </w:r>
    </w:p>
    <w:p w:rsidR="00406E3E" w:rsidRPr="00BA4903" w:rsidRDefault="00406E3E" w:rsidP="007548D6">
      <w:pPr>
        <w:pStyle w:val="a"/>
        <w:numPr>
          <w:ilvl w:val="0"/>
          <w:numId w:val="17"/>
        </w:numPr>
        <w:tabs>
          <w:tab w:val="clear" w:pos="1440"/>
          <w:tab w:val="num" w:pos="851"/>
        </w:tabs>
        <w:ind w:left="0" w:firstLine="624"/>
        <w:contextualSpacing w:val="0"/>
        <w:jc w:val="both"/>
        <w:rPr>
          <w:sz w:val="28"/>
          <w:szCs w:val="28"/>
        </w:rPr>
      </w:pPr>
      <w:r w:rsidRPr="00BA4903">
        <w:rPr>
          <w:sz w:val="28"/>
          <w:szCs w:val="28"/>
        </w:rPr>
        <w:t>создание и поддержание атмосферы доверия и взаимного уважения;</w:t>
      </w:r>
    </w:p>
    <w:p w:rsidR="00406E3E" w:rsidRPr="00BA4903" w:rsidRDefault="00406E3E" w:rsidP="007548D6">
      <w:pPr>
        <w:pStyle w:val="a"/>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добросовестной конкуренции;</w:t>
      </w:r>
    </w:p>
    <w:p w:rsidR="00406E3E" w:rsidRPr="00BA4903" w:rsidRDefault="00406E3E" w:rsidP="007548D6">
      <w:pPr>
        <w:pStyle w:val="a"/>
        <w:numPr>
          <w:ilvl w:val="0"/>
          <w:numId w:val="17"/>
        </w:numPr>
        <w:tabs>
          <w:tab w:val="clear" w:pos="1440"/>
          <w:tab w:val="num" w:pos="851"/>
        </w:tabs>
        <w:ind w:left="0" w:firstLine="624"/>
        <w:contextualSpacing w:val="0"/>
        <w:jc w:val="both"/>
        <w:rPr>
          <w:sz w:val="28"/>
          <w:szCs w:val="28"/>
        </w:rPr>
      </w:pPr>
      <w:r w:rsidRPr="00BA4903">
        <w:rPr>
          <w:sz w:val="28"/>
          <w:szCs w:val="28"/>
        </w:rPr>
        <w:t>следование принципу социальной ответственности бизнеса;</w:t>
      </w:r>
    </w:p>
    <w:p w:rsidR="00406E3E" w:rsidRPr="00BA4903" w:rsidRDefault="00406E3E" w:rsidP="007548D6">
      <w:pPr>
        <w:pStyle w:val="a"/>
        <w:numPr>
          <w:ilvl w:val="0"/>
          <w:numId w:val="17"/>
        </w:numPr>
        <w:tabs>
          <w:tab w:val="clear" w:pos="1440"/>
          <w:tab w:val="num" w:pos="851"/>
        </w:tabs>
        <w:ind w:left="0" w:firstLine="624"/>
        <w:contextualSpacing w:val="0"/>
        <w:jc w:val="both"/>
        <w:rPr>
          <w:sz w:val="28"/>
          <w:szCs w:val="28"/>
        </w:rPr>
      </w:pPr>
      <w:r w:rsidRPr="00BA4903">
        <w:rPr>
          <w:sz w:val="28"/>
          <w:szCs w:val="28"/>
        </w:rPr>
        <w:t>соблюдение законности и принятых на себя договорных обязательств;</w:t>
      </w:r>
    </w:p>
    <w:p w:rsidR="00406E3E" w:rsidRPr="00BA4903" w:rsidRDefault="00406E3E" w:rsidP="007548D6">
      <w:pPr>
        <w:pStyle w:val="a"/>
        <w:numPr>
          <w:ilvl w:val="0"/>
          <w:numId w:val="17"/>
        </w:numPr>
        <w:tabs>
          <w:tab w:val="clear" w:pos="1440"/>
          <w:tab w:val="num" w:pos="851"/>
        </w:tabs>
        <w:ind w:left="0" w:firstLine="624"/>
        <w:contextualSpacing w:val="0"/>
        <w:jc w:val="both"/>
        <w:rPr>
          <w:sz w:val="28"/>
          <w:szCs w:val="28"/>
        </w:rPr>
      </w:pPr>
      <w:r w:rsidRPr="00BA4903">
        <w:rPr>
          <w:sz w:val="28"/>
          <w:szCs w:val="28"/>
        </w:rPr>
        <w:t>соблюдение принципов объективности и честности при принятии кадровых решений.</w:t>
      </w:r>
    </w:p>
    <w:p w:rsidR="00406E3E" w:rsidRPr="00BA4903" w:rsidRDefault="00406E3E" w:rsidP="00DB2B96">
      <w:pPr>
        <w:pStyle w:val="a"/>
        <w:tabs>
          <w:tab w:val="num" w:pos="1080"/>
        </w:tabs>
        <w:ind w:left="0" w:firstLine="624"/>
        <w:contextualSpacing w:val="0"/>
        <w:jc w:val="both"/>
        <w:rPr>
          <w:sz w:val="28"/>
          <w:szCs w:val="28"/>
        </w:rPr>
      </w:pPr>
      <w:r w:rsidRPr="00BA4903">
        <w:rPr>
          <w:sz w:val="28"/>
          <w:szCs w:val="28"/>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406E3E" w:rsidRPr="00BA4903" w:rsidRDefault="00406E3E" w:rsidP="006F0E1F">
      <w:pPr>
        <w:pStyle w:val="Heading2"/>
      </w:pPr>
      <w:bookmarkStart w:id="13" w:name="_Toc369706636"/>
      <w:r w:rsidRPr="00BA4903">
        <w:t>6. Консультирование и обучение работников организации</w:t>
      </w:r>
      <w:bookmarkEnd w:id="13"/>
    </w:p>
    <w:p w:rsidR="00406E3E" w:rsidRPr="00BA4903" w:rsidRDefault="00406E3E" w:rsidP="00DB2B96">
      <w:pPr>
        <w:pStyle w:val="a"/>
        <w:ind w:left="0" w:firstLine="624"/>
        <w:contextualSpacing w:val="0"/>
        <w:jc w:val="both"/>
        <w:rPr>
          <w:sz w:val="28"/>
          <w:szCs w:val="28"/>
        </w:rPr>
      </w:pPr>
      <w:r w:rsidRPr="00BA4903">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406E3E" w:rsidRPr="00BA4903" w:rsidRDefault="00406E3E" w:rsidP="00DB2B96">
      <w:pPr>
        <w:pStyle w:val="a"/>
        <w:ind w:left="0" w:firstLine="624"/>
        <w:contextualSpacing w:val="0"/>
        <w:jc w:val="both"/>
        <w:rPr>
          <w:sz w:val="28"/>
          <w:szCs w:val="28"/>
        </w:rPr>
      </w:pPr>
      <w:r w:rsidRPr="00BA4903">
        <w:rPr>
          <w:sz w:val="28"/>
          <w:szCs w:val="28"/>
        </w:rPr>
        <w:t>Цели и задачи обучения определяют тематику и форму занятий. Обучение может, в частности, проводится по следующей тематике:</w:t>
      </w:r>
    </w:p>
    <w:p w:rsidR="00406E3E" w:rsidRPr="00BA4903" w:rsidRDefault="00406E3E" w:rsidP="007548D6">
      <w:pPr>
        <w:pStyle w:val="a"/>
        <w:numPr>
          <w:ilvl w:val="0"/>
          <w:numId w:val="16"/>
        </w:numPr>
        <w:tabs>
          <w:tab w:val="clear" w:pos="1440"/>
          <w:tab w:val="num" w:pos="851"/>
        </w:tabs>
        <w:ind w:left="0" w:firstLine="624"/>
        <w:contextualSpacing w:val="0"/>
        <w:jc w:val="both"/>
        <w:rPr>
          <w:sz w:val="28"/>
          <w:szCs w:val="28"/>
        </w:rPr>
      </w:pPr>
      <w:r w:rsidRPr="00BA4903">
        <w:rPr>
          <w:sz w:val="28"/>
          <w:szCs w:val="28"/>
        </w:rPr>
        <w:t>коррупция в государственном и частном секторах экономики (теоретическая);</w:t>
      </w:r>
    </w:p>
    <w:p w:rsidR="00406E3E" w:rsidRPr="00BA4903" w:rsidRDefault="00406E3E" w:rsidP="007548D6">
      <w:pPr>
        <w:pStyle w:val="a"/>
        <w:numPr>
          <w:ilvl w:val="0"/>
          <w:numId w:val="16"/>
        </w:numPr>
        <w:tabs>
          <w:tab w:val="clear" w:pos="1440"/>
          <w:tab w:val="num" w:pos="851"/>
        </w:tabs>
        <w:ind w:left="0" w:firstLine="624"/>
        <w:contextualSpacing w:val="0"/>
        <w:jc w:val="both"/>
        <w:rPr>
          <w:sz w:val="28"/>
          <w:szCs w:val="28"/>
        </w:rPr>
      </w:pPr>
      <w:r w:rsidRPr="00BA4903">
        <w:rPr>
          <w:sz w:val="28"/>
          <w:szCs w:val="28"/>
        </w:rPr>
        <w:t xml:space="preserve">юридическая ответственность за совершение коррупционных правонарушений; </w:t>
      </w:r>
    </w:p>
    <w:p w:rsidR="00406E3E" w:rsidRPr="00BA4903" w:rsidRDefault="00406E3E" w:rsidP="007548D6">
      <w:pPr>
        <w:pStyle w:val="a"/>
        <w:numPr>
          <w:ilvl w:val="0"/>
          <w:numId w:val="16"/>
        </w:numPr>
        <w:tabs>
          <w:tab w:val="clear" w:pos="1440"/>
          <w:tab w:val="num" w:pos="851"/>
        </w:tabs>
        <w:ind w:left="0" w:firstLine="624"/>
        <w:contextualSpacing w:val="0"/>
        <w:jc w:val="both"/>
        <w:rPr>
          <w:sz w:val="28"/>
          <w:szCs w:val="28"/>
        </w:rPr>
      </w:pPr>
      <w:r w:rsidRPr="00BA4903">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406E3E" w:rsidRPr="00BA4903" w:rsidRDefault="00406E3E" w:rsidP="007548D6">
      <w:pPr>
        <w:pStyle w:val="a"/>
        <w:numPr>
          <w:ilvl w:val="0"/>
          <w:numId w:val="16"/>
        </w:numPr>
        <w:tabs>
          <w:tab w:val="clear" w:pos="1440"/>
          <w:tab w:val="num" w:pos="851"/>
        </w:tabs>
        <w:ind w:left="0" w:firstLine="624"/>
        <w:contextualSpacing w:val="0"/>
        <w:jc w:val="both"/>
        <w:rPr>
          <w:sz w:val="28"/>
          <w:szCs w:val="28"/>
        </w:rPr>
      </w:pPr>
      <w:r w:rsidRPr="00BA4903">
        <w:rPr>
          <w:sz w:val="28"/>
          <w:szCs w:val="28"/>
        </w:rPr>
        <w:t>выявление и разрешение конфликта интересов при выполнении трудовых обязанностей (прикладная);</w:t>
      </w:r>
    </w:p>
    <w:p w:rsidR="00406E3E" w:rsidRPr="00BA4903" w:rsidRDefault="00406E3E" w:rsidP="007548D6">
      <w:pPr>
        <w:pStyle w:val="a"/>
        <w:numPr>
          <w:ilvl w:val="0"/>
          <w:numId w:val="16"/>
        </w:numPr>
        <w:tabs>
          <w:tab w:val="clear" w:pos="1440"/>
          <w:tab w:val="num" w:pos="851"/>
        </w:tabs>
        <w:ind w:left="0" w:firstLine="624"/>
        <w:contextualSpacing w:val="0"/>
        <w:jc w:val="both"/>
        <w:rPr>
          <w:sz w:val="28"/>
          <w:szCs w:val="28"/>
        </w:rPr>
      </w:pPr>
      <w:r w:rsidRPr="00BA4903">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06E3E" w:rsidRPr="00BA4903" w:rsidRDefault="00406E3E" w:rsidP="007548D6">
      <w:pPr>
        <w:pStyle w:val="a"/>
        <w:numPr>
          <w:ilvl w:val="0"/>
          <w:numId w:val="16"/>
        </w:numPr>
        <w:tabs>
          <w:tab w:val="clear" w:pos="1440"/>
          <w:tab w:val="num" w:pos="851"/>
        </w:tabs>
        <w:ind w:left="0" w:firstLine="624"/>
        <w:contextualSpacing w:val="0"/>
        <w:jc w:val="both"/>
        <w:rPr>
          <w:sz w:val="28"/>
          <w:szCs w:val="28"/>
        </w:rPr>
      </w:pPr>
      <w:r w:rsidRPr="00BA4903">
        <w:rPr>
          <w:sz w:val="28"/>
          <w:szCs w:val="28"/>
        </w:rPr>
        <w:t>взаимодействие с правоохранительными органами по вопросам профилактики и противодействия коррупции (прикладная).</w:t>
      </w:r>
    </w:p>
    <w:p w:rsidR="00406E3E" w:rsidRPr="00BA4903" w:rsidRDefault="00406E3E" w:rsidP="00DB2B96">
      <w:pPr>
        <w:pStyle w:val="a"/>
        <w:ind w:left="0" w:firstLine="624"/>
        <w:contextualSpacing w:val="0"/>
        <w:jc w:val="both"/>
        <w:rPr>
          <w:sz w:val="28"/>
          <w:szCs w:val="28"/>
        </w:rPr>
      </w:pPr>
      <w:r w:rsidRPr="00BA4903">
        <w:rPr>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406E3E" w:rsidRPr="00BA4903" w:rsidRDefault="00406E3E" w:rsidP="00DB2B96">
      <w:pPr>
        <w:pStyle w:val="a"/>
        <w:ind w:left="0" w:firstLine="624"/>
        <w:contextualSpacing w:val="0"/>
        <w:jc w:val="both"/>
        <w:rPr>
          <w:sz w:val="28"/>
          <w:szCs w:val="28"/>
        </w:rPr>
      </w:pPr>
      <w:r w:rsidRPr="00BA4903">
        <w:rPr>
          <w:sz w:val="28"/>
          <w:szCs w:val="28"/>
        </w:rPr>
        <w:t>В зависимости от времени проведения можно выделить следующие виды обучения:</w:t>
      </w:r>
    </w:p>
    <w:p w:rsidR="00406E3E" w:rsidRPr="00BA4903" w:rsidRDefault="00406E3E"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по вопросам профилактики и противодействия коррупции непосредственно после приема на работу;</w:t>
      </w:r>
    </w:p>
    <w:p w:rsidR="00406E3E" w:rsidRPr="00BA4903" w:rsidRDefault="00406E3E"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06E3E" w:rsidRPr="00BA4903" w:rsidRDefault="00406E3E"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06E3E" w:rsidRPr="00BA4903" w:rsidRDefault="00406E3E" w:rsidP="007548D6">
      <w:pPr>
        <w:widowControl w:val="0"/>
        <w:numPr>
          <w:ilvl w:val="0"/>
          <w:numId w:val="12"/>
        </w:numPr>
        <w:tabs>
          <w:tab w:val="clear" w:pos="1440"/>
          <w:tab w:val="left" w:pos="851"/>
        </w:tabs>
        <w:autoSpaceDE w:val="0"/>
        <w:autoSpaceDN w:val="0"/>
        <w:adjustRightInd w:val="0"/>
        <w:ind w:left="0" w:firstLine="624"/>
        <w:contextualSpacing/>
        <w:jc w:val="both"/>
        <w:rPr>
          <w:sz w:val="28"/>
          <w:szCs w:val="28"/>
        </w:rPr>
      </w:pPr>
      <w:r w:rsidRPr="00BA4903">
        <w:rP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06E3E" w:rsidRPr="00BA4903" w:rsidRDefault="00406E3E" w:rsidP="00DB2B96">
      <w:pPr>
        <w:pStyle w:val="a"/>
        <w:ind w:left="0" w:firstLine="624"/>
        <w:contextualSpacing w:val="0"/>
        <w:jc w:val="both"/>
        <w:rPr>
          <w:sz w:val="28"/>
          <w:szCs w:val="28"/>
        </w:rPr>
      </w:pPr>
      <w:r w:rsidRPr="00BA4903">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406E3E" w:rsidRPr="00BA4903" w:rsidRDefault="00406E3E" w:rsidP="006F0E1F">
      <w:pPr>
        <w:pStyle w:val="Heading2"/>
      </w:pPr>
      <w:bookmarkStart w:id="14" w:name="_Toc369706637"/>
      <w:r w:rsidRPr="00BA4903">
        <w:t>7. Внутренний контроль и аудит</w:t>
      </w:r>
      <w:bookmarkEnd w:id="14"/>
    </w:p>
    <w:p w:rsidR="00406E3E" w:rsidRPr="00BA4903" w:rsidRDefault="00406E3E" w:rsidP="00DB2B96">
      <w:pPr>
        <w:autoSpaceDE w:val="0"/>
        <w:autoSpaceDN w:val="0"/>
        <w:adjustRightInd w:val="0"/>
        <w:ind w:firstLine="624"/>
        <w:jc w:val="both"/>
        <w:rPr>
          <w:sz w:val="28"/>
          <w:szCs w:val="28"/>
        </w:rPr>
      </w:pPr>
      <w:r w:rsidRPr="00BA4903">
        <w:rPr>
          <w:sz w:val="28"/>
          <w:szCs w:val="28"/>
        </w:rPr>
        <w:t xml:space="preserve">Федеральным законом от 6 декабря </w:t>
      </w:r>
      <w:smartTag w:uri="urn:schemas-microsoft-com:office:smarttags" w:element="metricconverter">
        <w:smartTagPr>
          <w:attr w:name="ProductID" w:val="2001 г"/>
        </w:smartTagPr>
        <w:r w:rsidRPr="00BA4903">
          <w:rPr>
            <w:sz w:val="28"/>
            <w:szCs w:val="28"/>
          </w:rPr>
          <w:t>2011 г</w:t>
        </w:r>
      </w:smartTag>
      <w:r w:rsidRPr="00BA4903">
        <w:rPr>
          <w:sz w:val="28"/>
          <w:szCs w:val="28"/>
        </w:rPr>
        <w:t xml:space="preserve">. № 402-ФЗ </w:t>
      </w:r>
      <w:r w:rsidRPr="00BA4903">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406E3E" w:rsidRPr="00BA4903" w:rsidRDefault="00406E3E" w:rsidP="00DB2B96">
      <w:pPr>
        <w:ind w:firstLine="624"/>
        <w:jc w:val="both"/>
        <w:rPr>
          <w:sz w:val="28"/>
          <w:szCs w:val="28"/>
        </w:rPr>
      </w:pPr>
      <w:r w:rsidRPr="00BA4903">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06E3E" w:rsidRPr="00BA4903" w:rsidRDefault="00406E3E" w:rsidP="007548D6">
      <w:pPr>
        <w:numPr>
          <w:ilvl w:val="0"/>
          <w:numId w:val="18"/>
        </w:numPr>
        <w:tabs>
          <w:tab w:val="clear" w:pos="1440"/>
          <w:tab w:val="num" w:pos="851"/>
        </w:tabs>
        <w:ind w:left="0" w:firstLine="624"/>
        <w:jc w:val="both"/>
        <w:rPr>
          <w:sz w:val="28"/>
          <w:szCs w:val="28"/>
        </w:rPr>
      </w:pPr>
      <w:r w:rsidRPr="00BA4903">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06E3E" w:rsidRPr="00BA4903" w:rsidRDefault="00406E3E" w:rsidP="007548D6">
      <w:pPr>
        <w:numPr>
          <w:ilvl w:val="0"/>
          <w:numId w:val="18"/>
        </w:numPr>
        <w:tabs>
          <w:tab w:val="clear" w:pos="1440"/>
          <w:tab w:val="num" w:pos="851"/>
        </w:tabs>
        <w:ind w:left="0" w:firstLine="624"/>
        <w:jc w:val="both"/>
        <w:rPr>
          <w:sz w:val="28"/>
          <w:szCs w:val="28"/>
        </w:rPr>
      </w:pPr>
      <w:r w:rsidRPr="00BA4903">
        <w:rPr>
          <w:sz w:val="28"/>
          <w:szCs w:val="28"/>
        </w:rPr>
        <w:t>контроль документирования операций хозяйственной деятельности организации;</w:t>
      </w:r>
    </w:p>
    <w:p w:rsidR="00406E3E" w:rsidRPr="00BA4903" w:rsidRDefault="00406E3E" w:rsidP="007548D6">
      <w:pPr>
        <w:numPr>
          <w:ilvl w:val="0"/>
          <w:numId w:val="18"/>
        </w:numPr>
        <w:tabs>
          <w:tab w:val="clear" w:pos="1440"/>
          <w:tab w:val="num" w:pos="851"/>
        </w:tabs>
        <w:ind w:left="0"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w:t>
      </w:r>
    </w:p>
    <w:p w:rsidR="00406E3E" w:rsidRPr="00BA4903" w:rsidRDefault="00406E3E" w:rsidP="00DB2B96">
      <w:pPr>
        <w:ind w:firstLine="624"/>
        <w:jc w:val="both"/>
        <w:rPr>
          <w:sz w:val="28"/>
          <w:szCs w:val="28"/>
        </w:rPr>
      </w:pPr>
      <w:r w:rsidRPr="00BA4903">
        <w:rPr>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406E3E" w:rsidRPr="00BA4903" w:rsidRDefault="00406E3E" w:rsidP="00DB2B96">
      <w:pPr>
        <w:ind w:firstLine="624"/>
        <w:jc w:val="both"/>
        <w:rPr>
          <w:sz w:val="28"/>
          <w:szCs w:val="28"/>
        </w:rPr>
      </w:pPr>
      <w:r w:rsidRPr="00BA4903">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406E3E" w:rsidRPr="00BA4903" w:rsidRDefault="00406E3E" w:rsidP="00DB2B96">
      <w:pPr>
        <w:ind w:firstLine="624"/>
        <w:jc w:val="both"/>
        <w:rPr>
          <w:sz w:val="28"/>
          <w:szCs w:val="28"/>
        </w:rPr>
      </w:pPr>
      <w:r w:rsidRPr="00BA4903">
        <w:rPr>
          <w:sz w:val="28"/>
          <w:szCs w:val="28"/>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406E3E" w:rsidRPr="00BA4903" w:rsidRDefault="00406E3E" w:rsidP="007548D6">
      <w:pPr>
        <w:numPr>
          <w:ilvl w:val="0"/>
          <w:numId w:val="19"/>
        </w:numPr>
        <w:tabs>
          <w:tab w:val="clear" w:pos="1440"/>
          <w:tab w:val="left" w:pos="851"/>
        </w:tabs>
        <w:ind w:left="0" w:firstLine="624"/>
        <w:jc w:val="both"/>
        <w:rPr>
          <w:sz w:val="28"/>
          <w:szCs w:val="28"/>
        </w:rPr>
      </w:pPr>
      <w:r w:rsidRPr="00BA4903">
        <w:rPr>
          <w:sz w:val="28"/>
          <w:szCs w:val="28"/>
        </w:rPr>
        <w:t>оплата услуг, характер которых не определен либо вызывает сомнения;</w:t>
      </w:r>
    </w:p>
    <w:p w:rsidR="00406E3E" w:rsidRPr="00BA4903" w:rsidRDefault="00406E3E" w:rsidP="007548D6">
      <w:pPr>
        <w:numPr>
          <w:ilvl w:val="0"/>
          <w:numId w:val="19"/>
        </w:numPr>
        <w:tabs>
          <w:tab w:val="clear" w:pos="1440"/>
          <w:tab w:val="left" w:pos="851"/>
        </w:tabs>
        <w:ind w:left="0" w:firstLine="624"/>
        <w:jc w:val="both"/>
        <w:rPr>
          <w:sz w:val="28"/>
          <w:szCs w:val="28"/>
        </w:rPr>
      </w:pPr>
      <w:r w:rsidRPr="00BA4903">
        <w:rPr>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406E3E" w:rsidRPr="00BA4903" w:rsidRDefault="00406E3E" w:rsidP="007548D6">
      <w:pPr>
        <w:numPr>
          <w:ilvl w:val="0"/>
          <w:numId w:val="19"/>
        </w:numPr>
        <w:tabs>
          <w:tab w:val="clear" w:pos="1440"/>
          <w:tab w:val="left" w:pos="851"/>
        </w:tabs>
        <w:ind w:left="0" w:firstLine="624"/>
        <w:jc w:val="both"/>
        <w:rPr>
          <w:sz w:val="28"/>
          <w:szCs w:val="28"/>
        </w:rPr>
      </w:pPr>
      <w:r w:rsidRPr="00BA4903">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406E3E" w:rsidRPr="00BA4903" w:rsidRDefault="00406E3E" w:rsidP="007548D6">
      <w:pPr>
        <w:numPr>
          <w:ilvl w:val="0"/>
          <w:numId w:val="19"/>
        </w:numPr>
        <w:tabs>
          <w:tab w:val="clear" w:pos="1440"/>
          <w:tab w:val="left" w:pos="851"/>
        </w:tabs>
        <w:ind w:left="0" w:firstLine="624"/>
        <w:jc w:val="both"/>
        <w:rPr>
          <w:sz w:val="28"/>
          <w:szCs w:val="28"/>
        </w:rPr>
      </w:pPr>
      <w:r w:rsidRPr="00BA4903">
        <w:rPr>
          <w:sz w:val="28"/>
          <w:szCs w:val="28"/>
        </w:rPr>
        <w:t>закупки или продажи по ценам, значительно отличающимся от рыночных;</w:t>
      </w:r>
    </w:p>
    <w:p w:rsidR="00406E3E" w:rsidRPr="00BA4903" w:rsidRDefault="00406E3E" w:rsidP="007548D6">
      <w:pPr>
        <w:numPr>
          <w:ilvl w:val="0"/>
          <w:numId w:val="19"/>
        </w:numPr>
        <w:tabs>
          <w:tab w:val="clear" w:pos="1440"/>
          <w:tab w:val="left" w:pos="851"/>
        </w:tabs>
        <w:ind w:left="0" w:firstLine="624"/>
        <w:jc w:val="both"/>
        <w:rPr>
          <w:sz w:val="28"/>
          <w:szCs w:val="28"/>
        </w:rPr>
      </w:pPr>
      <w:r w:rsidRPr="00BA4903">
        <w:rPr>
          <w:sz w:val="28"/>
          <w:szCs w:val="28"/>
        </w:rPr>
        <w:t>сомнительные платежи наличными.</w:t>
      </w:r>
    </w:p>
    <w:p w:rsidR="00406E3E" w:rsidRPr="00BA4903" w:rsidRDefault="00406E3E" w:rsidP="00DB2B96">
      <w:pPr>
        <w:tabs>
          <w:tab w:val="left" w:pos="720"/>
        </w:tabs>
        <w:ind w:firstLine="624"/>
        <w:jc w:val="both"/>
        <w:rPr>
          <w:sz w:val="28"/>
          <w:szCs w:val="28"/>
        </w:rPr>
      </w:pPr>
      <w:r w:rsidRPr="00BA4903">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406E3E" w:rsidRPr="00BA4903" w:rsidRDefault="00406E3E" w:rsidP="007548D6">
      <w:pPr>
        <w:numPr>
          <w:ilvl w:val="0"/>
          <w:numId w:val="19"/>
        </w:numPr>
        <w:tabs>
          <w:tab w:val="clear" w:pos="1440"/>
          <w:tab w:val="left" w:pos="851"/>
        </w:tabs>
        <w:ind w:left="0" w:firstLine="624"/>
        <w:jc w:val="both"/>
        <w:rPr>
          <w:sz w:val="28"/>
          <w:szCs w:val="28"/>
        </w:rPr>
      </w:pPr>
      <w:r w:rsidRPr="00BA4903">
        <w:rPr>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406E3E" w:rsidRPr="00BA4903" w:rsidRDefault="00406E3E" w:rsidP="007548D6">
      <w:pPr>
        <w:numPr>
          <w:ilvl w:val="0"/>
          <w:numId w:val="19"/>
        </w:numPr>
        <w:tabs>
          <w:tab w:val="clear" w:pos="1440"/>
          <w:tab w:val="left" w:pos="851"/>
        </w:tabs>
        <w:ind w:left="0" w:firstLine="624"/>
        <w:jc w:val="both"/>
        <w:rPr>
          <w:sz w:val="28"/>
          <w:szCs w:val="28"/>
        </w:rPr>
      </w:pPr>
      <w:r w:rsidRPr="00BA4903">
        <w:rPr>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406E3E" w:rsidRPr="00BA4903" w:rsidRDefault="00406E3E" w:rsidP="00DB2B96">
      <w:pPr>
        <w:tabs>
          <w:tab w:val="left" w:pos="720"/>
        </w:tabs>
        <w:ind w:firstLine="624"/>
        <w:jc w:val="both"/>
        <w:rPr>
          <w:sz w:val="28"/>
          <w:szCs w:val="28"/>
        </w:rPr>
      </w:pPr>
      <w:r w:rsidRPr="00BA4903">
        <w:rPr>
          <w:sz w:val="28"/>
          <w:szCs w:val="28"/>
        </w:rPr>
        <w:t xml:space="preserve">Федеральным законом от 7 августа </w:t>
      </w:r>
      <w:smartTag w:uri="urn:schemas-microsoft-com:office:smarttags" w:element="metricconverter">
        <w:smartTagPr>
          <w:attr w:name="ProductID" w:val="2001 г"/>
        </w:smartTagPr>
        <w:r w:rsidRPr="00BA4903">
          <w:rPr>
            <w:sz w:val="28"/>
            <w:szCs w:val="28"/>
          </w:rPr>
          <w:t>2001 г</w:t>
        </w:r>
      </w:smartTag>
      <w:r w:rsidRPr="00BA4903">
        <w:rPr>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406E3E" w:rsidRPr="00BA4903" w:rsidRDefault="00406E3E" w:rsidP="006F0E1F">
      <w:pPr>
        <w:pStyle w:val="Heading2"/>
      </w:pPr>
      <w:bookmarkStart w:id="15" w:name="_Toc369706638"/>
      <w:r w:rsidRPr="00BA4903">
        <w:t>8. Принятие мер по предупреждению коррупции при взаимодействии с организациями-контрагентами и в зависимых организациях</w:t>
      </w:r>
      <w:bookmarkEnd w:id="15"/>
    </w:p>
    <w:p w:rsidR="00406E3E" w:rsidRPr="00BA4903" w:rsidRDefault="00406E3E" w:rsidP="00DB2B96">
      <w:pPr>
        <w:pStyle w:val="a"/>
        <w:ind w:left="0" w:firstLine="624"/>
        <w:contextualSpacing w:val="0"/>
        <w:jc w:val="both"/>
        <w:rPr>
          <w:sz w:val="28"/>
          <w:szCs w:val="28"/>
        </w:rPr>
      </w:pPr>
      <w:r w:rsidRPr="00BA4903">
        <w:rPr>
          <w:sz w:val="28"/>
          <w:szCs w:val="28"/>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406E3E" w:rsidRPr="00BA4903" w:rsidRDefault="00406E3E" w:rsidP="00DB2B96">
      <w:pPr>
        <w:pStyle w:val="a"/>
        <w:ind w:left="0" w:firstLine="624"/>
        <w:contextualSpacing w:val="0"/>
        <w:jc w:val="both"/>
        <w:rPr>
          <w:sz w:val="28"/>
          <w:szCs w:val="28"/>
        </w:rPr>
      </w:pPr>
      <w:r w:rsidRPr="00BA4903">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406E3E" w:rsidRPr="00BA4903" w:rsidRDefault="00406E3E" w:rsidP="00DB2B96">
      <w:pPr>
        <w:pStyle w:val="a"/>
        <w:ind w:left="0" w:firstLine="624"/>
        <w:contextualSpacing w:val="0"/>
        <w:jc w:val="both"/>
        <w:rPr>
          <w:sz w:val="28"/>
          <w:szCs w:val="28"/>
        </w:rPr>
      </w:pPr>
      <w:r w:rsidRPr="00BA4903">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406E3E" w:rsidRPr="00BA4903" w:rsidRDefault="00406E3E" w:rsidP="00DB2B96">
      <w:pPr>
        <w:pStyle w:val="a"/>
        <w:ind w:left="0" w:firstLine="624"/>
        <w:contextualSpacing w:val="0"/>
        <w:jc w:val="both"/>
        <w:rPr>
          <w:sz w:val="28"/>
          <w:szCs w:val="28"/>
        </w:rPr>
      </w:pPr>
      <w:r w:rsidRPr="00BA4903">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406E3E" w:rsidRDefault="00406E3E" w:rsidP="00DB2B96">
      <w:pPr>
        <w:pStyle w:val="a"/>
        <w:ind w:left="0" w:firstLine="624"/>
        <w:contextualSpacing w:val="0"/>
        <w:jc w:val="both"/>
        <w:rPr>
          <w:sz w:val="28"/>
          <w:szCs w:val="28"/>
        </w:rPr>
      </w:pPr>
      <w:r w:rsidRPr="00BA4903">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406E3E" w:rsidRPr="00211231" w:rsidRDefault="00406E3E" w:rsidP="005D6A32">
      <w:pPr>
        <w:ind w:firstLine="720"/>
        <w:jc w:val="both"/>
        <w:rPr>
          <w:b/>
          <w:sz w:val="28"/>
          <w:szCs w:val="28"/>
        </w:rPr>
      </w:pPr>
      <w:r w:rsidRPr="00211231">
        <w:rPr>
          <w:b/>
          <w:sz w:val="28"/>
          <w:szCs w:val="28"/>
        </w:rPr>
        <w:t>9. Взаимодействие с государственными органами, осуществляющими контрольно-надзорные функции</w:t>
      </w:r>
    </w:p>
    <w:p w:rsidR="00406E3E" w:rsidRPr="00211231" w:rsidRDefault="00406E3E" w:rsidP="005D6A32">
      <w:pPr>
        <w:ind w:firstLine="720"/>
        <w:jc w:val="both"/>
        <w:rPr>
          <w:sz w:val="28"/>
          <w:szCs w:val="28"/>
        </w:rPr>
      </w:pPr>
      <w:r w:rsidRPr="00211231">
        <w:rPr>
          <w:sz w:val="28"/>
          <w:szCs w:val="28"/>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406E3E" w:rsidRPr="00211231" w:rsidRDefault="00406E3E" w:rsidP="005D6A32">
      <w:pPr>
        <w:ind w:firstLine="720"/>
        <w:jc w:val="both"/>
        <w:rPr>
          <w:sz w:val="28"/>
          <w:szCs w:val="28"/>
        </w:rPr>
      </w:pPr>
      <w:r w:rsidRPr="00211231">
        <w:rPr>
          <w:sz w:val="28"/>
          <w:szCs w:val="28"/>
        </w:rPr>
        <w:t xml:space="preserve">1. </w:t>
      </w:r>
      <w:bookmarkStart w:id="16" w:name="OLE_LINK1"/>
      <w:bookmarkStart w:id="17" w:name="OLE_LINK2"/>
      <w:r w:rsidRPr="00211231">
        <w:rPr>
          <w:sz w:val="28"/>
          <w:szCs w:val="28"/>
        </w:rPr>
        <w:t xml:space="preserve">Сотрудникам проверяемых организаций </w:t>
      </w:r>
      <w:bookmarkEnd w:id="16"/>
      <w:bookmarkEnd w:id="17"/>
      <w:r w:rsidRPr="00211231">
        <w:rPr>
          <w:sz w:val="28"/>
          <w:szCs w:val="28"/>
        </w:rPr>
        <w:t>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406E3E" w:rsidRPr="00211231" w:rsidRDefault="00406E3E" w:rsidP="005D6A32">
      <w:pPr>
        <w:ind w:firstLine="720"/>
        <w:jc w:val="both"/>
        <w:rPr>
          <w:i/>
          <w:sz w:val="28"/>
          <w:szCs w:val="28"/>
        </w:rPr>
      </w:pPr>
      <w:r w:rsidRPr="00211231">
        <w:rPr>
          <w:i/>
          <w:sz w:val="28"/>
          <w:szCs w:val="28"/>
        </w:rPr>
        <w:t>Получение подарков</w:t>
      </w:r>
    </w:p>
    <w:p w:rsidR="00406E3E" w:rsidRPr="00211231" w:rsidRDefault="00406E3E" w:rsidP="005D6A32">
      <w:pPr>
        <w:ind w:firstLine="720"/>
        <w:jc w:val="both"/>
        <w:rPr>
          <w:sz w:val="28"/>
          <w:szCs w:val="28"/>
        </w:rPr>
      </w:pPr>
      <w:r w:rsidRPr="00211231">
        <w:rPr>
          <w:sz w:val="28"/>
          <w:szCs w:val="28"/>
        </w:rPr>
        <w:t xml:space="preserve">В частности, ограничения установлены в отношении возможности получения государственными служащими подарков. Статья 575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 </w:t>
      </w:r>
    </w:p>
    <w:p w:rsidR="00406E3E" w:rsidRPr="00211231" w:rsidRDefault="00406E3E" w:rsidP="005D6A32">
      <w:pPr>
        <w:ind w:firstLine="720"/>
        <w:jc w:val="both"/>
        <w:rPr>
          <w:sz w:val="28"/>
          <w:szCs w:val="28"/>
        </w:rPr>
      </w:pPr>
      <w:r w:rsidRPr="00211231">
        <w:rPr>
          <w:sz w:val="28"/>
          <w:szCs w:val="28"/>
        </w:rPr>
        <w:t xml:space="preserve">Еще более жесткий запрет действует в отношении гражданских служащих. В соответствии со статьей 17 Федерального закона от 27 июля 2004 года №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 </w:t>
      </w:r>
    </w:p>
    <w:p w:rsidR="00406E3E" w:rsidRPr="00211231" w:rsidRDefault="00406E3E" w:rsidP="005D6A32">
      <w:pPr>
        <w:ind w:firstLine="720"/>
        <w:jc w:val="both"/>
        <w:rPr>
          <w:sz w:val="28"/>
          <w:szCs w:val="28"/>
        </w:rPr>
      </w:pPr>
      <w:r w:rsidRPr="00211231">
        <w:rPr>
          <w:sz w:val="28"/>
          <w:szCs w:val="28"/>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406E3E" w:rsidRPr="00211231" w:rsidRDefault="00406E3E" w:rsidP="005D6A32">
      <w:pPr>
        <w:ind w:firstLine="720"/>
        <w:jc w:val="both"/>
        <w:rPr>
          <w:sz w:val="28"/>
          <w:szCs w:val="28"/>
        </w:rPr>
      </w:pPr>
      <w:r w:rsidRPr="00211231">
        <w:rPr>
          <w:sz w:val="28"/>
          <w:szCs w:val="28"/>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406E3E" w:rsidRPr="00211231" w:rsidRDefault="00406E3E" w:rsidP="005D6A32">
      <w:pPr>
        <w:ind w:firstLine="720"/>
        <w:jc w:val="both"/>
        <w:rPr>
          <w:sz w:val="28"/>
          <w:szCs w:val="28"/>
        </w:rPr>
      </w:pPr>
      <w:r w:rsidRPr="00211231">
        <w:rPr>
          <w:sz w:val="28"/>
          <w:szCs w:val="28"/>
        </w:rPr>
        <w:t>При этом следует учитывать, что в соответствии со статьей 19.28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406E3E" w:rsidRPr="00211231" w:rsidRDefault="00406E3E" w:rsidP="005D6A32">
      <w:pPr>
        <w:ind w:firstLine="720"/>
        <w:jc w:val="both"/>
        <w:rPr>
          <w:i/>
          <w:sz w:val="28"/>
          <w:szCs w:val="28"/>
        </w:rPr>
      </w:pPr>
      <w:r w:rsidRPr="00211231">
        <w:rPr>
          <w:i/>
          <w:sz w:val="28"/>
          <w:szCs w:val="28"/>
        </w:rPr>
        <w:t>Предотвращение конфликта интересов</w:t>
      </w:r>
    </w:p>
    <w:p w:rsidR="00406E3E" w:rsidRPr="00211231" w:rsidRDefault="00406E3E" w:rsidP="005D6A32">
      <w:pPr>
        <w:ind w:firstLine="720"/>
        <w:jc w:val="both"/>
        <w:rPr>
          <w:sz w:val="28"/>
          <w:szCs w:val="28"/>
        </w:rPr>
      </w:pPr>
      <w:r w:rsidRPr="00211231">
        <w:rPr>
          <w:sz w:val="28"/>
          <w:szCs w:val="28"/>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06E3E" w:rsidRPr="00211231" w:rsidRDefault="00406E3E" w:rsidP="005D6A32">
      <w:pPr>
        <w:ind w:firstLine="720"/>
        <w:jc w:val="both"/>
        <w:rPr>
          <w:sz w:val="28"/>
          <w:szCs w:val="28"/>
        </w:rPr>
      </w:pPr>
      <w:r w:rsidRPr="00211231">
        <w:rPr>
          <w:sz w:val="28"/>
          <w:szCs w:val="28"/>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211231">
        <w:rPr>
          <w:rStyle w:val="FootnoteReference"/>
        </w:rPr>
        <w:footnoteReference w:id="2"/>
      </w:r>
      <w:r w:rsidRPr="00211231">
        <w:rPr>
          <w:sz w:val="28"/>
          <w:szCs w:val="28"/>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406E3E" w:rsidRPr="00211231" w:rsidRDefault="00406E3E" w:rsidP="005D6A32">
      <w:pPr>
        <w:ind w:firstLine="720"/>
        <w:jc w:val="both"/>
        <w:rPr>
          <w:sz w:val="28"/>
          <w:szCs w:val="28"/>
        </w:rPr>
      </w:pPr>
      <w:r w:rsidRPr="00211231">
        <w:rPr>
          <w:sz w:val="28"/>
          <w:szCs w:val="28"/>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406E3E" w:rsidRPr="00211231" w:rsidRDefault="00406E3E" w:rsidP="002F6EE6">
      <w:pPr>
        <w:numPr>
          <w:ilvl w:val="0"/>
          <w:numId w:val="40"/>
        </w:numPr>
        <w:tabs>
          <w:tab w:val="left" w:pos="993"/>
        </w:tabs>
        <w:ind w:left="0" w:firstLine="709"/>
        <w:jc w:val="both"/>
        <w:rPr>
          <w:sz w:val="28"/>
          <w:szCs w:val="28"/>
        </w:rPr>
      </w:pPr>
      <w:r w:rsidRPr="00211231">
        <w:rPr>
          <w:sz w:val="28"/>
          <w:szCs w:val="28"/>
        </w:rPr>
        <w:t>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406E3E" w:rsidRPr="00211231" w:rsidRDefault="00406E3E" w:rsidP="002F6EE6">
      <w:pPr>
        <w:numPr>
          <w:ilvl w:val="0"/>
          <w:numId w:val="40"/>
        </w:numPr>
        <w:tabs>
          <w:tab w:val="left" w:pos="993"/>
        </w:tabs>
        <w:ind w:left="0" w:firstLine="709"/>
        <w:jc w:val="both"/>
        <w:rPr>
          <w:sz w:val="28"/>
          <w:szCs w:val="28"/>
        </w:rPr>
      </w:pPr>
      <w:r w:rsidRPr="00211231">
        <w:rPr>
          <w:sz w:val="28"/>
          <w:szCs w:val="28"/>
        </w:rPr>
        <w:t>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406E3E" w:rsidRPr="00211231" w:rsidRDefault="00406E3E" w:rsidP="002F6EE6">
      <w:pPr>
        <w:numPr>
          <w:ilvl w:val="0"/>
          <w:numId w:val="40"/>
        </w:numPr>
        <w:tabs>
          <w:tab w:val="left" w:pos="993"/>
        </w:tabs>
        <w:ind w:left="0" w:firstLine="709"/>
        <w:jc w:val="both"/>
        <w:rPr>
          <w:sz w:val="28"/>
          <w:szCs w:val="28"/>
        </w:rPr>
      </w:pPr>
      <w:r w:rsidRPr="00211231">
        <w:rPr>
          <w:sz w:val="28"/>
          <w:szCs w:val="28"/>
        </w:rPr>
        <w:t>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406E3E" w:rsidRPr="00211231" w:rsidRDefault="00406E3E" w:rsidP="002F6EE6">
      <w:pPr>
        <w:numPr>
          <w:ilvl w:val="0"/>
          <w:numId w:val="40"/>
        </w:numPr>
        <w:tabs>
          <w:tab w:val="left" w:pos="993"/>
        </w:tabs>
        <w:ind w:left="0" w:firstLine="709"/>
        <w:jc w:val="both"/>
        <w:rPr>
          <w:sz w:val="28"/>
          <w:szCs w:val="28"/>
        </w:rPr>
      </w:pPr>
      <w:r w:rsidRPr="00211231">
        <w:rPr>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406E3E" w:rsidRPr="00211231" w:rsidRDefault="00406E3E" w:rsidP="005D6A32">
      <w:pPr>
        <w:ind w:firstLine="720"/>
        <w:jc w:val="both"/>
        <w:rPr>
          <w:sz w:val="28"/>
          <w:szCs w:val="28"/>
        </w:rPr>
      </w:pPr>
      <w:r w:rsidRPr="00211231">
        <w:rPr>
          <w:sz w:val="28"/>
          <w:szCs w:val="28"/>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406E3E" w:rsidRPr="00211231" w:rsidRDefault="00406E3E" w:rsidP="005D6A32">
      <w:pPr>
        <w:ind w:firstLine="720"/>
        <w:jc w:val="both"/>
        <w:rPr>
          <w:sz w:val="28"/>
          <w:szCs w:val="28"/>
        </w:rPr>
      </w:pPr>
      <w:r w:rsidRPr="00211231">
        <w:rPr>
          <w:sz w:val="28"/>
          <w:szCs w:val="28"/>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406E3E" w:rsidRPr="00211231" w:rsidRDefault="00406E3E" w:rsidP="006F0E1F">
      <w:pPr>
        <w:pStyle w:val="Heading2"/>
      </w:pPr>
      <w:bookmarkStart w:id="18" w:name="_Toc369706639"/>
      <w:r w:rsidRPr="00211231">
        <w:t>10. Сотрудничество с правоохранительными органами в сфере противодействи</w:t>
      </w:r>
      <w:bookmarkStart w:id="19" w:name="_GoBack"/>
      <w:bookmarkEnd w:id="19"/>
      <w:r w:rsidRPr="00211231">
        <w:t>я коррупции</w:t>
      </w:r>
      <w:bookmarkEnd w:id="18"/>
    </w:p>
    <w:p w:rsidR="00406E3E" w:rsidRPr="00BA4903" w:rsidRDefault="00406E3E" w:rsidP="00DB2B96">
      <w:pPr>
        <w:ind w:firstLine="624"/>
        <w:jc w:val="both"/>
        <w:rPr>
          <w:sz w:val="28"/>
          <w:szCs w:val="28"/>
        </w:rPr>
      </w:pPr>
      <w:r w:rsidRPr="00211231">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w:t>
      </w:r>
      <w:r w:rsidRPr="00BA4903">
        <w:rPr>
          <w:sz w:val="28"/>
          <w:szCs w:val="28"/>
        </w:rPr>
        <w:t xml:space="preserve"> антикоррупционным стандартам поведения. Данное сотрудничество может осуществляться в различных формах.</w:t>
      </w:r>
    </w:p>
    <w:p w:rsidR="00406E3E" w:rsidRPr="00BA4903" w:rsidRDefault="00406E3E" w:rsidP="00DB2B96">
      <w:pPr>
        <w:ind w:firstLine="624"/>
        <w:jc w:val="both"/>
        <w:rPr>
          <w:sz w:val="28"/>
          <w:szCs w:val="28"/>
        </w:rPr>
      </w:pPr>
      <w:r w:rsidRPr="00BA4903">
        <w:rPr>
          <w:sz w:val="28"/>
          <w:szCs w:val="28"/>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406E3E" w:rsidRPr="00BA4903" w:rsidRDefault="00406E3E" w:rsidP="00DB2B96">
      <w:pPr>
        <w:ind w:firstLine="624"/>
        <w:jc w:val="both"/>
        <w:rPr>
          <w:sz w:val="28"/>
          <w:szCs w:val="28"/>
        </w:rPr>
      </w:pPr>
      <w:r w:rsidRPr="00BA4903">
        <w:rPr>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406E3E" w:rsidRPr="00BA4903" w:rsidRDefault="00406E3E" w:rsidP="00DB2B96">
      <w:pPr>
        <w:ind w:firstLine="624"/>
        <w:jc w:val="both"/>
        <w:rPr>
          <w:sz w:val="28"/>
          <w:szCs w:val="28"/>
        </w:rPr>
      </w:pPr>
      <w:r w:rsidRPr="00BA4903">
        <w:rPr>
          <w:sz w:val="28"/>
          <w:szCs w:val="28"/>
        </w:rPr>
        <w:t>Сотрудничество с правоохранительными органами также может проявляться в форме:</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406E3E" w:rsidRPr="00BA4903" w:rsidRDefault="00406E3E" w:rsidP="007548D6">
      <w:pPr>
        <w:pStyle w:val="a"/>
        <w:numPr>
          <w:ilvl w:val="0"/>
          <w:numId w:val="8"/>
        </w:numPr>
        <w:tabs>
          <w:tab w:val="clear" w:pos="1440"/>
          <w:tab w:val="num" w:pos="851"/>
        </w:tabs>
        <w:ind w:left="0" w:firstLine="624"/>
        <w:contextualSpacing w:val="0"/>
        <w:jc w:val="both"/>
        <w:rPr>
          <w:sz w:val="28"/>
          <w:szCs w:val="28"/>
        </w:rPr>
      </w:pPr>
      <w:r w:rsidRPr="00BA4903">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406E3E" w:rsidRPr="00BA4903" w:rsidRDefault="00406E3E" w:rsidP="00DB2B96">
      <w:pPr>
        <w:ind w:firstLine="624"/>
        <w:jc w:val="both"/>
        <w:rPr>
          <w:sz w:val="28"/>
          <w:szCs w:val="28"/>
        </w:rPr>
      </w:pPr>
      <w:r w:rsidRPr="00BA4903">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406E3E" w:rsidRDefault="00406E3E" w:rsidP="00F035A0">
      <w:pPr>
        <w:ind w:firstLine="624"/>
        <w:jc w:val="both"/>
        <w:rPr>
          <w:sz w:val="28"/>
          <w:szCs w:val="28"/>
        </w:rPr>
      </w:pPr>
      <w:r w:rsidRPr="00BA4903">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06E3E" w:rsidRPr="00BA4903" w:rsidRDefault="00406E3E" w:rsidP="00DB2B96">
      <w:pPr>
        <w:ind w:firstLine="624"/>
        <w:jc w:val="both"/>
        <w:rPr>
          <w:sz w:val="28"/>
          <w:szCs w:val="28"/>
        </w:rPr>
      </w:pPr>
    </w:p>
    <w:p w:rsidR="00406E3E" w:rsidRPr="00BA4903" w:rsidRDefault="00406E3E" w:rsidP="006F0E1F">
      <w:pPr>
        <w:pStyle w:val="Heading2"/>
      </w:pPr>
      <w:bookmarkStart w:id="20" w:name="_Toc369706640"/>
      <w:r w:rsidRPr="00BA4903">
        <w:t>1</w:t>
      </w:r>
      <w:r>
        <w:t>1</w:t>
      </w:r>
      <w:r w:rsidRPr="00BA4903">
        <w:t>. Участие в коллективных инициативах по противодействию коррупции</w:t>
      </w:r>
      <w:bookmarkEnd w:id="20"/>
    </w:p>
    <w:p w:rsidR="00406E3E" w:rsidRPr="00BA4903" w:rsidRDefault="00406E3E" w:rsidP="00DB2B96">
      <w:pPr>
        <w:ind w:firstLine="624"/>
        <w:jc w:val="both"/>
        <w:rPr>
          <w:sz w:val="28"/>
          <w:szCs w:val="28"/>
        </w:rPr>
      </w:pPr>
      <w:r w:rsidRPr="00BA4903">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406E3E" w:rsidRPr="00BA4903" w:rsidRDefault="00406E3E" w:rsidP="00DB2B96">
      <w:pPr>
        <w:ind w:firstLine="624"/>
        <w:jc w:val="both"/>
        <w:rPr>
          <w:sz w:val="28"/>
          <w:szCs w:val="28"/>
        </w:rPr>
      </w:pPr>
      <w:r w:rsidRPr="00BA4903">
        <w:rPr>
          <w:sz w:val="28"/>
          <w:szCs w:val="28"/>
        </w:rPr>
        <w:t>В качестве совместных действий антикоррупционной направленности  рекомендуется участие в следующих мероприятиях:</w:t>
      </w:r>
    </w:p>
    <w:p w:rsidR="00406E3E" w:rsidRPr="00211231" w:rsidRDefault="00406E3E" w:rsidP="007548D6">
      <w:pPr>
        <w:numPr>
          <w:ilvl w:val="0"/>
          <w:numId w:val="15"/>
        </w:numPr>
        <w:tabs>
          <w:tab w:val="clear" w:pos="1440"/>
          <w:tab w:val="left" w:pos="851"/>
        </w:tabs>
        <w:ind w:left="0" w:firstLine="624"/>
        <w:jc w:val="both"/>
        <w:rPr>
          <w:sz w:val="28"/>
          <w:szCs w:val="28"/>
        </w:rPr>
      </w:pPr>
      <w:r w:rsidRPr="00211231">
        <w:rPr>
          <w:sz w:val="28"/>
          <w:szCs w:val="28"/>
        </w:rPr>
        <w:t>присоединение к Антикоррупционной хартии российского бизнеса</w:t>
      </w:r>
      <w:r w:rsidRPr="00211231">
        <w:rPr>
          <w:rStyle w:val="FootnoteReference"/>
          <w:sz w:val="28"/>
          <w:szCs w:val="28"/>
        </w:rPr>
        <w:footnoteReference w:id="3"/>
      </w:r>
      <w:r w:rsidRPr="00211231">
        <w:rPr>
          <w:sz w:val="28"/>
          <w:szCs w:val="28"/>
        </w:rPr>
        <w:t>;</w:t>
      </w:r>
    </w:p>
    <w:p w:rsidR="00406E3E" w:rsidRPr="00211231" w:rsidRDefault="00406E3E" w:rsidP="007548D6">
      <w:pPr>
        <w:numPr>
          <w:ilvl w:val="0"/>
          <w:numId w:val="15"/>
        </w:numPr>
        <w:tabs>
          <w:tab w:val="clear" w:pos="1440"/>
          <w:tab w:val="left" w:pos="851"/>
        </w:tabs>
        <w:ind w:left="0" w:firstLine="624"/>
        <w:jc w:val="both"/>
        <w:rPr>
          <w:sz w:val="28"/>
          <w:szCs w:val="28"/>
        </w:rPr>
      </w:pPr>
      <w:r w:rsidRPr="00211231">
        <w:rPr>
          <w:sz w:val="28"/>
          <w:szCs w:val="28"/>
        </w:rPr>
        <w:t>использование в совместных договорах стандартных антикоррупционных оговорок;</w:t>
      </w:r>
    </w:p>
    <w:p w:rsidR="00406E3E" w:rsidRPr="00211231" w:rsidRDefault="00406E3E" w:rsidP="007548D6">
      <w:pPr>
        <w:numPr>
          <w:ilvl w:val="0"/>
          <w:numId w:val="15"/>
        </w:numPr>
        <w:tabs>
          <w:tab w:val="clear" w:pos="1440"/>
          <w:tab w:val="left" w:pos="851"/>
        </w:tabs>
        <w:ind w:left="0" w:firstLine="624"/>
        <w:jc w:val="both"/>
        <w:rPr>
          <w:sz w:val="28"/>
          <w:szCs w:val="28"/>
        </w:rPr>
      </w:pPr>
      <w:r w:rsidRPr="00211231">
        <w:rPr>
          <w:sz w:val="28"/>
          <w:szCs w:val="28"/>
        </w:rPr>
        <w:t>публичный отказ от совместной бизнес-деятельности с лицами (организациями), замешанными в коррупционных преступлениях;</w:t>
      </w:r>
    </w:p>
    <w:p w:rsidR="00406E3E" w:rsidRPr="00211231" w:rsidRDefault="00406E3E" w:rsidP="007548D6">
      <w:pPr>
        <w:numPr>
          <w:ilvl w:val="0"/>
          <w:numId w:val="15"/>
        </w:numPr>
        <w:tabs>
          <w:tab w:val="clear" w:pos="1440"/>
          <w:tab w:val="left" w:pos="851"/>
        </w:tabs>
        <w:ind w:left="0" w:firstLine="624"/>
        <w:jc w:val="both"/>
        <w:rPr>
          <w:sz w:val="28"/>
          <w:szCs w:val="28"/>
        </w:rPr>
      </w:pPr>
      <w:r w:rsidRPr="00211231">
        <w:rPr>
          <w:sz w:val="28"/>
          <w:szCs w:val="28"/>
        </w:rPr>
        <w:t>организация и проведение совместного обучения по вопросам профилактики и противодействия коррупции.</w:t>
      </w:r>
    </w:p>
    <w:p w:rsidR="00406E3E" w:rsidRPr="00BA4903" w:rsidRDefault="00406E3E" w:rsidP="00DB2B96">
      <w:pPr>
        <w:pStyle w:val="BodyText"/>
        <w:shd w:val="clear" w:color="auto" w:fill="auto"/>
        <w:spacing w:before="0" w:line="240" w:lineRule="auto"/>
        <w:ind w:firstLine="624"/>
        <w:rPr>
          <w:sz w:val="28"/>
          <w:szCs w:val="28"/>
        </w:rPr>
      </w:pPr>
      <w:r w:rsidRPr="00BA4903">
        <w:rPr>
          <w:sz w:val="28"/>
          <w:szCs w:val="28"/>
          <w:lang/>
        </w:rPr>
        <w:t>Антикоррупционная х</w:t>
      </w:r>
      <w:r w:rsidRPr="00BA4903">
        <w:rPr>
          <w:sz w:val="28"/>
          <w:szCs w:val="28"/>
        </w:rPr>
        <w:t xml:space="preserve">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r w:rsidRPr="00BA4903">
        <w:rPr>
          <w:sz w:val="28"/>
          <w:szCs w:val="28"/>
          <w:lang/>
        </w:rPr>
        <w:t>Антикоррупционной х</w:t>
      </w:r>
      <w:r w:rsidRPr="00BA4903">
        <w:rPr>
          <w:sz w:val="28"/>
          <w:szCs w:val="28"/>
        </w:rPr>
        <w:t>артии как напрямую, так и через объединения, членами которых они являются.</w:t>
      </w:r>
    </w:p>
    <w:p w:rsidR="00406E3E" w:rsidRPr="00BA4903" w:rsidRDefault="00406E3E" w:rsidP="00DB2B96">
      <w:pPr>
        <w:ind w:firstLine="624"/>
        <w:jc w:val="both"/>
        <w:rPr>
          <w:sz w:val="28"/>
          <w:szCs w:val="28"/>
        </w:rPr>
      </w:pPr>
      <w:r w:rsidRPr="00BA4903">
        <w:rPr>
          <w:sz w:val="28"/>
          <w:szCs w:val="28"/>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406E3E" w:rsidRPr="00BA4903" w:rsidRDefault="00406E3E" w:rsidP="00DB2B96">
      <w:pPr>
        <w:ind w:firstLine="624"/>
        <w:jc w:val="both"/>
        <w:rPr>
          <w:sz w:val="28"/>
          <w:szCs w:val="28"/>
        </w:rPr>
      </w:pPr>
      <w:r w:rsidRPr="00BA4903">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406E3E" w:rsidRPr="00BA4903" w:rsidRDefault="00406E3E" w:rsidP="007548D6">
      <w:pPr>
        <w:numPr>
          <w:ilvl w:val="0"/>
          <w:numId w:val="14"/>
        </w:numPr>
        <w:tabs>
          <w:tab w:val="clear" w:pos="1440"/>
          <w:tab w:val="num" w:pos="1080"/>
        </w:tabs>
        <w:ind w:left="0" w:firstLine="624"/>
        <w:jc w:val="both"/>
        <w:rPr>
          <w:sz w:val="28"/>
          <w:szCs w:val="28"/>
        </w:rPr>
      </w:pPr>
      <w:r w:rsidRPr="00BA4903">
        <w:rPr>
          <w:sz w:val="28"/>
          <w:szCs w:val="28"/>
        </w:rPr>
        <w:t>Торгово-промышленной палатой Российской Федерации и ее региональными объединениями (</w:t>
      </w:r>
      <w:hyperlink r:id="rId12" w:history="1">
        <w:r w:rsidRPr="00BA4903">
          <w:rPr>
            <w:rStyle w:val="Hyperlink"/>
            <w:color w:val="auto"/>
            <w:sz w:val="28"/>
            <w:szCs w:val="28"/>
            <w:lang w:val="en-US"/>
          </w:rPr>
          <w:t>www</w:t>
        </w:r>
        <w:r w:rsidRPr="00BA4903">
          <w:rPr>
            <w:rStyle w:val="Hyperlink"/>
            <w:color w:val="auto"/>
            <w:sz w:val="28"/>
            <w:szCs w:val="28"/>
          </w:rPr>
          <w:t>.</w:t>
        </w:r>
        <w:r w:rsidRPr="00BA4903">
          <w:rPr>
            <w:rStyle w:val="Hyperlink"/>
            <w:color w:val="auto"/>
            <w:sz w:val="28"/>
            <w:szCs w:val="28"/>
            <w:lang w:val="en-US"/>
          </w:rPr>
          <w:t>tpprf</w:t>
        </w:r>
        <w:r w:rsidRPr="00BA4903">
          <w:rPr>
            <w:rStyle w:val="Hyperlink"/>
            <w:color w:val="auto"/>
            <w:sz w:val="28"/>
            <w:szCs w:val="28"/>
          </w:rPr>
          <w:t>.</w:t>
        </w:r>
        <w:r w:rsidRPr="00BA4903">
          <w:rPr>
            <w:rStyle w:val="Hyperlink"/>
            <w:color w:val="auto"/>
            <w:sz w:val="28"/>
            <w:szCs w:val="28"/>
            <w:lang w:val="en-US"/>
          </w:rPr>
          <w:t>ru</w:t>
        </w:r>
      </w:hyperlink>
      <w:r w:rsidRPr="00BA4903">
        <w:rPr>
          <w:sz w:val="28"/>
          <w:szCs w:val="28"/>
        </w:rPr>
        <w:t>);</w:t>
      </w:r>
    </w:p>
    <w:p w:rsidR="00406E3E" w:rsidRPr="00BA4903" w:rsidRDefault="00406E3E" w:rsidP="007548D6">
      <w:pPr>
        <w:numPr>
          <w:ilvl w:val="0"/>
          <w:numId w:val="14"/>
        </w:numPr>
        <w:tabs>
          <w:tab w:val="clear" w:pos="1440"/>
          <w:tab w:val="num" w:pos="1080"/>
        </w:tabs>
        <w:ind w:left="0" w:firstLine="624"/>
        <w:jc w:val="both"/>
        <w:rPr>
          <w:sz w:val="28"/>
          <w:szCs w:val="28"/>
        </w:rPr>
      </w:pPr>
      <w:r w:rsidRPr="00BA4903">
        <w:rPr>
          <w:sz w:val="28"/>
          <w:szCs w:val="28"/>
        </w:rPr>
        <w:t>Российским союзом промышленников и предпринимателей (</w:t>
      </w:r>
      <w:hyperlink r:id="rId13" w:history="1">
        <w:r w:rsidRPr="00BA4903">
          <w:rPr>
            <w:rStyle w:val="Hyperlink"/>
            <w:color w:val="auto"/>
            <w:sz w:val="28"/>
            <w:szCs w:val="28"/>
            <w:lang w:val="en-US"/>
          </w:rPr>
          <w:t>www</w:t>
        </w:r>
        <w:r w:rsidRPr="00BA4903">
          <w:rPr>
            <w:rStyle w:val="Hyperlink"/>
            <w:color w:val="auto"/>
            <w:sz w:val="28"/>
            <w:szCs w:val="28"/>
          </w:rPr>
          <w:t>.</w:t>
        </w:r>
        <w:r w:rsidRPr="00BA4903">
          <w:rPr>
            <w:rStyle w:val="Hyperlink"/>
            <w:color w:val="auto"/>
            <w:sz w:val="28"/>
            <w:szCs w:val="28"/>
            <w:lang w:val="en-US"/>
          </w:rPr>
          <w:t>rspp</w:t>
        </w:r>
        <w:r w:rsidRPr="00BA4903">
          <w:rPr>
            <w:rStyle w:val="Hyperlink"/>
            <w:color w:val="auto"/>
            <w:sz w:val="28"/>
            <w:szCs w:val="28"/>
          </w:rPr>
          <w:t>.</w:t>
        </w:r>
        <w:r w:rsidRPr="00BA4903">
          <w:rPr>
            <w:rStyle w:val="Hyperlink"/>
            <w:color w:val="auto"/>
            <w:sz w:val="28"/>
            <w:szCs w:val="28"/>
            <w:lang w:val="en-US"/>
          </w:rPr>
          <w:t>ru</w:t>
        </w:r>
      </w:hyperlink>
      <w:r w:rsidRPr="00BA4903">
        <w:rPr>
          <w:sz w:val="28"/>
          <w:szCs w:val="28"/>
        </w:rPr>
        <w:t>);</w:t>
      </w:r>
    </w:p>
    <w:p w:rsidR="00406E3E" w:rsidRPr="00BA4903" w:rsidRDefault="00406E3E"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организацией «Деловая Россия» (</w:t>
      </w:r>
      <w:hyperlink r:id="rId14" w:history="1">
        <w:r w:rsidRPr="00BA4903">
          <w:rPr>
            <w:rStyle w:val="Hyperlink"/>
            <w:color w:val="auto"/>
            <w:sz w:val="28"/>
            <w:szCs w:val="28"/>
            <w:shd w:val="clear" w:color="auto" w:fill="FFFFFF"/>
          </w:rPr>
          <w:t>www.deloros.ru</w:t>
        </w:r>
      </w:hyperlink>
      <w:r w:rsidRPr="00BA4903">
        <w:rPr>
          <w:sz w:val="28"/>
          <w:szCs w:val="28"/>
          <w:shd w:val="clear" w:color="auto" w:fill="FFFFFF"/>
        </w:rPr>
        <w:t>);</w:t>
      </w:r>
    </w:p>
    <w:p w:rsidR="00406E3E" w:rsidRPr="00BA4903" w:rsidRDefault="00406E3E" w:rsidP="007548D6">
      <w:pPr>
        <w:numPr>
          <w:ilvl w:val="0"/>
          <w:numId w:val="14"/>
        </w:numPr>
        <w:tabs>
          <w:tab w:val="clear" w:pos="1440"/>
          <w:tab w:val="num" w:pos="1080"/>
        </w:tabs>
        <w:ind w:left="0" w:firstLine="624"/>
        <w:jc w:val="both"/>
        <w:rPr>
          <w:sz w:val="28"/>
          <w:szCs w:val="28"/>
        </w:rPr>
      </w:pPr>
      <w:r w:rsidRPr="00BA4903">
        <w:rPr>
          <w:sz w:val="28"/>
          <w:szCs w:val="28"/>
        </w:rPr>
        <w:t>Общероссийской общественной организации малого и среднего предпринимательства «ОПОРА РОССИИ» (</w:t>
      </w:r>
      <w:hyperlink r:id="rId15" w:history="1">
        <w:r w:rsidRPr="00BA4903">
          <w:rPr>
            <w:rStyle w:val="Hyperlink"/>
            <w:color w:val="auto"/>
            <w:sz w:val="28"/>
            <w:szCs w:val="28"/>
          </w:rPr>
          <w:t>www.opora.ru</w:t>
        </w:r>
      </w:hyperlink>
      <w:r w:rsidRPr="00BA4903">
        <w:rPr>
          <w:sz w:val="28"/>
          <w:szCs w:val="28"/>
        </w:rPr>
        <w:t>).</w:t>
      </w:r>
    </w:p>
    <w:p w:rsidR="00406E3E" w:rsidRPr="00BA4903" w:rsidRDefault="00406E3E" w:rsidP="00DB2B96">
      <w:pPr>
        <w:ind w:firstLine="624"/>
        <w:rPr>
          <w:sz w:val="28"/>
          <w:szCs w:val="28"/>
        </w:rPr>
      </w:pPr>
    </w:p>
    <w:sectPr w:rsidR="00406E3E" w:rsidRPr="00BA4903" w:rsidSect="00DA57F2">
      <w:headerReference w:type="default" r:id="rId16"/>
      <w:footerReference w:type="even" r:id="rId17"/>
      <w:footerReference w:type="default" r:id="rId18"/>
      <w:headerReference w:type="first" r:id="rId19"/>
      <w:pgSz w:w="11906" w:h="16838"/>
      <w:pgMar w:top="1134" w:right="850" w:bottom="1134" w:left="156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E3E" w:rsidRDefault="00406E3E">
      <w:r>
        <w:separator/>
      </w:r>
    </w:p>
  </w:endnote>
  <w:endnote w:type="continuationSeparator" w:id="0">
    <w:p w:rsidR="00406E3E" w:rsidRDefault="00406E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3E" w:rsidRDefault="00406E3E" w:rsidP="002A01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6E3E" w:rsidRDefault="00406E3E" w:rsidP="00900B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3E" w:rsidRDefault="00406E3E" w:rsidP="00900B5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E3E" w:rsidRDefault="00406E3E">
      <w:r>
        <w:separator/>
      </w:r>
    </w:p>
  </w:footnote>
  <w:footnote w:type="continuationSeparator" w:id="0">
    <w:p w:rsidR="00406E3E" w:rsidRDefault="00406E3E">
      <w:r>
        <w:continuationSeparator/>
      </w:r>
    </w:p>
  </w:footnote>
  <w:footnote w:id="1">
    <w:p w:rsidR="00406E3E" w:rsidRDefault="00406E3E" w:rsidP="00AE6F54">
      <w:pPr>
        <w:autoSpaceDE w:val="0"/>
        <w:autoSpaceDN w:val="0"/>
        <w:adjustRightInd w:val="0"/>
        <w:jc w:val="both"/>
      </w:pPr>
      <w:r w:rsidRPr="002445D4">
        <w:rPr>
          <w:rStyle w:val="FootnoteReference"/>
          <w:sz w:val="20"/>
          <w:szCs w:val="20"/>
        </w:rPr>
        <w:footnoteRef/>
      </w:r>
      <w:r w:rsidRPr="002445D4">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sidRPr="002445D4">
          <w:rPr>
            <w:rStyle w:val="Hyperlink"/>
            <w:color w:val="auto"/>
            <w:sz w:val="20"/>
            <w:szCs w:val="20"/>
            <w:u w:val="none"/>
          </w:rPr>
          <w:t>http://www.rosmintrud.ru/ministry/programms/gossluzhba/antikorr/1</w:t>
        </w:r>
      </w:hyperlink>
      <w:r>
        <w:rPr>
          <w:sz w:val="20"/>
          <w:szCs w:val="20"/>
        </w:rPr>
        <w:t>.</w:t>
      </w:r>
    </w:p>
  </w:footnote>
  <w:footnote w:id="2">
    <w:p w:rsidR="00406E3E" w:rsidRDefault="00406E3E" w:rsidP="005D6A32">
      <w:pPr>
        <w:pStyle w:val="FootnoteText"/>
      </w:pPr>
      <w:r>
        <w:rPr>
          <w:rStyle w:val="FootnoteReference"/>
        </w:rPr>
        <w:footnoteRef/>
      </w:r>
      <w:r>
        <w:t xml:space="preserve"> Текст Обзора </w:t>
      </w:r>
      <w:r>
        <w:rPr>
          <w:lang/>
        </w:rPr>
        <w:t>р</w:t>
      </w:r>
      <w:r>
        <w:t>аз</w:t>
      </w:r>
      <w:r>
        <w:rPr>
          <w:lang/>
        </w:rPr>
        <w:t>мещен</w:t>
      </w:r>
      <w:r>
        <w:t xml:space="preserve"> на </w:t>
      </w:r>
      <w:r>
        <w:rPr>
          <w:lang/>
        </w:rPr>
        <w:t xml:space="preserve">официальном </w:t>
      </w:r>
      <w:r>
        <w:t>сайте Министерства труда и социальной защиты Российской Федерации (</w:t>
      </w:r>
      <w:hyperlink r:id="rId2" w:history="1">
        <w:r w:rsidRPr="00A458AC">
          <w:rPr>
            <w:rStyle w:val="Hyperlink"/>
          </w:rPr>
          <w:t>http://www.rosmintrud.ru/ministry/programms/gossluzhba/antikorr/2/2</w:t>
        </w:r>
      </w:hyperlink>
      <w:r>
        <w:t>).</w:t>
      </w:r>
    </w:p>
  </w:footnote>
  <w:footnote w:id="3">
    <w:p w:rsidR="00406E3E" w:rsidRDefault="00406E3E" w:rsidP="00DB2B96">
      <w:pPr>
        <w:pStyle w:val="FootnoteText"/>
        <w:jc w:val="both"/>
      </w:pPr>
      <w:r>
        <w:rPr>
          <w:rStyle w:val="FootnoteReference"/>
        </w:rPr>
        <w:footnoteRef/>
      </w:r>
      <w:r>
        <w:t xml:space="preserve"> </w:t>
      </w:r>
      <w:r w:rsidRPr="005569D5">
        <w:t xml:space="preserve">Текст </w:t>
      </w:r>
      <w:r>
        <w:t>Антикоррупционной х</w:t>
      </w:r>
      <w:r w:rsidRPr="005569D5">
        <w:t>артии и Дорожная карта, описывающ</w:t>
      </w:r>
      <w:r>
        <w:t>ая</w:t>
      </w:r>
      <w:r w:rsidRPr="005569D5">
        <w:t xml:space="preserve"> механизм присоединения к </w:t>
      </w:r>
      <w:r>
        <w:t>хартии</w:t>
      </w:r>
      <w:r w:rsidRPr="005569D5">
        <w:t>,  приведены в приложении 5 к Методическим рекомендациям.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3E" w:rsidRPr="00AE6F54" w:rsidRDefault="00406E3E">
    <w:pPr>
      <w:pStyle w:val="Header"/>
      <w:jc w:val="center"/>
    </w:pPr>
    <w:fldSimple w:instr=" PAGE   \* MERGEFORMAT ">
      <w:r>
        <w:rPr>
          <w:noProof/>
        </w:rPr>
        <w:t>2</w:t>
      </w:r>
    </w:fldSimple>
  </w:p>
  <w:p w:rsidR="00406E3E" w:rsidRDefault="00406E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E3E" w:rsidRPr="003F261F" w:rsidRDefault="00406E3E">
    <w:pPr>
      <w:pStyle w:val="Header"/>
      <w:jc w:val="center"/>
      <w:rPr>
        <w:color w:val="FFFFFF"/>
      </w:rPr>
    </w:pPr>
    <w:r w:rsidRPr="003F261F">
      <w:rPr>
        <w:color w:val="FFFFFF"/>
      </w:rPr>
      <w:fldChar w:fldCharType="begin"/>
    </w:r>
    <w:r w:rsidRPr="003F261F">
      <w:rPr>
        <w:color w:val="FFFFFF"/>
      </w:rPr>
      <w:instrText xml:space="preserve"> PAGE   \* MERGEFORMAT </w:instrText>
    </w:r>
    <w:r w:rsidRPr="003F261F">
      <w:rPr>
        <w:color w:val="FFFFFF"/>
      </w:rPr>
      <w:fldChar w:fldCharType="separate"/>
    </w:r>
    <w:r>
      <w:rPr>
        <w:noProof/>
        <w:color w:val="FFFFFF"/>
      </w:rPr>
      <w:t>1</w:t>
    </w:r>
    <w:r w:rsidRPr="003F261F">
      <w:rPr>
        <w:color w:val="FFFFFF"/>
      </w:rPr>
      <w:fldChar w:fldCharType="end"/>
    </w:r>
  </w:p>
  <w:p w:rsidR="00406E3E" w:rsidRDefault="00406E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cs="Times New Roman" w:hint="default"/>
      </w:rPr>
    </w:lvl>
    <w:lvl w:ilvl="1" w:tplc="04190019" w:tentative="1">
      <w:start w:val="1"/>
      <w:numFmt w:val="lowerLetter"/>
      <w:lvlText w:val="%2."/>
      <w:lvlJc w:val="left"/>
      <w:pPr>
        <w:ind w:left="1704" w:hanging="360"/>
      </w:pPr>
      <w:rPr>
        <w:rFonts w:cs="Times New Roman"/>
      </w:rPr>
    </w:lvl>
    <w:lvl w:ilvl="2" w:tplc="0419001B" w:tentative="1">
      <w:start w:val="1"/>
      <w:numFmt w:val="lowerRoman"/>
      <w:lvlText w:val="%3."/>
      <w:lvlJc w:val="right"/>
      <w:pPr>
        <w:ind w:left="2424" w:hanging="180"/>
      </w:pPr>
      <w:rPr>
        <w:rFonts w:cs="Times New Roman"/>
      </w:rPr>
    </w:lvl>
    <w:lvl w:ilvl="3" w:tplc="0419000F" w:tentative="1">
      <w:start w:val="1"/>
      <w:numFmt w:val="decimal"/>
      <w:lvlText w:val="%4."/>
      <w:lvlJc w:val="left"/>
      <w:pPr>
        <w:ind w:left="3144" w:hanging="360"/>
      </w:pPr>
      <w:rPr>
        <w:rFonts w:cs="Times New Roman"/>
      </w:rPr>
    </w:lvl>
    <w:lvl w:ilvl="4" w:tplc="04190019" w:tentative="1">
      <w:start w:val="1"/>
      <w:numFmt w:val="lowerLetter"/>
      <w:lvlText w:val="%5."/>
      <w:lvlJc w:val="left"/>
      <w:pPr>
        <w:ind w:left="3864" w:hanging="360"/>
      </w:pPr>
      <w:rPr>
        <w:rFonts w:cs="Times New Roman"/>
      </w:rPr>
    </w:lvl>
    <w:lvl w:ilvl="5" w:tplc="0419001B" w:tentative="1">
      <w:start w:val="1"/>
      <w:numFmt w:val="lowerRoman"/>
      <w:lvlText w:val="%6."/>
      <w:lvlJc w:val="right"/>
      <w:pPr>
        <w:ind w:left="4584" w:hanging="180"/>
      </w:pPr>
      <w:rPr>
        <w:rFonts w:cs="Times New Roman"/>
      </w:rPr>
    </w:lvl>
    <w:lvl w:ilvl="6" w:tplc="0419000F" w:tentative="1">
      <w:start w:val="1"/>
      <w:numFmt w:val="decimal"/>
      <w:lvlText w:val="%7."/>
      <w:lvlJc w:val="left"/>
      <w:pPr>
        <w:ind w:left="5304" w:hanging="360"/>
      </w:pPr>
      <w:rPr>
        <w:rFonts w:cs="Times New Roman"/>
      </w:rPr>
    </w:lvl>
    <w:lvl w:ilvl="7" w:tplc="04190019" w:tentative="1">
      <w:start w:val="1"/>
      <w:numFmt w:val="lowerLetter"/>
      <w:lvlText w:val="%8."/>
      <w:lvlJc w:val="left"/>
      <w:pPr>
        <w:ind w:left="6024" w:hanging="360"/>
      </w:pPr>
      <w:rPr>
        <w:rFonts w:cs="Times New Roman"/>
      </w:rPr>
    </w:lvl>
    <w:lvl w:ilvl="8" w:tplc="0419001B" w:tentative="1">
      <w:start w:val="1"/>
      <w:numFmt w:val="lowerRoman"/>
      <w:lvlText w:val="%9."/>
      <w:lvlJc w:val="right"/>
      <w:pPr>
        <w:ind w:left="6744" w:hanging="180"/>
      </w:pPr>
      <w:rPr>
        <w:rFonts w:cs="Times New Roman"/>
      </w:r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cs="Times New Roman"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B53"/>
    <w:rsid w:val="0000622F"/>
    <w:rsid w:val="00007044"/>
    <w:rsid w:val="00013452"/>
    <w:rsid w:val="00016E34"/>
    <w:rsid w:val="00022E7D"/>
    <w:rsid w:val="00034E97"/>
    <w:rsid w:val="000364A2"/>
    <w:rsid w:val="000439C5"/>
    <w:rsid w:val="00046D69"/>
    <w:rsid w:val="00047571"/>
    <w:rsid w:val="00050816"/>
    <w:rsid w:val="0005581A"/>
    <w:rsid w:val="000565AF"/>
    <w:rsid w:val="00060CDA"/>
    <w:rsid w:val="000627D9"/>
    <w:rsid w:val="000640C3"/>
    <w:rsid w:val="000645A9"/>
    <w:rsid w:val="00072433"/>
    <w:rsid w:val="00080016"/>
    <w:rsid w:val="00084B0A"/>
    <w:rsid w:val="00096620"/>
    <w:rsid w:val="000A342D"/>
    <w:rsid w:val="000B6075"/>
    <w:rsid w:val="000C36E0"/>
    <w:rsid w:val="000C66B7"/>
    <w:rsid w:val="000D24BD"/>
    <w:rsid w:val="000D535C"/>
    <w:rsid w:val="000D6244"/>
    <w:rsid w:val="000E1E43"/>
    <w:rsid w:val="000E2721"/>
    <w:rsid w:val="000E2B3B"/>
    <w:rsid w:val="000E2CDA"/>
    <w:rsid w:val="000F3A66"/>
    <w:rsid w:val="001030A8"/>
    <w:rsid w:val="00107829"/>
    <w:rsid w:val="00121031"/>
    <w:rsid w:val="00122229"/>
    <w:rsid w:val="0012354C"/>
    <w:rsid w:val="00126203"/>
    <w:rsid w:val="00126EF3"/>
    <w:rsid w:val="00134AD4"/>
    <w:rsid w:val="001369F1"/>
    <w:rsid w:val="00137371"/>
    <w:rsid w:val="00137F21"/>
    <w:rsid w:val="00142E4E"/>
    <w:rsid w:val="001457B2"/>
    <w:rsid w:val="00155013"/>
    <w:rsid w:val="0015629D"/>
    <w:rsid w:val="0015796B"/>
    <w:rsid w:val="001628C2"/>
    <w:rsid w:val="00163A17"/>
    <w:rsid w:val="00166C57"/>
    <w:rsid w:val="00167166"/>
    <w:rsid w:val="00172B22"/>
    <w:rsid w:val="00174BF8"/>
    <w:rsid w:val="00175905"/>
    <w:rsid w:val="001802B7"/>
    <w:rsid w:val="00180437"/>
    <w:rsid w:val="001808B1"/>
    <w:rsid w:val="00180A55"/>
    <w:rsid w:val="00185BE2"/>
    <w:rsid w:val="00186979"/>
    <w:rsid w:val="001877E2"/>
    <w:rsid w:val="001942F7"/>
    <w:rsid w:val="001964C6"/>
    <w:rsid w:val="001A7239"/>
    <w:rsid w:val="001B16AB"/>
    <w:rsid w:val="001B195F"/>
    <w:rsid w:val="001B23BF"/>
    <w:rsid w:val="001B3434"/>
    <w:rsid w:val="001B3D13"/>
    <w:rsid w:val="001B58E3"/>
    <w:rsid w:val="001C2232"/>
    <w:rsid w:val="001C33D1"/>
    <w:rsid w:val="001D0682"/>
    <w:rsid w:val="001D1912"/>
    <w:rsid w:val="001D7600"/>
    <w:rsid w:val="001E6A03"/>
    <w:rsid w:val="001E6AA7"/>
    <w:rsid w:val="001F2786"/>
    <w:rsid w:val="001F76C7"/>
    <w:rsid w:val="002002C9"/>
    <w:rsid w:val="00207656"/>
    <w:rsid w:val="00211231"/>
    <w:rsid w:val="002122C3"/>
    <w:rsid w:val="00214A21"/>
    <w:rsid w:val="00215FC6"/>
    <w:rsid w:val="002248AF"/>
    <w:rsid w:val="00226458"/>
    <w:rsid w:val="002338D9"/>
    <w:rsid w:val="002352C1"/>
    <w:rsid w:val="002445D4"/>
    <w:rsid w:val="00247D99"/>
    <w:rsid w:val="00252238"/>
    <w:rsid w:val="00252D50"/>
    <w:rsid w:val="00255230"/>
    <w:rsid w:val="0025604C"/>
    <w:rsid w:val="00257C5C"/>
    <w:rsid w:val="00260B35"/>
    <w:rsid w:val="0026101B"/>
    <w:rsid w:val="00262E66"/>
    <w:rsid w:val="00264DB5"/>
    <w:rsid w:val="00266336"/>
    <w:rsid w:val="002671A4"/>
    <w:rsid w:val="00267444"/>
    <w:rsid w:val="002709C3"/>
    <w:rsid w:val="002714E2"/>
    <w:rsid w:val="002724F4"/>
    <w:rsid w:val="00272540"/>
    <w:rsid w:val="002763BC"/>
    <w:rsid w:val="002771DB"/>
    <w:rsid w:val="00277A04"/>
    <w:rsid w:val="00281188"/>
    <w:rsid w:val="00281709"/>
    <w:rsid w:val="00282E9D"/>
    <w:rsid w:val="00283434"/>
    <w:rsid w:val="002852CE"/>
    <w:rsid w:val="002856A1"/>
    <w:rsid w:val="00292C6B"/>
    <w:rsid w:val="00297167"/>
    <w:rsid w:val="002A0168"/>
    <w:rsid w:val="002A4972"/>
    <w:rsid w:val="002A6EEF"/>
    <w:rsid w:val="002A7AFE"/>
    <w:rsid w:val="002B4A2E"/>
    <w:rsid w:val="002B4F52"/>
    <w:rsid w:val="002B606C"/>
    <w:rsid w:val="002B7BB9"/>
    <w:rsid w:val="002B7BF7"/>
    <w:rsid w:val="002C39BE"/>
    <w:rsid w:val="002C51AC"/>
    <w:rsid w:val="002C5CC3"/>
    <w:rsid w:val="002D2632"/>
    <w:rsid w:val="002D277B"/>
    <w:rsid w:val="002D4B0A"/>
    <w:rsid w:val="002E36D0"/>
    <w:rsid w:val="002F6EE6"/>
    <w:rsid w:val="00306BD7"/>
    <w:rsid w:val="003129F2"/>
    <w:rsid w:val="0031355E"/>
    <w:rsid w:val="00322234"/>
    <w:rsid w:val="0032632A"/>
    <w:rsid w:val="00340A00"/>
    <w:rsid w:val="00346E9E"/>
    <w:rsid w:val="00347B08"/>
    <w:rsid w:val="003547A2"/>
    <w:rsid w:val="00361A1B"/>
    <w:rsid w:val="00361B24"/>
    <w:rsid w:val="00376AA6"/>
    <w:rsid w:val="00380AA5"/>
    <w:rsid w:val="00380F75"/>
    <w:rsid w:val="0038245F"/>
    <w:rsid w:val="00386A26"/>
    <w:rsid w:val="0039245F"/>
    <w:rsid w:val="003A1890"/>
    <w:rsid w:val="003A2F09"/>
    <w:rsid w:val="003A53EE"/>
    <w:rsid w:val="003A5B29"/>
    <w:rsid w:val="003A5D97"/>
    <w:rsid w:val="003A6BCA"/>
    <w:rsid w:val="003B173F"/>
    <w:rsid w:val="003B1D87"/>
    <w:rsid w:val="003B64EA"/>
    <w:rsid w:val="003B7574"/>
    <w:rsid w:val="003D262D"/>
    <w:rsid w:val="003D4F4C"/>
    <w:rsid w:val="003E0EBA"/>
    <w:rsid w:val="003E1039"/>
    <w:rsid w:val="003E1D67"/>
    <w:rsid w:val="003E24A5"/>
    <w:rsid w:val="003E2848"/>
    <w:rsid w:val="003E74AF"/>
    <w:rsid w:val="003F261F"/>
    <w:rsid w:val="003F27E8"/>
    <w:rsid w:val="003F5762"/>
    <w:rsid w:val="003F6459"/>
    <w:rsid w:val="003F645B"/>
    <w:rsid w:val="00406E3E"/>
    <w:rsid w:val="004139E8"/>
    <w:rsid w:val="00414414"/>
    <w:rsid w:val="00417A7A"/>
    <w:rsid w:val="0042065E"/>
    <w:rsid w:val="00420F22"/>
    <w:rsid w:val="00423FB2"/>
    <w:rsid w:val="00424AC8"/>
    <w:rsid w:val="0043008C"/>
    <w:rsid w:val="00431BC6"/>
    <w:rsid w:val="00431EFA"/>
    <w:rsid w:val="00432E6A"/>
    <w:rsid w:val="00434995"/>
    <w:rsid w:val="00437C49"/>
    <w:rsid w:val="004405B0"/>
    <w:rsid w:val="00443CBA"/>
    <w:rsid w:val="0044435D"/>
    <w:rsid w:val="004459E0"/>
    <w:rsid w:val="0044657D"/>
    <w:rsid w:val="004506BF"/>
    <w:rsid w:val="004514EA"/>
    <w:rsid w:val="00454905"/>
    <w:rsid w:val="00454A31"/>
    <w:rsid w:val="0045617C"/>
    <w:rsid w:val="00456784"/>
    <w:rsid w:val="00456DC5"/>
    <w:rsid w:val="004607A4"/>
    <w:rsid w:val="00467146"/>
    <w:rsid w:val="00470AEC"/>
    <w:rsid w:val="004735BF"/>
    <w:rsid w:val="00473D42"/>
    <w:rsid w:val="00476BD1"/>
    <w:rsid w:val="00477D74"/>
    <w:rsid w:val="00481508"/>
    <w:rsid w:val="00484B34"/>
    <w:rsid w:val="0048579A"/>
    <w:rsid w:val="004858F2"/>
    <w:rsid w:val="00486A6C"/>
    <w:rsid w:val="00492908"/>
    <w:rsid w:val="00493360"/>
    <w:rsid w:val="00495DF3"/>
    <w:rsid w:val="004A26B7"/>
    <w:rsid w:val="004A4286"/>
    <w:rsid w:val="004A5FBC"/>
    <w:rsid w:val="004B09D9"/>
    <w:rsid w:val="004B1982"/>
    <w:rsid w:val="004B2C43"/>
    <w:rsid w:val="004B599F"/>
    <w:rsid w:val="004B5F50"/>
    <w:rsid w:val="004B7A12"/>
    <w:rsid w:val="004C36D4"/>
    <w:rsid w:val="004C655E"/>
    <w:rsid w:val="004C7877"/>
    <w:rsid w:val="004C7F16"/>
    <w:rsid w:val="004D022E"/>
    <w:rsid w:val="004D750C"/>
    <w:rsid w:val="004E1253"/>
    <w:rsid w:val="004E4223"/>
    <w:rsid w:val="004E5461"/>
    <w:rsid w:val="004E5926"/>
    <w:rsid w:val="004F0446"/>
    <w:rsid w:val="004F4535"/>
    <w:rsid w:val="00505B18"/>
    <w:rsid w:val="00505B41"/>
    <w:rsid w:val="005075BE"/>
    <w:rsid w:val="00510EAD"/>
    <w:rsid w:val="005177DF"/>
    <w:rsid w:val="00517BAD"/>
    <w:rsid w:val="005211D9"/>
    <w:rsid w:val="00521DB0"/>
    <w:rsid w:val="00523094"/>
    <w:rsid w:val="00523590"/>
    <w:rsid w:val="0052542A"/>
    <w:rsid w:val="00536FC5"/>
    <w:rsid w:val="00540570"/>
    <w:rsid w:val="005425C5"/>
    <w:rsid w:val="00543B18"/>
    <w:rsid w:val="00543FBF"/>
    <w:rsid w:val="00546C6A"/>
    <w:rsid w:val="005500DE"/>
    <w:rsid w:val="005511AF"/>
    <w:rsid w:val="00552358"/>
    <w:rsid w:val="005566BC"/>
    <w:rsid w:val="005568F4"/>
    <w:rsid w:val="005569D5"/>
    <w:rsid w:val="00561FD6"/>
    <w:rsid w:val="005671AE"/>
    <w:rsid w:val="00570417"/>
    <w:rsid w:val="00572103"/>
    <w:rsid w:val="005740C9"/>
    <w:rsid w:val="005777F7"/>
    <w:rsid w:val="00580C03"/>
    <w:rsid w:val="00581A11"/>
    <w:rsid w:val="0059050C"/>
    <w:rsid w:val="0059288B"/>
    <w:rsid w:val="00592A4A"/>
    <w:rsid w:val="00594D65"/>
    <w:rsid w:val="0059798F"/>
    <w:rsid w:val="005A4FA1"/>
    <w:rsid w:val="005A5743"/>
    <w:rsid w:val="005A579F"/>
    <w:rsid w:val="005B131A"/>
    <w:rsid w:val="005B1B66"/>
    <w:rsid w:val="005B357A"/>
    <w:rsid w:val="005C7724"/>
    <w:rsid w:val="005D0538"/>
    <w:rsid w:val="005D10B1"/>
    <w:rsid w:val="005D6A32"/>
    <w:rsid w:val="005D7357"/>
    <w:rsid w:val="005E31D7"/>
    <w:rsid w:val="005E3256"/>
    <w:rsid w:val="005E767C"/>
    <w:rsid w:val="005F1E9F"/>
    <w:rsid w:val="005F2AB2"/>
    <w:rsid w:val="005F4B6E"/>
    <w:rsid w:val="00603B7B"/>
    <w:rsid w:val="00604216"/>
    <w:rsid w:val="00604437"/>
    <w:rsid w:val="00610F71"/>
    <w:rsid w:val="0061144E"/>
    <w:rsid w:val="00611485"/>
    <w:rsid w:val="006120B5"/>
    <w:rsid w:val="0061220F"/>
    <w:rsid w:val="00614278"/>
    <w:rsid w:val="00615469"/>
    <w:rsid w:val="0062035D"/>
    <w:rsid w:val="0062088D"/>
    <w:rsid w:val="00620CC9"/>
    <w:rsid w:val="006221DD"/>
    <w:rsid w:val="006379CB"/>
    <w:rsid w:val="00647F34"/>
    <w:rsid w:val="006524F3"/>
    <w:rsid w:val="0065337C"/>
    <w:rsid w:val="00657BB6"/>
    <w:rsid w:val="006603EF"/>
    <w:rsid w:val="0066060A"/>
    <w:rsid w:val="00661F5E"/>
    <w:rsid w:val="00672339"/>
    <w:rsid w:val="0068564D"/>
    <w:rsid w:val="006924FE"/>
    <w:rsid w:val="00694B13"/>
    <w:rsid w:val="00695B1B"/>
    <w:rsid w:val="0069603F"/>
    <w:rsid w:val="00697692"/>
    <w:rsid w:val="006A2B78"/>
    <w:rsid w:val="006A5ABD"/>
    <w:rsid w:val="006B2EE8"/>
    <w:rsid w:val="006B3143"/>
    <w:rsid w:val="006B3779"/>
    <w:rsid w:val="006B4B12"/>
    <w:rsid w:val="006B60EC"/>
    <w:rsid w:val="006C03C4"/>
    <w:rsid w:val="006C0CC4"/>
    <w:rsid w:val="006C1330"/>
    <w:rsid w:val="006C34C5"/>
    <w:rsid w:val="006D5664"/>
    <w:rsid w:val="006E0B01"/>
    <w:rsid w:val="006E1D37"/>
    <w:rsid w:val="006E761D"/>
    <w:rsid w:val="006F0E1F"/>
    <w:rsid w:val="00700120"/>
    <w:rsid w:val="007039AB"/>
    <w:rsid w:val="00705126"/>
    <w:rsid w:val="0070593B"/>
    <w:rsid w:val="00706C0B"/>
    <w:rsid w:val="00710444"/>
    <w:rsid w:val="00710A29"/>
    <w:rsid w:val="007137DE"/>
    <w:rsid w:val="007152D4"/>
    <w:rsid w:val="00715F49"/>
    <w:rsid w:val="007164A5"/>
    <w:rsid w:val="0071768E"/>
    <w:rsid w:val="00717E2C"/>
    <w:rsid w:val="00717E56"/>
    <w:rsid w:val="007272C2"/>
    <w:rsid w:val="00731557"/>
    <w:rsid w:val="007323F8"/>
    <w:rsid w:val="0073305E"/>
    <w:rsid w:val="0073367B"/>
    <w:rsid w:val="00736B0E"/>
    <w:rsid w:val="007373A5"/>
    <w:rsid w:val="00743A1E"/>
    <w:rsid w:val="00750E5E"/>
    <w:rsid w:val="00752B77"/>
    <w:rsid w:val="007548D6"/>
    <w:rsid w:val="00755D9F"/>
    <w:rsid w:val="00762A0C"/>
    <w:rsid w:val="00765004"/>
    <w:rsid w:val="007655CF"/>
    <w:rsid w:val="007662E6"/>
    <w:rsid w:val="00767F7F"/>
    <w:rsid w:val="0077156A"/>
    <w:rsid w:val="00772761"/>
    <w:rsid w:val="00773496"/>
    <w:rsid w:val="00774E36"/>
    <w:rsid w:val="00777E77"/>
    <w:rsid w:val="00780270"/>
    <w:rsid w:val="00783362"/>
    <w:rsid w:val="007851EE"/>
    <w:rsid w:val="00793BB6"/>
    <w:rsid w:val="00796FD1"/>
    <w:rsid w:val="007A56CA"/>
    <w:rsid w:val="007A7CF2"/>
    <w:rsid w:val="007B12A5"/>
    <w:rsid w:val="007B3D51"/>
    <w:rsid w:val="007B5B07"/>
    <w:rsid w:val="007B6922"/>
    <w:rsid w:val="007B7D13"/>
    <w:rsid w:val="007C19A4"/>
    <w:rsid w:val="007C1F20"/>
    <w:rsid w:val="007C30BB"/>
    <w:rsid w:val="007C680F"/>
    <w:rsid w:val="007D3593"/>
    <w:rsid w:val="007D521E"/>
    <w:rsid w:val="007D644E"/>
    <w:rsid w:val="007E1693"/>
    <w:rsid w:val="007E271C"/>
    <w:rsid w:val="007E34F8"/>
    <w:rsid w:val="007E65C0"/>
    <w:rsid w:val="007E7F63"/>
    <w:rsid w:val="007F10EE"/>
    <w:rsid w:val="007F3BBD"/>
    <w:rsid w:val="007F5A5F"/>
    <w:rsid w:val="008070B4"/>
    <w:rsid w:val="00807BDF"/>
    <w:rsid w:val="0081148F"/>
    <w:rsid w:val="0081739B"/>
    <w:rsid w:val="00817AD9"/>
    <w:rsid w:val="008228A0"/>
    <w:rsid w:val="0082446B"/>
    <w:rsid w:val="008278D5"/>
    <w:rsid w:val="00833B5C"/>
    <w:rsid w:val="008430B0"/>
    <w:rsid w:val="00847B55"/>
    <w:rsid w:val="00853ACC"/>
    <w:rsid w:val="008557F0"/>
    <w:rsid w:val="00857656"/>
    <w:rsid w:val="00870B25"/>
    <w:rsid w:val="008757A9"/>
    <w:rsid w:val="00877F13"/>
    <w:rsid w:val="00881227"/>
    <w:rsid w:val="00883311"/>
    <w:rsid w:val="0089154C"/>
    <w:rsid w:val="0089262B"/>
    <w:rsid w:val="008939D5"/>
    <w:rsid w:val="008A1175"/>
    <w:rsid w:val="008A6916"/>
    <w:rsid w:val="008A79C1"/>
    <w:rsid w:val="008B08C8"/>
    <w:rsid w:val="008B09CB"/>
    <w:rsid w:val="008B70C7"/>
    <w:rsid w:val="008C03A6"/>
    <w:rsid w:val="008D0299"/>
    <w:rsid w:val="008D17A1"/>
    <w:rsid w:val="008D608B"/>
    <w:rsid w:val="008D6B91"/>
    <w:rsid w:val="008E4A02"/>
    <w:rsid w:val="008E7E00"/>
    <w:rsid w:val="008F11D0"/>
    <w:rsid w:val="008F44AA"/>
    <w:rsid w:val="008F54AF"/>
    <w:rsid w:val="008F5AE1"/>
    <w:rsid w:val="008F5EC3"/>
    <w:rsid w:val="00900481"/>
    <w:rsid w:val="00900B53"/>
    <w:rsid w:val="00901F90"/>
    <w:rsid w:val="009027F7"/>
    <w:rsid w:val="00906136"/>
    <w:rsid w:val="00915321"/>
    <w:rsid w:val="0091553D"/>
    <w:rsid w:val="00916F3A"/>
    <w:rsid w:val="00920DC5"/>
    <w:rsid w:val="00925420"/>
    <w:rsid w:val="009277E4"/>
    <w:rsid w:val="0093038C"/>
    <w:rsid w:val="00933221"/>
    <w:rsid w:val="0093422D"/>
    <w:rsid w:val="009369F4"/>
    <w:rsid w:val="00936F08"/>
    <w:rsid w:val="00943080"/>
    <w:rsid w:val="00946B82"/>
    <w:rsid w:val="00947968"/>
    <w:rsid w:val="00947BE2"/>
    <w:rsid w:val="009545AE"/>
    <w:rsid w:val="00954B54"/>
    <w:rsid w:val="00957ECF"/>
    <w:rsid w:val="0096139C"/>
    <w:rsid w:val="00961FDD"/>
    <w:rsid w:val="00974183"/>
    <w:rsid w:val="0097515F"/>
    <w:rsid w:val="00976AAB"/>
    <w:rsid w:val="00976B21"/>
    <w:rsid w:val="00977D0D"/>
    <w:rsid w:val="0098004E"/>
    <w:rsid w:val="00982666"/>
    <w:rsid w:val="009846AD"/>
    <w:rsid w:val="00985A3A"/>
    <w:rsid w:val="0099046D"/>
    <w:rsid w:val="009917B5"/>
    <w:rsid w:val="009A19A4"/>
    <w:rsid w:val="009A3E3E"/>
    <w:rsid w:val="009B3F16"/>
    <w:rsid w:val="009B49BE"/>
    <w:rsid w:val="009B59BF"/>
    <w:rsid w:val="009C5ADE"/>
    <w:rsid w:val="009D6ADD"/>
    <w:rsid w:val="009E3D88"/>
    <w:rsid w:val="009E5309"/>
    <w:rsid w:val="009F30AB"/>
    <w:rsid w:val="009F37B2"/>
    <w:rsid w:val="009F5232"/>
    <w:rsid w:val="009F5CA8"/>
    <w:rsid w:val="00A00E59"/>
    <w:rsid w:val="00A01546"/>
    <w:rsid w:val="00A02A02"/>
    <w:rsid w:val="00A122F9"/>
    <w:rsid w:val="00A17721"/>
    <w:rsid w:val="00A1785B"/>
    <w:rsid w:val="00A21F0B"/>
    <w:rsid w:val="00A260B4"/>
    <w:rsid w:val="00A260B7"/>
    <w:rsid w:val="00A3021D"/>
    <w:rsid w:val="00A369FE"/>
    <w:rsid w:val="00A41453"/>
    <w:rsid w:val="00A43186"/>
    <w:rsid w:val="00A43B22"/>
    <w:rsid w:val="00A458AC"/>
    <w:rsid w:val="00A4632B"/>
    <w:rsid w:val="00A505C5"/>
    <w:rsid w:val="00A60361"/>
    <w:rsid w:val="00A61D84"/>
    <w:rsid w:val="00A62576"/>
    <w:rsid w:val="00A64175"/>
    <w:rsid w:val="00A6506C"/>
    <w:rsid w:val="00A665D0"/>
    <w:rsid w:val="00A67095"/>
    <w:rsid w:val="00A72DCB"/>
    <w:rsid w:val="00A75610"/>
    <w:rsid w:val="00A7790E"/>
    <w:rsid w:val="00A77E67"/>
    <w:rsid w:val="00A81E6D"/>
    <w:rsid w:val="00A839EE"/>
    <w:rsid w:val="00A861D6"/>
    <w:rsid w:val="00A86880"/>
    <w:rsid w:val="00A92444"/>
    <w:rsid w:val="00A96964"/>
    <w:rsid w:val="00A978B0"/>
    <w:rsid w:val="00AA1612"/>
    <w:rsid w:val="00AA191D"/>
    <w:rsid w:val="00AA7501"/>
    <w:rsid w:val="00AA77D7"/>
    <w:rsid w:val="00AB7272"/>
    <w:rsid w:val="00AB7641"/>
    <w:rsid w:val="00AC116E"/>
    <w:rsid w:val="00AD1D47"/>
    <w:rsid w:val="00AD41F9"/>
    <w:rsid w:val="00AD4234"/>
    <w:rsid w:val="00AD60E1"/>
    <w:rsid w:val="00AD7A6A"/>
    <w:rsid w:val="00AE6F54"/>
    <w:rsid w:val="00AF0896"/>
    <w:rsid w:val="00AF4AC7"/>
    <w:rsid w:val="00B00ECE"/>
    <w:rsid w:val="00B04000"/>
    <w:rsid w:val="00B05BDF"/>
    <w:rsid w:val="00B071D5"/>
    <w:rsid w:val="00B17530"/>
    <w:rsid w:val="00B232BE"/>
    <w:rsid w:val="00B239AD"/>
    <w:rsid w:val="00B3162E"/>
    <w:rsid w:val="00B351A1"/>
    <w:rsid w:val="00B35C9F"/>
    <w:rsid w:val="00B360B9"/>
    <w:rsid w:val="00B45BEC"/>
    <w:rsid w:val="00B47816"/>
    <w:rsid w:val="00B52447"/>
    <w:rsid w:val="00B5387B"/>
    <w:rsid w:val="00B54756"/>
    <w:rsid w:val="00B56AB8"/>
    <w:rsid w:val="00B626A2"/>
    <w:rsid w:val="00B627BE"/>
    <w:rsid w:val="00B65959"/>
    <w:rsid w:val="00B66531"/>
    <w:rsid w:val="00B66B6A"/>
    <w:rsid w:val="00B7108C"/>
    <w:rsid w:val="00B736A9"/>
    <w:rsid w:val="00B80103"/>
    <w:rsid w:val="00B83BF9"/>
    <w:rsid w:val="00B84E75"/>
    <w:rsid w:val="00B85F5E"/>
    <w:rsid w:val="00B914C8"/>
    <w:rsid w:val="00B95E18"/>
    <w:rsid w:val="00B96DF9"/>
    <w:rsid w:val="00B976EC"/>
    <w:rsid w:val="00B97C35"/>
    <w:rsid w:val="00B97C4A"/>
    <w:rsid w:val="00BA04CA"/>
    <w:rsid w:val="00BA4903"/>
    <w:rsid w:val="00BA5B3A"/>
    <w:rsid w:val="00BA5E08"/>
    <w:rsid w:val="00BB5B7E"/>
    <w:rsid w:val="00BD0B39"/>
    <w:rsid w:val="00BD145A"/>
    <w:rsid w:val="00BD2D55"/>
    <w:rsid w:val="00BD389F"/>
    <w:rsid w:val="00BD46EE"/>
    <w:rsid w:val="00BD498B"/>
    <w:rsid w:val="00BD4F5B"/>
    <w:rsid w:val="00BD5FCA"/>
    <w:rsid w:val="00BE1A68"/>
    <w:rsid w:val="00BE2F7A"/>
    <w:rsid w:val="00BF1B33"/>
    <w:rsid w:val="00BF28B1"/>
    <w:rsid w:val="00BF2F76"/>
    <w:rsid w:val="00BF3387"/>
    <w:rsid w:val="00BF3FF7"/>
    <w:rsid w:val="00C01314"/>
    <w:rsid w:val="00C01434"/>
    <w:rsid w:val="00C030DA"/>
    <w:rsid w:val="00C0568E"/>
    <w:rsid w:val="00C071AF"/>
    <w:rsid w:val="00C1048C"/>
    <w:rsid w:val="00C105DD"/>
    <w:rsid w:val="00C12AF2"/>
    <w:rsid w:val="00C17B38"/>
    <w:rsid w:val="00C257C0"/>
    <w:rsid w:val="00C261AF"/>
    <w:rsid w:val="00C322F8"/>
    <w:rsid w:val="00C33F8C"/>
    <w:rsid w:val="00C3597E"/>
    <w:rsid w:val="00C42131"/>
    <w:rsid w:val="00C428DC"/>
    <w:rsid w:val="00C55D28"/>
    <w:rsid w:val="00C56F4F"/>
    <w:rsid w:val="00C62AE4"/>
    <w:rsid w:val="00C75208"/>
    <w:rsid w:val="00C7537A"/>
    <w:rsid w:val="00C7664B"/>
    <w:rsid w:val="00C77169"/>
    <w:rsid w:val="00C77CD2"/>
    <w:rsid w:val="00C812FC"/>
    <w:rsid w:val="00C81A6D"/>
    <w:rsid w:val="00C84293"/>
    <w:rsid w:val="00C848D9"/>
    <w:rsid w:val="00C874E0"/>
    <w:rsid w:val="00C87A58"/>
    <w:rsid w:val="00C93FB7"/>
    <w:rsid w:val="00C94132"/>
    <w:rsid w:val="00C94281"/>
    <w:rsid w:val="00C967B8"/>
    <w:rsid w:val="00CA137D"/>
    <w:rsid w:val="00CA1F50"/>
    <w:rsid w:val="00CA315C"/>
    <w:rsid w:val="00CB3A42"/>
    <w:rsid w:val="00CB5026"/>
    <w:rsid w:val="00CB6271"/>
    <w:rsid w:val="00CC272D"/>
    <w:rsid w:val="00CC4AA1"/>
    <w:rsid w:val="00CC6868"/>
    <w:rsid w:val="00CD14A9"/>
    <w:rsid w:val="00CD62A4"/>
    <w:rsid w:val="00CE034A"/>
    <w:rsid w:val="00CE5E66"/>
    <w:rsid w:val="00CE6F4A"/>
    <w:rsid w:val="00D047E6"/>
    <w:rsid w:val="00D0641E"/>
    <w:rsid w:val="00D07A05"/>
    <w:rsid w:val="00D12896"/>
    <w:rsid w:val="00D15BCC"/>
    <w:rsid w:val="00D17E55"/>
    <w:rsid w:val="00D21E4C"/>
    <w:rsid w:val="00D220F1"/>
    <w:rsid w:val="00D268B0"/>
    <w:rsid w:val="00D32817"/>
    <w:rsid w:val="00D32FB6"/>
    <w:rsid w:val="00D35E35"/>
    <w:rsid w:val="00D405BE"/>
    <w:rsid w:val="00D408DC"/>
    <w:rsid w:val="00D43CC4"/>
    <w:rsid w:val="00D44132"/>
    <w:rsid w:val="00D513D2"/>
    <w:rsid w:val="00D64B55"/>
    <w:rsid w:val="00D65BD7"/>
    <w:rsid w:val="00D80220"/>
    <w:rsid w:val="00D81030"/>
    <w:rsid w:val="00D81496"/>
    <w:rsid w:val="00D818F9"/>
    <w:rsid w:val="00D838FE"/>
    <w:rsid w:val="00D93CB0"/>
    <w:rsid w:val="00D94074"/>
    <w:rsid w:val="00DA1804"/>
    <w:rsid w:val="00DA47D0"/>
    <w:rsid w:val="00DA57F2"/>
    <w:rsid w:val="00DA6201"/>
    <w:rsid w:val="00DB2B96"/>
    <w:rsid w:val="00DB6620"/>
    <w:rsid w:val="00DC7187"/>
    <w:rsid w:val="00DC7682"/>
    <w:rsid w:val="00DD47EE"/>
    <w:rsid w:val="00DE4765"/>
    <w:rsid w:val="00DE4EFF"/>
    <w:rsid w:val="00DF3A21"/>
    <w:rsid w:val="00DF3CD9"/>
    <w:rsid w:val="00E0141F"/>
    <w:rsid w:val="00E05BFC"/>
    <w:rsid w:val="00E05CF0"/>
    <w:rsid w:val="00E13DB2"/>
    <w:rsid w:val="00E157B3"/>
    <w:rsid w:val="00E20790"/>
    <w:rsid w:val="00E21099"/>
    <w:rsid w:val="00E24033"/>
    <w:rsid w:val="00E273F9"/>
    <w:rsid w:val="00E3292C"/>
    <w:rsid w:val="00E33883"/>
    <w:rsid w:val="00E34846"/>
    <w:rsid w:val="00E4587B"/>
    <w:rsid w:val="00E51536"/>
    <w:rsid w:val="00E51E44"/>
    <w:rsid w:val="00E56356"/>
    <w:rsid w:val="00E65C5B"/>
    <w:rsid w:val="00E6716B"/>
    <w:rsid w:val="00E71A8C"/>
    <w:rsid w:val="00E71FC7"/>
    <w:rsid w:val="00EA5003"/>
    <w:rsid w:val="00EB01CE"/>
    <w:rsid w:val="00EB1DF1"/>
    <w:rsid w:val="00EB26E3"/>
    <w:rsid w:val="00EB32EC"/>
    <w:rsid w:val="00EB5A12"/>
    <w:rsid w:val="00EC0DA9"/>
    <w:rsid w:val="00EC0F4B"/>
    <w:rsid w:val="00EC2253"/>
    <w:rsid w:val="00EC279D"/>
    <w:rsid w:val="00EC319B"/>
    <w:rsid w:val="00ED1E6E"/>
    <w:rsid w:val="00ED4255"/>
    <w:rsid w:val="00ED4BD7"/>
    <w:rsid w:val="00ED5618"/>
    <w:rsid w:val="00ED6F70"/>
    <w:rsid w:val="00ED717E"/>
    <w:rsid w:val="00EE2791"/>
    <w:rsid w:val="00EF00B5"/>
    <w:rsid w:val="00EF6BBA"/>
    <w:rsid w:val="00F00B4D"/>
    <w:rsid w:val="00F01D8D"/>
    <w:rsid w:val="00F01F55"/>
    <w:rsid w:val="00F02434"/>
    <w:rsid w:val="00F035A0"/>
    <w:rsid w:val="00F06E31"/>
    <w:rsid w:val="00F07314"/>
    <w:rsid w:val="00F10631"/>
    <w:rsid w:val="00F109D8"/>
    <w:rsid w:val="00F122AD"/>
    <w:rsid w:val="00F1452E"/>
    <w:rsid w:val="00F15CDF"/>
    <w:rsid w:val="00F16282"/>
    <w:rsid w:val="00F20F48"/>
    <w:rsid w:val="00F2481E"/>
    <w:rsid w:val="00F24ABA"/>
    <w:rsid w:val="00F2737E"/>
    <w:rsid w:val="00F3198C"/>
    <w:rsid w:val="00F32350"/>
    <w:rsid w:val="00F329A8"/>
    <w:rsid w:val="00F32AAE"/>
    <w:rsid w:val="00F36697"/>
    <w:rsid w:val="00F4024F"/>
    <w:rsid w:val="00F42090"/>
    <w:rsid w:val="00F4291C"/>
    <w:rsid w:val="00F42C7F"/>
    <w:rsid w:val="00F556F1"/>
    <w:rsid w:val="00F56E08"/>
    <w:rsid w:val="00F5779D"/>
    <w:rsid w:val="00F577A9"/>
    <w:rsid w:val="00F6098F"/>
    <w:rsid w:val="00F6208F"/>
    <w:rsid w:val="00F6614F"/>
    <w:rsid w:val="00F71190"/>
    <w:rsid w:val="00F71304"/>
    <w:rsid w:val="00F74AAF"/>
    <w:rsid w:val="00F75683"/>
    <w:rsid w:val="00F757FE"/>
    <w:rsid w:val="00F800D3"/>
    <w:rsid w:val="00F800E7"/>
    <w:rsid w:val="00F82307"/>
    <w:rsid w:val="00F8711D"/>
    <w:rsid w:val="00F97785"/>
    <w:rsid w:val="00FB0B50"/>
    <w:rsid w:val="00FB759E"/>
    <w:rsid w:val="00FC491E"/>
    <w:rsid w:val="00FC61D4"/>
    <w:rsid w:val="00FC7555"/>
    <w:rsid w:val="00FC7DCE"/>
    <w:rsid w:val="00FD6CEE"/>
    <w:rsid w:val="00FD7D03"/>
    <w:rsid w:val="00FE2357"/>
    <w:rsid w:val="00FE4389"/>
    <w:rsid w:val="00FF3B26"/>
    <w:rsid w:val="00FF42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00B53"/>
    <w:rPr>
      <w:sz w:val="24"/>
      <w:szCs w:val="24"/>
    </w:rPr>
  </w:style>
  <w:style w:type="paragraph" w:styleId="Heading1">
    <w:name w:val="heading 1"/>
    <w:basedOn w:val="Normal"/>
    <w:next w:val="Normal"/>
    <w:link w:val="Heading1Char"/>
    <w:uiPriority w:val="99"/>
    <w:qFormat/>
    <w:rsid w:val="004B09D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0E1F"/>
    <w:pPr>
      <w:keepNext/>
      <w:ind w:firstLine="624"/>
      <w:jc w:val="both"/>
      <w:outlineLvl w:val="1"/>
    </w:pPr>
    <w:rPr>
      <w:b/>
      <w:bCs/>
      <w:i/>
      <w:iCs/>
      <w:sz w:val="28"/>
      <w:szCs w:val="28"/>
    </w:rPr>
  </w:style>
  <w:style w:type="paragraph" w:styleId="Heading6">
    <w:name w:val="heading 6"/>
    <w:basedOn w:val="Normal"/>
    <w:next w:val="Normal"/>
    <w:link w:val="Heading6Char"/>
    <w:uiPriority w:val="99"/>
    <w:qFormat/>
    <w:rsid w:val="004B5F50"/>
    <w:pPr>
      <w:keepNext/>
      <w:keepLines/>
      <w:spacing w:before="200"/>
      <w:outlineLvl w:val="5"/>
    </w:pPr>
    <w:rPr>
      <w:rFonts w:ascii="Cambria" w:hAnsi="Cambria"/>
      <w:i/>
      <w:color w:val="243F6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7166"/>
    <w:rPr>
      <w:rFonts w:ascii="Cambria" w:hAnsi="Cambria"/>
      <w:b/>
      <w:kern w:val="32"/>
      <w:sz w:val="32"/>
    </w:rPr>
  </w:style>
  <w:style w:type="character" w:customStyle="1" w:styleId="Heading2Char">
    <w:name w:val="Heading 2 Char"/>
    <w:basedOn w:val="DefaultParagraphFont"/>
    <w:link w:val="Heading2"/>
    <w:uiPriority w:val="99"/>
    <w:locked/>
    <w:rsid w:val="006F0E1F"/>
    <w:rPr>
      <w:b/>
      <w:i/>
      <w:sz w:val="28"/>
    </w:rPr>
  </w:style>
  <w:style w:type="character" w:customStyle="1" w:styleId="Heading6Char">
    <w:name w:val="Heading 6 Char"/>
    <w:basedOn w:val="DefaultParagraphFont"/>
    <w:link w:val="Heading6"/>
    <w:uiPriority w:val="99"/>
    <w:semiHidden/>
    <w:locked/>
    <w:rsid w:val="004B5F50"/>
    <w:rPr>
      <w:rFonts w:ascii="Cambria" w:hAnsi="Cambria"/>
      <w:i/>
      <w:color w:val="243F60"/>
      <w:sz w:val="24"/>
      <w:lang w:val="ru-RU" w:eastAsia="ru-RU"/>
    </w:rPr>
  </w:style>
  <w:style w:type="paragraph" w:styleId="BalloonText">
    <w:name w:val="Balloon Text"/>
    <w:basedOn w:val="Normal"/>
    <w:link w:val="BalloonTextChar"/>
    <w:uiPriority w:val="99"/>
    <w:semiHidden/>
    <w:rsid w:val="00A1785B"/>
    <w:rPr>
      <w:sz w:val="2"/>
      <w:szCs w:val="20"/>
    </w:rPr>
  </w:style>
  <w:style w:type="character" w:customStyle="1" w:styleId="BalloonTextChar">
    <w:name w:val="Balloon Text Char"/>
    <w:basedOn w:val="DefaultParagraphFont"/>
    <w:link w:val="BalloonText"/>
    <w:uiPriority w:val="99"/>
    <w:semiHidden/>
    <w:locked/>
    <w:rsid w:val="00167166"/>
    <w:rPr>
      <w:sz w:val="2"/>
    </w:rPr>
  </w:style>
  <w:style w:type="paragraph" w:styleId="Footer">
    <w:name w:val="footer"/>
    <w:basedOn w:val="Normal"/>
    <w:link w:val="FooterChar"/>
    <w:uiPriority w:val="99"/>
    <w:rsid w:val="00900B53"/>
    <w:pPr>
      <w:tabs>
        <w:tab w:val="center" w:pos="4677"/>
        <w:tab w:val="right" w:pos="9355"/>
      </w:tabs>
    </w:pPr>
    <w:rPr>
      <w:szCs w:val="20"/>
    </w:rPr>
  </w:style>
  <w:style w:type="character" w:customStyle="1" w:styleId="FooterChar">
    <w:name w:val="Footer Char"/>
    <w:basedOn w:val="DefaultParagraphFont"/>
    <w:link w:val="Footer"/>
    <w:uiPriority w:val="99"/>
    <w:locked/>
    <w:rsid w:val="004B5F50"/>
    <w:rPr>
      <w:rFonts w:eastAsia="Times New Roman"/>
      <w:sz w:val="24"/>
      <w:lang w:val="ru-RU" w:eastAsia="ru-RU"/>
    </w:rPr>
  </w:style>
  <w:style w:type="character" w:styleId="PageNumber">
    <w:name w:val="page number"/>
    <w:basedOn w:val="DefaultParagraphFont"/>
    <w:uiPriority w:val="99"/>
    <w:rsid w:val="00900B53"/>
  </w:style>
  <w:style w:type="paragraph" w:customStyle="1" w:styleId="a">
    <w:name w:val="Абзац списка"/>
    <w:basedOn w:val="Normal"/>
    <w:uiPriority w:val="34"/>
    <w:qFormat/>
    <w:rsid w:val="00900B53"/>
    <w:pPr>
      <w:ind w:left="720"/>
      <w:contextualSpacing/>
    </w:pPr>
  </w:style>
  <w:style w:type="paragraph" w:customStyle="1" w:styleId="ConsPlusNormal">
    <w:name w:val="ConsPlusNormal"/>
    <w:rsid w:val="00F32350"/>
    <w:pPr>
      <w:widowControl w:val="0"/>
      <w:autoSpaceDE w:val="0"/>
      <w:autoSpaceDN w:val="0"/>
      <w:adjustRightInd w:val="0"/>
    </w:pPr>
    <w:rPr>
      <w:rFonts w:ascii="Arial" w:hAnsi="Arial" w:cs="Arial"/>
    </w:rPr>
  </w:style>
  <w:style w:type="paragraph" w:customStyle="1" w:styleId="ConsPlusCell">
    <w:name w:val="ConsPlusCell"/>
    <w:uiPriority w:val="99"/>
    <w:rsid w:val="00F32350"/>
    <w:pPr>
      <w:widowControl w:val="0"/>
      <w:autoSpaceDE w:val="0"/>
      <w:autoSpaceDN w:val="0"/>
      <w:adjustRightInd w:val="0"/>
    </w:pPr>
    <w:rPr>
      <w:rFonts w:ascii="Arial" w:hAnsi="Arial" w:cs="Arial"/>
    </w:rPr>
  </w:style>
  <w:style w:type="character" w:styleId="Hyperlink">
    <w:name w:val="Hyperlink"/>
    <w:basedOn w:val="DefaultParagraphFont"/>
    <w:uiPriority w:val="99"/>
    <w:rsid w:val="002B7BF7"/>
    <w:rPr>
      <w:color w:val="0000FF"/>
      <w:u w:val="single"/>
    </w:rPr>
  </w:style>
  <w:style w:type="paragraph" w:customStyle="1" w:styleId="1">
    <w:name w:val="Абзац списка1"/>
    <w:basedOn w:val="Normal"/>
    <w:uiPriority w:val="99"/>
    <w:rsid w:val="008B09CB"/>
    <w:pPr>
      <w:ind w:left="720"/>
      <w:contextualSpacing/>
    </w:pPr>
  </w:style>
  <w:style w:type="paragraph" w:styleId="FootnoteText">
    <w:name w:val="footnote text"/>
    <w:basedOn w:val="Normal"/>
    <w:link w:val="FootnoteTextChar"/>
    <w:uiPriority w:val="99"/>
    <w:semiHidden/>
    <w:rsid w:val="00252238"/>
    <w:rPr>
      <w:sz w:val="20"/>
      <w:szCs w:val="20"/>
    </w:rPr>
  </w:style>
  <w:style w:type="character" w:customStyle="1" w:styleId="FootnoteTextChar">
    <w:name w:val="Footnote Text Char"/>
    <w:basedOn w:val="DefaultParagraphFont"/>
    <w:link w:val="FootnoteText"/>
    <w:uiPriority w:val="99"/>
    <w:semiHidden/>
    <w:locked/>
    <w:rsid w:val="00167166"/>
    <w:rPr>
      <w:sz w:val="20"/>
    </w:rPr>
  </w:style>
  <w:style w:type="character" w:styleId="FootnoteReference">
    <w:name w:val="footnote reference"/>
    <w:basedOn w:val="DefaultParagraphFont"/>
    <w:uiPriority w:val="99"/>
    <w:semiHidden/>
    <w:rsid w:val="00252238"/>
    <w:rPr>
      <w:vertAlign w:val="superscript"/>
    </w:rPr>
  </w:style>
  <w:style w:type="character" w:styleId="FollowedHyperlink">
    <w:name w:val="FollowedHyperlink"/>
    <w:basedOn w:val="DefaultParagraphFont"/>
    <w:uiPriority w:val="99"/>
    <w:rsid w:val="000E2721"/>
    <w:rPr>
      <w:color w:val="800080"/>
      <w:u w:val="single"/>
    </w:rPr>
  </w:style>
  <w:style w:type="paragraph" w:styleId="TOC1">
    <w:name w:val="toc 1"/>
    <w:basedOn w:val="Normal"/>
    <w:next w:val="Normal"/>
    <w:autoRedefine/>
    <w:uiPriority w:val="39"/>
    <w:rsid w:val="008E7E00"/>
    <w:pPr>
      <w:tabs>
        <w:tab w:val="right" w:leader="dot" w:pos="9345"/>
      </w:tabs>
      <w:spacing w:line="360" w:lineRule="auto"/>
      <w:ind w:hanging="142"/>
    </w:pPr>
  </w:style>
  <w:style w:type="paragraph" w:styleId="TOC2">
    <w:name w:val="toc 2"/>
    <w:basedOn w:val="Normal"/>
    <w:next w:val="Normal"/>
    <w:autoRedefine/>
    <w:uiPriority w:val="39"/>
    <w:rsid w:val="008E7E00"/>
    <w:pPr>
      <w:tabs>
        <w:tab w:val="right" w:leader="dot" w:pos="9345"/>
      </w:tabs>
      <w:spacing w:line="360" w:lineRule="auto"/>
    </w:pPr>
  </w:style>
  <w:style w:type="paragraph" w:customStyle="1" w:styleId="ConsPlusTitle">
    <w:name w:val="ConsPlusTitle"/>
    <w:uiPriority w:val="99"/>
    <w:rsid w:val="007E7F63"/>
    <w:pPr>
      <w:autoSpaceDE w:val="0"/>
      <w:autoSpaceDN w:val="0"/>
      <w:adjustRightInd w:val="0"/>
    </w:pPr>
    <w:rPr>
      <w:b/>
      <w:bCs/>
      <w:sz w:val="24"/>
      <w:szCs w:val="24"/>
    </w:rPr>
  </w:style>
  <w:style w:type="paragraph" w:customStyle="1" w:styleId="ConsNormal">
    <w:name w:val="ConsNormal"/>
    <w:uiPriority w:val="99"/>
    <w:rsid w:val="00AA191D"/>
    <w:pPr>
      <w:autoSpaceDE w:val="0"/>
      <w:autoSpaceDN w:val="0"/>
      <w:adjustRightInd w:val="0"/>
      <w:ind w:right="19772" w:firstLine="720"/>
    </w:pPr>
    <w:rPr>
      <w:rFonts w:ascii="Arial" w:hAnsi="Arial" w:cs="Arial"/>
    </w:rPr>
  </w:style>
  <w:style w:type="paragraph" w:customStyle="1" w:styleId="Default">
    <w:name w:val="Default"/>
    <w:uiPriority w:val="99"/>
    <w:rsid w:val="00AA191D"/>
    <w:pPr>
      <w:autoSpaceDE w:val="0"/>
      <w:autoSpaceDN w:val="0"/>
      <w:adjustRightInd w:val="0"/>
    </w:pPr>
    <w:rPr>
      <w:color w:val="000000"/>
      <w:sz w:val="24"/>
      <w:szCs w:val="24"/>
    </w:rPr>
  </w:style>
  <w:style w:type="character" w:customStyle="1" w:styleId="BodyTextChar">
    <w:name w:val="Body Text Char"/>
    <w:link w:val="BodyText"/>
    <w:uiPriority w:val="99"/>
    <w:locked/>
    <w:rsid w:val="00EB5A12"/>
    <w:rPr>
      <w:spacing w:val="1"/>
      <w:sz w:val="25"/>
    </w:rPr>
  </w:style>
  <w:style w:type="paragraph" w:styleId="BodyText">
    <w:name w:val="Body Text"/>
    <w:basedOn w:val="Normal"/>
    <w:link w:val="BodyTextChar"/>
    <w:uiPriority w:val="99"/>
    <w:locked/>
    <w:rsid w:val="00EB5A12"/>
    <w:pPr>
      <w:widowControl w:val="0"/>
      <w:shd w:val="clear" w:color="auto" w:fill="FFFFFF"/>
      <w:spacing w:before="420" w:line="319" w:lineRule="exact"/>
      <w:jc w:val="both"/>
    </w:pPr>
    <w:rPr>
      <w:spacing w:val="1"/>
      <w:sz w:val="25"/>
      <w:szCs w:val="25"/>
    </w:rPr>
  </w:style>
  <w:style w:type="character" w:customStyle="1" w:styleId="BodyTextChar1">
    <w:name w:val="Body Text Char1"/>
    <w:basedOn w:val="DefaultParagraphFont"/>
    <w:link w:val="BodyText"/>
    <w:uiPriority w:val="99"/>
    <w:semiHidden/>
    <w:rsid w:val="00F93739"/>
    <w:rPr>
      <w:sz w:val="24"/>
      <w:szCs w:val="24"/>
    </w:rPr>
  </w:style>
  <w:style w:type="character" w:customStyle="1" w:styleId="a0">
    <w:name w:val="Основной текст Знак"/>
    <w:uiPriority w:val="99"/>
    <w:semiHidden/>
    <w:rPr>
      <w:sz w:val="24"/>
    </w:rPr>
  </w:style>
  <w:style w:type="paragraph" w:styleId="Header">
    <w:name w:val="header"/>
    <w:basedOn w:val="Normal"/>
    <w:link w:val="HeaderChar"/>
    <w:uiPriority w:val="99"/>
    <w:unhideWhenUsed/>
    <w:locked/>
    <w:rsid w:val="0065337C"/>
    <w:pPr>
      <w:tabs>
        <w:tab w:val="center" w:pos="4677"/>
        <w:tab w:val="right" w:pos="9355"/>
      </w:tabs>
    </w:pPr>
  </w:style>
  <w:style w:type="character" w:customStyle="1" w:styleId="HeaderChar">
    <w:name w:val="Header Char"/>
    <w:basedOn w:val="DefaultParagraphFont"/>
    <w:link w:val="Header"/>
    <w:uiPriority w:val="99"/>
    <w:locked/>
    <w:rsid w:val="0065337C"/>
    <w:rPr>
      <w:sz w:val="24"/>
    </w:rPr>
  </w:style>
  <w:style w:type="character" w:customStyle="1" w:styleId="10">
    <w:name w:val="Заголовок №1_"/>
    <w:link w:val="11"/>
    <w:locked/>
    <w:rsid w:val="000C36E0"/>
    <w:rPr>
      <w:b/>
      <w:spacing w:val="4"/>
      <w:sz w:val="29"/>
      <w:shd w:val="clear" w:color="auto" w:fill="FFFFFF"/>
    </w:rPr>
  </w:style>
  <w:style w:type="paragraph" w:customStyle="1" w:styleId="11">
    <w:name w:val="Заголовок №1"/>
    <w:basedOn w:val="Normal"/>
    <w:link w:val="10"/>
    <w:rsid w:val="000C36E0"/>
    <w:pPr>
      <w:widowControl w:val="0"/>
      <w:shd w:val="clear" w:color="auto" w:fill="FFFFFF"/>
      <w:spacing w:after="420" w:line="240" w:lineRule="atLeast"/>
      <w:outlineLvl w:val="0"/>
    </w:pPr>
    <w:rPr>
      <w:b/>
      <w:bCs/>
      <w:spacing w:val="4"/>
      <w:sz w:val="29"/>
      <w:szCs w:val="29"/>
    </w:rPr>
  </w:style>
  <w:style w:type="character" w:customStyle="1" w:styleId="2">
    <w:name w:val="Основной текст (2)_"/>
    <w:link w:val="20"/>
    <w:locked/>
    <w:rsid w:val="000C36E0"/>
    <w:rPr>
      <w:b/>
      <w:spacing w:val="3"/>
      <w:sz w:val="25"/>
      <w:shd w:val="clear" w:color="auto" w:fill="FFFFFF"/>
    </w:rPr>
  </w:style>
  <w:style w:type="paragraph" w:customStyle="1" w:styleId="20">
    <w:name w:val="Основной текст (2)"/>
    <w:basedOn w:val="Normal"/>
    <w:link w:val="2"/>
    <w:rsid w:val="000C36E0"/>
    <w:pPr>
      <w:widowControl w:val="0"/>
      <w:shd w:val="clear" w:color="auto" w:fill="FFFFFF"/>
      <w:spacing w:before="300" w:after="60" w:line="324" w:lineRule="exact"/>
      <w:jc w:val="both"/>
    </w:pPr>
    <w:rPr>
      <w:b/>
      <w:bCs/>
      <w:spacing w:val="3"/>
      <w:sz w:val="25"/>
      <w:szCs w:val="25"/>
    </w:rPr>
  </w:style>
  <w:style w:type="table" w:styleId="TableGrid">
    <w:name w:val="Table Grid"/>
    <w:basedOn w:val="TableNormal"/>
    <w:uiPriority w:val="59"/>
    <w:locked/>
    <w:rsid w:val="00961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A75610"/>
  </w:style>
  <w:style w:type="character" w:customStyle="1" w:styleId="u">
    <w:name w:val="u"/>
    <w:rsid w:val="00260B35"/>
  </w:style>
  <w:style w:type="character" w:customStyle="1" w:styleId="f">
    <w:name w:val="f"/>
    <w:rsid w:val="00A60361"/>
  </w:style>
  <w:style w:type="paragraph" w:styleId="HTMLPreformatted">
    <w:name w:val="HTML Preformatted"/>
    <w:basedOn w:val="Normal"/>
    <w:link w:val="HTMLPreformattedChar"/>
    <w:uiPriority w:val="99"/>
    <w:semiHidden/>
    <w:unhideWhenUsed/>
    <w:locked/>
    <w:rsid w:val="009F3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9F37B2"/>
    <w:rPr>
      <w:rFonts w:ascii="Courier New" w:hAnsi="Courier New"/>
    </w:rPr>
  </w:style>
  <w:style w:type="paragraph" w:styleId="PlainText">
    <w:name w:val="Plain Text"/>
    <w:basedOn w:val="Normal"/>
    <w:link w:val="PlainTextChar"/>
    <w:uiPriority w:val="99"/>
    <w:semiHidden/>
    <w:unhideWhenUsed/>
    <w:locked/>
    <w:rsid w:val="00985A3A"/>
    <w:rPr>
      <w:rFonts w:ascii="Consolas" w:hAnsi="Consolas"/>
      <w:sz w:val="21"/>
      <w:szCs w:val="21"/>
      <w:lang w:eastAsia="en-US"/>
    </w:rPr>
  </w:style>
  <w:style w:type="character" w:customStyle="1" w:styleId="PlainTextChar">
    <w:name w:val="Plain Text Char"/>
    <w:basedOn w:val="DefaultParagraphFont"/>
    <w:link w:val="PlainText"/>
    <w:uiPriority w:val="99"/>
    <w:semiHidden/>
    <w:locked/>
    <w:rsid w:val="00985A3A"/>
    <w:rPr>
      <w:rFonts w:ascii="Consolas" w:eastAsia="Times New Roman" w:hAnsi="Consolas" w:cs="Times New Roman"/>
      <w:sz w:val="21"/>
      <w:szCs w:val="21"/>
      <w:lang w:eastAsia="en-US"/>
    </w:rPr>
  </w:style>
</w:styles>
</file>

<file path=word/webSettings.xml><?xml version="1.0" encoding="utf-8"?>
<w:webSettings xmlns:r="http://schemas.openxmlformats.org/officeDocument/2006/relationships" xmlns:w="http://schemas.openxmlformats.org/wordprocessingml/2006/main">
  <w:divs>
    <w:div w:id="1015305649">
      <w:marLeft w:val="0"/>
      <w:marRight w:val="0"/>
      <w:marTop w:val="0"/>
      <w:marBottom w:val="0"/>
      <w:divBdr>
        <w:top w:val="none" w:sz="0" w:space="0" w:color="auto"/>
        <w:left w:val="none" w:sz="0" w:space="0" w:color="auto"/>
        <w:bottom w:val="none" w:sz="0" w:space="0" w:color="auto"/>
        <w:right w:val="none" w:sz="0" w:space="0" w:color="auto"/>
      </w:divBdr>
      <w:divsChild>
        <w:div w:id="1015305646">
          <w:marLeft w:val="0"/>
          <w:marRight w:val="0"/>
          <w:marTop w:val="0"/>
          <w:marBottom w:val="0"/>
          <w:divBdr>
            <w:top w:val="none" w:sz="0" w:space="0" w:color="auto"/>
            <w:left w:val="none" w:sz="0" w:space="0" w:color="auto"/>
            <w:bottom w:val="none" w:sz="0" w:space="0" w:color="auto"/>
            <w:right w:val="none" w:sz="0" w:space="0" w:color="auto"/>
          </w:divBdr>
        </w:div>
        <w:div w:id="1015305647">
          <w:marLeft w:val="0"/>
          <w:marRight w:val="0"/>
          <w:marTop w:val="0"/>
          <w:marBottom w:val="0"/>
          <w:divBdr>
            <w:top w:val="none" w:sz="0" w:space="0" w:color="auto"/>
            <w:left w:val="none" w:sz="0" w:space="0" w:color="auto"/>
            <w:bottom w:val="none" w:sz="0" w:space="0" w:color="auto"/>
            <w:right w:val="none" w:sz="0" w:space="0" w:color="auto"/>
          </w:divBdr>
        </w:div>
        <w:div w:id="1015305648">
          <w:marLeft w:val="0"/>
          <w:marRight w:val="0"/>
          <w:marTop w:val="0"/>
          <w:marBottom w:val="0"/>
          <w:divBdr>
            <w:top w:val="none" w:sz="0" w:space="0" w:color="auto"/>
            <w:left w:val="none" w:sz="0" w:space="0" w:color="auto"/>
            <w:bottom w:val="none" w:sz="0" w:space="0" w:color="auto"/>
            <w:right w:val="none" w:sz="0" w:space="0" w:color="auto"/>
          </w:divBdr>
        </w:div>
      </w:divsChild>
    </w:div>
    <w:div w:id="1015305650">
      <w:marLeft w:val="0"/>
      <w:marRight w:val="0"/>
      <w:marTop w:val="0"/>
      <w:marBottom w:val="0"/>
      <w:divBdr>
        <w:top w:val="none" w:sz="0" w:space="0" w:color="auto"/>
        <w:left w:val="none" w:sz="0" w:space="0" w:color="auto"/>
        <w:bottom w:val="none" w:sz="0" w:space="0" w:color="auto"/>
        <w:right w:val="none" w:sz="0" w:space="0" w:color="auto"/>
      </w:divBdr>
      <w:divsChild>
        <w:div w:id="1015305644">
          <w:marLeft w:val="0"/>
          <w:marRight w:val="0"/>
          <w:marTop w:val="0"/>
          <w:marBottom w:val="0"/>
          <w:divBdr>
            <w:top w:val="none" w:sz="0" w:space="0" w:color="auto"/>
            <w:left w:val="none" w:sz="0" w:space="0" w:color="auto"/>
            <w:bottom w:val="none" w:sz="0" w:space="0" w:color="auto"/>
            <w:right w:val="none" w:sz="0" w:space="0" w:color="auto"/>
          </w:divBdr>
        </w:div>
        <w:div w:id="1015305645">
          <w:marLeft w:val="0"/>
          <w:marRight w:val="0"/>
          <w:marTop w:val="0"/>
          <w:marBottom w:val="0"/>
          <w:divBdr>
            <w:top w:val="none" w:sz="0" w:space="0" w:color="auto"/>
            <w:left w:val="none" w:sz="0" w:space="0" w:color="auto"/>
            <w:bottom w:val="none" w:sz="0" w:space="0" w:color="auto"/>
            <w:right w:val="none" w:sz="0" w:space="0" w:color="auto"/>
          </w:divBdr>
        </w:div>
      </w:divsChild>
    </w:div>
    <w:div w:id="1015305652">
      <w:marLeft w:val="0"/>
      <w:marRight w:val="0"/>
      <w:marTop w:val="0"/>
      <w:marBottom w:val="0"/>
      <w:divBdr>
        <w:top w:val="none" w:sz="0" w:space="0" w:color="auto"/>
        <w:left w:val="none" w:sz="0" w:space="0" w:color="auto"/>
        <w:bottom w:val="none" w:sz="0" w:space="0" w:color="auto"/>
        <w:right w:val="none" w:sz="0" w:space="0" w:color="auto"/>
      </w:divBdr>
      <w:divsChild>
        <w:div w:id="1015305651">
          <w:marLeft w:val="0"/>
          <w:marRight w:val="0"/>
          <w:marTop w:val="0"/>
          <w:marBottom w:val="0"/>
          <w:divBdr>
            <w:top w:val="none" w:sz="0" w:space="0" w:color="auto"/>
            <w:left w:val="none" w:sz="0" w:space="0" w:color="auto"/>
            <w:bottom w:val="none" w:sz="0" w:space="0" w:color="auto"/>
            <w:right w:val="none" w:sz="0" w:space="0" w:color="auto"/>
          </w:divBdr>
        </w:div>
        <w:div w:id="1015305670">
          <w:marLeft w:val="0"/>
          <w:marRight w:val="0"/>
          <w:marTop w:val="0"/>
          <w:marBottom w:val="0"/>
          <w:divBdr>
            <w:top w:val="none" w:sz="0" w:space="0" w:color="auto"/>
            <w:left w:val="none" w:sz="0" w:space="0" w:color="auto"/>
            <w:bottom w:val="none" w:sz="0" w:space="0" w:color="auto"/>
            <w:right w:val="none" w:sz="0" w:space="0" w:color="auto"/>
          </w:divBdr>
        </w:div>
      </w:divsChild>
    </w:div>
    <w:div w:id="1015305655">
      <w:marLeft w:val="0"/>
      <w:marRight w:val="0"/>
      <w:marTop w:val="0"/>
      <w:marBottom w:val="0"/>
      <w:divBdr>
        <w:top w:val="none" w:sz="0" w:space="0" w:color="auto"/>
        <w:left w:val="none" w:sz="0" w:space="0" w:color="auto"/>
        <w:bottom w:val="none" w:sz="0" w:space="0" w:color="auto"/>
        <w:right w:val="none" w:sz="0" w:space="0" w:color="auto"/>
      </w:divBdr>
      <w:divsChild>
        <w:div w:id="1015305659">
          <w:marLeft w:val="0"/>
          <w:marRight w:val="0"/>
          <w:marTop w:val="0"/>
          <w:marBottom w:val="0"/>
          <w:divBdr>
            <w:top w:val="none" w:sz="0" w:space="0" w:color="auto"/>
            <w:left w:val="none" w:sz="0" w:space="0" w:color="auto"/>
            <w:bottom w:val="none" w:sz="0" w:space="0" w:color="auto"/>
            <w:right w:val="none" w:sz="0" w:space="0" w:color="auto"/>
          </w:divBdr>
        </w:div>
        <w:div w:id="1015305672">
          <w:marLeft w:val="0"/>
          <w:marRight w:val="0"/>
          <w:marTop w:val="0"/>
          <w:marBottom w:val="0"/>
          <w:divBdr>
            <w:top w:val="none" w:sz="0" w:space="0" w:color="auto"/>
            <w:left w:val="none" w:sz="0" w:space="0" w:color="auto"/>
            <w:bottom w:val="none" w:sz="0" w:space="0" w:color="auto"/>
            <w:right w:val="none" w:sz="0" w:space="0" w:color="auto"/>
          </w:divBdr>
        </w:div>
      </w:divsChild>
    </w:div>
    <w:div w:id="1015305658">
      <w:marLeft w:val="0"/>
      <w:marRight w:val="0"/>
      <w:marTop w:val="0"/>
      <w:marBottom w:val="0"/>
      <w:divBdr>
        <w:top w:val="none" w:sz="0" w:space="0" w:color="auto"/>
        <w:left w:val="none" w:sz="0" w:space="0" w:color="auto"/>
        <w:bottom w:val="none" w:sz="0" w:space="0" w:color="auto"/>
        <w:right w:val="none" w:sz="0" w:space="0" w:color="auto"/>
      </w:divBdr>
      <w:divsChild>
        <w:div w:id="1015305665">
          <w:marLeft w:val="0"/>
          <w:marRight w:val="0"/>
          <w:marTop w:val="0"/>
          <w:marBottom w:val="0"/>
          <w:divBdr>
            <w:top w:val="none" w:sz="0" w:space="0" w:color="auto"/>
            <w:left w:val="none" w:sz="0" w:space="0" w:color="auto"/>
            <w:bottom w:val="none" w:sz="0" w:space="0" w:color="auto"/>
            <w:right w:val="none" w:sz="0" w:space="0" w:color="auto"/>
          </w:divBdr>
        </w:div>
      </w:divsChild>
    </w:div>
    <w:div w:id="1015305660">
      <w:marLeft w:val="0"/>
      <w:marRight w:val="0"/>
      <w:marTop w:val="0"/>
      <w:marBottom w:val="0"/>
      <w:divBdr>
        <w:top w:val="none" w:sz="0" w:space="0" w:color="auto"/>
        <w:left w:val="none" w:sz="0" w:space="0" w:color="auto"/>
        <w:bottom w:val="none" w:sz="0" w:space="0" w:color="auto"/>
        <w:right w:val="none" w:sz="0" w:space="0" w:color="auto"/>
      </w:divBdr>
      <w:divsChild>
        <w:div w:id="1015305654">
          <w:marLeft w:val="0"/>
          <w:marRight w:val="0"/>
          <w:marTop w:val="0"/>
          <w:marBottom w:val="0"/>
          <w:divBdr>
            <w:top w:val="none" w:sz="0" w:space="0" w:color="auto"/>
            <w:left w:val="none" w:sz="0" w:space="0" w:color="auto"/>
            <w:bottom w:val="none" w:sz="0" w:space="0" w:color="auto"/>
            <w:right w:val="none" w:sz="0" w:space="0" w:color="auto"/>
          </w:divBdr>
        </w:div>
        <w:div w:id="1015305657">
          <w:marLeft w:val="0"/>
          <w:marRight w:val="0"/>
          <w:marTop w:val="0"/>
          <w:marBottom w:val="0"/>
          <w:divBdr>
            <w:top w:val="none" w:sz="0" w:space="0" w:color="auto"/>
            <w:left w:val="none" w:sz="0" w:space="0" w:color="auto"/>
            <w:bottom w:val="none" w:sz="0" w:space="0" w:color="auto"/>
            <w:right w:val="none" w:sz="0" w:space="0" w:color="auto"/>
          </w:divBdr>
        </w:div>
        <w:div w:id="1015305666">
          <w:marLeft w:val="0"/>
          <w:marRight w:val="0"/>
          <w:marTop w:val="0"/>
          <w:marBottom w:val="0"/>
          <w:divBdr>
            <w:top w:val="none" w:sz="0" w:space="0" w:color="auto"/>
            <w:left w:val="none" w:sz="0" w:space="0" w:color="auto"/>
            <w:bottom w:val="none" w:sz="0" w:space="0" w:color="auto"/>
            <w:right w:val="none" w:sz="0" w:space="0" w:color="auto"/>
          </w:divBdr>
        </w:div>
      </w:divsChild>
    </w:div>
    <w:div w:id="1015305663">
      <w:marLeft w:val="0"/>
      <w:marRight w:val="0"/>
      <w:marTop w:val="0"/>
      <w:marBottom w:val="0"/>
      <w:divBdr>
        <w:top w:val="none" w:sz="0" w:space="0" w:color="auto"/>
        <w:left w:val="none" w:sz="0" w:space="0" w:color="auto"/>
        <w:bottom w:val="none" w:sz="0" w:space="0" w:color="auto"/>
        <w:right w:val="none" w:sz="0" w:space="0" w:color="auto"/>
      </w:divBdr>
      <w:divsChild>
        <w:div w:id="1015305661">
          <w:marLeft w:val="0"/>
          <w:marRight w:val="0"/>
          <w:marTop w:val="0"/>
          <w:marBottom w:val="0"/>
          <w:divBdr>
            <w:top w:val="none" w:sz="0" w:space="0" w:color="auto"/>
            <w:left w:val="none" w:sz="0" w:space="0" w:color="auto"/>
            <w:bottom w:val="none" w:sz="0" w:space="0" w:color="auto"/>
            <w:right w:val="none" w:sz="0" w:space="0" w:color="auto"/>
          </w:divBdr>
        </w:div>
        <w:div w:id="1015305669">
          <w:marLeft w:val="0"/>
          <w:marRight w:val="0"/>
          <w:marTop w:val="0"/>
          <w:marBottom w:val="0"/>
          <w:divBdr>
            <w:top w:val="none" w:sz="0" w:space="0" w:color="auto"/>
            <w:left w:val="none" w:sz="0" w:space="0" w:color="auto"/>
            <w:bottom w:val="none" w:sz="0" w:space="0" w:color="auto"/>
            <w:right w:val="none" w:sz="0" w:space="0" w:color="auto"/>
          </w:divBdr>
        </w:div>
        <w:div w:id="1015305671">
          <w:marLeft w:val="0"/>
          <w:marRight w:val="0"/>
          <w:marTop w:val="0"/>
          <w:marBottom w:val="0"/>
          <w:divBdr>
            <w:top w:val="none" w:sz="0" w:space="0" w:color="auto"/>
            <w:left w:val="none" w:sz="0" w:space="0" w:color="auto"/>
            <w:bottom w:val="none" w:sz="0" w:space="0" w:color="auto"/>
            <w:right w:val="none" w:sz="0" w:space="0" w:color="auto"/>
          </w:divBdr>
        </w:div>
      </w:divsChild>
    </w:div>
    <w:div w:id="1015305664">
      <w:marLeft w:val="0"/>
      <w:marRight w:val="0"/>
      <w:marTop w:val="0"/>
      <w:marBottom w:val="0"/>
      <w:divBdr>
        <w:top w:val="none" w:sz="0" w:space="0" w:color="auto"/>
        <w:left w:val="none" w:sz="0" w:space="0" w:color="auto"/>
        <w:bottom w:val="none" w:sz="0" w:space="0" w:color="auto"/>
        <w:right w:val="none" w:sz="0" w:space="0" w:color="auto"/>
      </w:divBdr>
      <w:divsChild>
        <w:div w:id="1015305667">
          <w:marLeft w:val="0"/>
          <w:marRight w:val="0"/>
          <w:marTop w:val="0"/>
          <w:marBottom w:val="0"/>
          <w:divBdr>
            <w:top w:val="none" w:sz="0" w:space="0" w:color="auto"/>
            <w:left w:val="none" w:sz="0" w:space="0" w:color="auto"/>
            <w:bottom w:val="none" w:sz="0" w:space="0" w:color="auto"/>
            <w:right w:val="none" w:sz="0" w:space="0" w:color="auto"/>
          </w:divBdr>
        </w:div>
        <w:div w:id="1015305674">
          <w:marLeft w:val="0"/>
          <w:marRight w:val="0"/>
          <w:marTop w:val="0"/>
          <w:marBottom w:val="0"/>
          <w:divBdr>
            <w:top w:val="none" w:sz="0" w:space="0" w:color="auto"/>
            <w:left w:val="none" w:sz="0" w:space="0" w:color="auto"/>
            <w:bottom w:val="none" w:sz="0" w:space="0" w:color="auto"/>
            <w:right w:val="none" w:sz="0" w:space="0" w:color="auto"/>
          </w:divBdr>
        </w:div>
      </w:divsChild>
    </w:div>
    <w:div w:id="1015305668">
      <w:marLeft w:val="0"/>
      <w:marRight w:val="0"/>
      <w:marTop w:val="0"/>
      <w:marBottom w:val="0"/>
      <w:divBdr>
        <w:top w:val="none" w:sz="0" w:space="0" w:color="auto"/>
        <w:left w:val="none" w:sz="0" w:space="0" w:color="auto"/>
        <w:bottom w:val="none" w:sz="0" w:space="0" w:color="auto"/>
        <w:right w:val="none" w:sz="0" w:space="0" w:color="auto"/>
      </w:divBdr>
      <w:divsChild>
        <w:div w:id="1015305653">
          <w:marLeft w:val="0"/>
          <w:marRight w:val="0"/>
          <w:marTop w:val="0"/>
          <w:marBottom w:val="0"/>
          <w:divBdr>
            <w:top w:val="none" w:sz="0" w:space="0" w:color="auto"/>
            <w:left w:val="none" w:sz="0" w:space="0" w:color="auto"/>
            <w:bottom w:val="none" w:sz="0" w:space="0" w:color="auto"/>
            <w:right w:val="none" w:sz="0" w:space="0" w:color="auto"/>
          </w:divBdr>
        </w:div>
      </w:divsChild>
    </w:div>
    <w:div w:id="1015305673">
      <w:marLeft w:val="0"/>
      <w:marRight w:val="0"/>
      <w:marTop w:val="0"/>
      <w:marBottom w:val="0"/>
      <w:divBdr>
        <w:top w:val="none" w:sz="0" w:space="0" w:color="auto"/>
        <w:left w:val="none" w:sz="0" w:space="0" w:color="auto"/>
        <w:bottom w:val="none" w:sz="0" w:space="0" w:color="auto"/>
        <w:right w:val="none" w:sz="0" w:space="0" w:color="auto"/>
      </w:divBdr>
      <w:divsChild>
        <w:div w:id="1015305656">
          <w:marLeft w:val="0"/>
          <w:marRight w:val="0"/>
          <w:marTop w:val="0"/>
          <w:marBottom w:val="0"/>
          <w:divBdr>
            <w:top w:val="none" w:sz="0" w:space="0" w:color="auto"/>
            <w:left w:val="none" w:sz="0" w:space="0" w:color="auto"/>
            <w:bottom w:val="none" w:sz="0" w:space="0" w:color="auto"/>
            <w:right w:val="none" w:sz="0" w:space="0" w:color="auto"/>
          </w:divBdr>
        </w:div>
        <w:div w:id="1015305662">
          <w:marLeft w:val="0"/>
          <w:marRight w:val="0"/>
          <w:marTop w:val="0"/>
          <w:marBottom w:val="0"/>
          <w:divBdr>
            <w:top w:val="none" w:sz="0" w:space="0" w:color="auto"/>
            <w:left w:val="none" w:sz="0" w:space="0" w:color="auto"/>
            <w:bottom w:val="none" w:sz="0" w:space="0" w:color="auto"/>
            <w:right w:val="none" w:sz="0" w:space="0" w:color="auto"/>
          </w:divBdr>
        </w:div>
        <w:div w:id="101530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0D5EF0EF0D60EB564614273C4B7B8D74284E8E6FEAA5EBC247212AB3C74B337F35D86584E584C4V8SCL" TargetMode="External"/><Relationship Id="rId13" Type="http://schemas.openxmlformats.org/officeDocument/2006/relationships/hyperlink" Target="http://www.rspp.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D0D5EF0EF0D60EB564614273C4B7B8D742A4B8064E0A5EBC247212AB3C74B337F35D86584E584C5V8SCL" TargetMode="External"/><Relationship Id="rId12" Type="http://schemas.openxmlformats.org/officeDocument/2006/relationships/hyperlink" Target="http://www.tpprf.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D5EF0EF0D60EB564614273C4B7B8D742A4B8064E0A5EBC247212AB3C74B337F35D86584E584C4V8S9L" TargetMode="External"/><Relationship Id="rId5" Type="http://schemas.openxmlformats.org/officeDocument/2006/relationships/footnotes" Target="footnotes.xml"/><Relationship Id="rId15" Type="http://schemas.openxmlformats.org/officeDocument/2006/relationships/hyperlink" Target="http://www.opora.ru" TargetMode="External"/><Relationship Id="rId10" Type="http://schemas.openxmlformats.org/officeDocument/2006/relationships/hyperlink" Target="consultantplus://offline/ref=ED0D5EF0EF0D60EB564614273C4B7B8D74284E8E6FEAA5EBC247212AB3C74B337F35D86584E585C3V8S3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D0D5EF0EF0D60EB564614273C4B7B8D74284E8E6FEAA5EBC247212AB3C74B337F35D86584E584C7V8SAL" TargetMode="External"/><Relationship Id="rId14" Type="http://schemas.openxmlformats.org/officeDocument/2006/relationships/hyperlink" Target="http://www.deloros.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osmintrud.ru/ministry/programms/gossluzhba/antikorr/2/2"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17449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dc:description/>
  <cp:lastModifiedBy>FreeUser</cp:lastModifiedBy>
  <cp:revision>2</cp:revision>
  <cp:lastPrinted>2014-02-28T16:56:00Z</cp:lastPrinted>
  <dcterms:created xsi:type="dcterms:W3CDTF">2017-01-26T11:42:00Z</dcterms:created>
  <dcterms:modified xsi:type="dcterms:W3CDTF">2017-01-26T11:42:00Z</dcterms:modified>
</cp:coreProperties>
</file>