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FF" w:rsidRDefault="00CF3BFF" w:rsidP="000F2B14">
      <w:pPr>
        <w:jc w:val="right"/>
        <w:rPr>
          <w:sz w:val="28"/>
        </w:rPr>
      </w:pPr>
      <w:r>
        <w:rPr>
          <w:sz w:val="28"/>
        </w:rPr>
        <w:t>Утверждена</w:t>
      </w:r>
    </w:p>
    <w:p w:rsidR="00CF3BFF" w:rsidRDefault="00CF3BFF" w:rsidP="000F2B1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распоряжением </w:t>
      </w:r>
    </w:p>
    <w:p w:rsidR="00CF3BFF" w:rsidRDefault="00CF3BFF" w:rsidP="000F2B1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администрации города</w:t>
      </w:r>
    </w:p>
    <w:p w:rsidR="00CF3BFF" w:rsidRDefault="00CF3BFF" w:rsidP="000F2B14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от 07.03.2012 № 120 р</w:t>
      </w:r>
    </w:p>
    <w:p w:rsidR="00CF3BFF" w:rsidRDefault="00CF3BFF" w:rsidP="000F2B14">
      <w:pPr>
        <w:jc w:val="right"/>
        <w:rPr>
          <w:b/>
          <w:sz w:val="28"/>
        </w:rPr>
      </w:pPr>
    </w:p>
    <w:p w:rsidR="00CF3BFF" w:rsidRPr="00AD1C61" w:rsidRDefault="00CF3BFF" w:rsidP="00AD1C61">
      <w:pPr>
        <w:pStyle w:val="ConsPlusNormal"/>
        <w:ind w:firstLine="540"/>
        <w:jc w:val="center"/>
        <w:outlineLvl w:val="0"/>
        <w:rPr>
          <w:b/>
        </w:rPr>
      </w:pPr>
      <w:r w:rsidRPr="00AD1C61">
        <w:rPr>
          <w:rFonts w:ascii="Times New Roman" w:hAnsi="Times New Roman" w:cs="Times New Roman"/>
          <w:b/>
          <w:sz w:val="28"/>
          <w:szCs w:val="28"/>
        </w:rPr>
        <w:t>ФОРМА</w:t>
      </w:r>
      <w:r w:rsidRPr="00AD1C61">
        <w:rPr>
          <w:b/>
        </w:rPr>
        <w:t xml:space="preserve"> </w:t>
      </w:r>
    </w:p>
    <w:p w:rsidR="00CF3BFF" w:rsidRPr="00AD1C61" w:rsidRDefault="00CF3BFF" w:rsidP="00AD1C6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1C61">
        <w:rPr>
          <w:rFonts w:ascii="Times New Roman" w:hAnsi="Times New Roman" w:cs="Times New Roman"/>
          <w:b/>
          <w:sz w:val="28"/>
          <w:szCs w:val="28"/>
        </w:rPr>
        <w:t xml:space="preserve">уведомления муниципального служащего, </w:t>
      </w:r>
    </w:p>
    <w:p w:rsidR="00CF3BFF" w:rsidRPr="00AD1C61" w:rsidRDefault="00CF3BFF" w:rsidP="00AD1C6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1C61">
        <w:rPr>
          <w:rFonts w:ascii="Times New Roman" w:hAnsi="Times New Roman" w:cs="Times New Roman"/>
          <w:b/>
          <w:sz w:val="28"/>
          <w:szCs w:val="28"/>
        </w:rPr>
        <w:t xml:space="preserve">замещающего должность муниципальной службы </w:t>
      </w:r>
    </w:p>
    <w:p w:rsidR="00CF3BFF" w:rsidRPr="00AD1C61" w:rsidRDefault="00CF3BFF" w:rsidP="00AD1C6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1C61">
        <w:rPr>
          <w:rFonts w:ascii="Times New Roman" w:hAnsi="Times New Roman" w:cs="Times New Roman"/>
          <w:b/>
          <w:sz w:val="28"/>
          <w:szCs w:val="28"/>
        </w:rPr>
        <w:t xml:space="preserve">в администрации муниципального образования «Город Коряжма», </w:t>
      </w:r>
    </w:p>
    <w:p w:rsidR="00CF3BFF" w:rsidRPr="00AD1C61" w:rsidRDefault="00CF3BFF" w:rsidP="00AD1C6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1C61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CF3BFF" w:rsidRDefault="00CF3BFF" w:rsidP="00ED38C3">
      <w:pPr>
        <w:pStyle w:val="ConsPlusTitle"/>
        <w:jc w:val="center"/>
        <w:outlineLvl w:val="0"/>
      </w:pPr>
    </w:p>
    <w:p w:rsidR="00CF3BFF" w:rsidRDefault="00CF3BFF" w:rsidP="00ED38C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F3BFF" w:rsidRPr="000F2B14" w:rsidRDefault="00CF3BFF" w:rsidP="00E216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2B14">
        <w:rPr>
          <w:rFonts w:ascii="Times New Roman" w:hAnsi="Times New Roman" w:cs="Times New Roman"/>
          <w:sz w:val="28"/>
          <w:szCs w:val="28"/>
        </w:rPr>
        <w:t xml:space="preserve">                                        Представителю нанимателя</w:t>
      </w:r>
    </w:p>
    <w:p w:rsidR="00CF3BFF" w:rsidRPr="000F2B14" w:rsidRDefault="00CF3BFF" w:rsidP="00E216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2B14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</w:t>
      </w:r>
    </w:p>
    <w:p w:rsidR="00CF3BFF" w:rsidRPr="00E21626" w:rsidRDefault="00CF3BFF" w:rsidP="00E216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1626">
        <w:rPr>
          <w:rFonts w:ascii="Times New Roman" w:hAnsi="Times New Roman" w:cs="Times New Roman"/>
          <w:sz w:val="24"/>
          <w:szCs w:val="24"/>
        </w:rPr>
        <w:t xml:space="preserve">                                                (инициалы, фамилия)</w:t>
      </w:r>
    </w:p>
    <w:p w:rsidR="00CF3BFF" w:rsidRPr="000F2B14" w:rsidRDefault="00CF3BFF" w:rsidP="00E216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2B14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</w:t>
      </w:r>
    </w:p>
    <w:p w:rsidR="00CF3BFF" w:rsidRPr="00E21626" w:rsidRDefault="00CF3BFF" w:rsidP="00E216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2B14">
        <w:rPr>
          <w:rFonts w:ascii="Times New Roman" w:hAnsi="Times New Roman" w:cs="Times New Roman"/>
          <w:sz w:val="28"/>
          <w:szCs w:val="28"/>
        </w:rPr>
        <w:t xml:space="preserve">                                           (</w:t>
      </w:r>
      <w:r w:rsidRPr="00E21626">
        <w:rPr>
          <w:rFonts w:ascii="Times New Roman" w:hAnsi="Times New Roman" w:cs="Times New Roman"/>
          <w:sz w:val="24"/>
          <w:szCs w:val="24"/>
        </w:rPr>
        <w:t>инициалы, фамилия, наименование</w:t>
      </w:r>
    </w:p>
    <w:p w:rsidR="00CF3BFF" w:rsidRPr="00E21626" w:rsidRDefault="00CF3BFF" w:rsidP="00E216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1626">
        <w:rPr>
          <w:rFonts w:ascii="Times New Roman" w:hAnsi="Times New Roman" w:cs="Times New Roman"/>
          <w:sz w:val="24"/>
          <w:szCs w:val="24"/>
        </w:rPr>
        <w:t xml:space="preserve">                                           должности муниципальной службы)</w:t>
      </w:r>
    </w:p>
    <w:p w:rsidR="00CF3BFF" w:rsidRPr="000F2B14" w:rsidRDefault="00CF3BFF" w:rsidP="00E216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F3BFF" w:rsidRDefault="00CF3BFF" w:rsidP="00ED38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2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BFF" w:rsidRPr="000F2B14" w:rsidRDefault="00CF3BFF" w:rsidP="00E21626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B14">
        <w:rPr>
          <w:rFonts w:ascii="Times New Roman" w:hAnsi="Times New Roman" w:cs="Times New Roman"/>
          <w:sz w:val="28"/>
          <w:szCs w:val="28"/>
        </w:rPr>
        <w:t xml:space="preserve">  В  соответствии  с </w:t>
      </w:r>
      <w:hyperlink r:id="rId4" w:history="1">
        <w:r w:rsidRPr="00E21626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0F2B14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B14">
        <w:rPr>
          <w:rFonts w:ascii="Times New Roman" w:hAnsi="Times New Roman" w:cs="Times New Roman"/>
          <w:sz w:val="28"/>
          <w:szCs w:val="28"/>
        </w:rPr>
        <w:t xml:space="preserve">N25-ФЗ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2B1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2B14">
        <w:rPr>
          <w:rFonts w:ascii="Times New Roman" w:hAnsi="Times New Roman" w:cs="Times New Roman"/>
          <w:sz w:val="28"/>
          <w:szCs w:val="28"/>
        </w:rPr>
        <w:t>:</w:t>
      </w:r>
    </w:p>
    <w:p w:rsidR="00CF3BFF" w:rsidRPr="000F2B14" w:rsidRDefault="00CF3BFF" w:rsidP="00E21626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F2B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2B14">
        <w:rPr>
          <w:rFonts w:ascii="Times New Roman" w:hAnsi="Times New Roman" w:cs="Times New Roman"/>
          <w:sz w:val="28"/>
          <w:szCs w:val="28"/>
        </w:rPr>
        <w:t xml:space="preserve"> уведомляю  Вас  о  том,  что  я  намерен(а) выполнять иную оплачиваемую</w:t>
      </w:r>
    </w:p>
    <w:p w:rsidR="00CF3BFF" w:rsidRPr="000F2B14" w:rsidRDefault="00CF3BFF" w:rsidP="00E21626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F2B14">
        <w:rPr>
          <w:rFonts w:ascii="Times New Roman" w:hAnsi="Times New Roman" w:cs="Times New Roman"/>
          <w:sz w:val="28"/>
          <w:szCs w:val="28"/>
        </w:rPr>
        <w:t>работу ____________________________________________________________________</w:t>
      </w:r>
    </w:p>
    <w:p w:rsidR="00CF3BFF" w:rsidRPr="00E21626" w:rsidRDefault="00CF3BFF" w:rsidP="00ED38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162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21626">
        <w:rPr>
          <w:rFonts w:ascii="Times New Roman" w:hAnsi="Times New Roman" w:cs="Times New Roman"/>
          <w:sz w:val="24"/>
          <w:szCs w:val="24"/>
        </w:rPr>
        <w:t xml:space="preserve"> (сведения о деятельности, которую собирается осуществлять</w:t>
      </w:r>
    </w:p>
    <w:p w:rsidR="00CF3BFF" w:rsidRPr="00E21626" w:rsidRDefault="00CF3BFF" w:rsidP="00ED38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2B1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    </w:t>
      </w:r>
      <w:r w:rsidRPr="00E21626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21626">
        <w:rPr>
          <w:rFonts w:ascii="Times New Roman" w:hAnsi="Times New Roman" w:cs="Times New Roman"/>
          <w:sz w:val="24"/>
          <w:szCs w:val="24"/>
        </w:rPr>
        <w:t>города, место работы (точный адрес),</w:t>
      </w:r>
      <w:r>
        <w:rPr>
          <w:rFonts w:ascii="Times New Roman" w:hAnsi="Times New Roman" w:cs="Times New Roman"/>
          <w:sz w:val="24"/>
          <w:szCs w:val="24"/>
        </w:rPr>
        <w:t xml:space="preserve"> должность,</w:t>
      </w:r>
    </w:p>
    <w:p w:rsidR="00CF3BFF" w:rsidRPr="000F2B14" w:rsidRDefault="00CF3BFF" w:rsidP="00ED38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2B1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F3BFF" w:rsidRPr="00E21626" w:rsidRDefault="00CF3BFF" w:rsidP="00ED38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1626">
        <w:rPr>
          <w:rFonts w:ascii="Times New Roman" w:hAnsi="Times New Roman" w:cs="Times New Roman"/>
          <w:sz w:val="24"/>
          <w:szCs w:val="24"/>
        </w:rPr>
        <w:t xml:space="preserve">      должностные обязанности, предполагаемая дата начала выполнения</w:t>
      </w:r>
    </w:p>
    <w:p w:rsidR="00CF3BFF" w:rsidRPr="000F2B14" w:rsidRDefault="00CF3BFF" w:rsidP="00ED38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2B1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F3BFF" w:rsidRPr="00E21626" w:rsidRDefault="00CF3BFF" w:rsidP="00ED38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2B1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21626">
        <w:rPr>
          <w:rFonts w:ascii="Times New Roman" w:hAnsi="Times New Roman" w:cs="Times New Roman"/>
          <w:sz w:val="24"/>
          <w:szCs w:val="24"/>
        </w:rPr>
        <w:t>соответствующей работы, иное)</w:t>
      </w:r>
    </w:p>
    <w:p w:rsidR="00CF3BFF" w:rsidRDefault="00CF3BFF" w:rsidP="00E2162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CF3BFF" w:rsidRPr="000F2B14" w:rsidRDefault="00CF3BFF" w:rsidP="00E216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14">
        <w:rPr>
          <w:rFonts w:ascii="Times New Roman" w:hAnsi="Times New Roman" w:cs="Times New Roman"/>
          <w:sz w:val="28"/>
          <w:szCs w:val="28"/>
        </w:rPr>
        <w:t>Выполнение   указанной  работы  будет  осуществляться  в  свободное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B14">
        <w:rPr>
          <w:rFonts w:ascii="Times New Roman" w:hAnsi="Times New Roman" w:cs="Times New Roman"/>
          <w:sz w:val="28"/>
          <w:szCs w:val="28"/>
        </w:rPr>
        <w:t>муниципальной службы время и не повлечет за собой конфликта интересов.</w:t>
      </w:r>
    </w:p>
    <w:p w:rsidR="00CF3BFF" w:rsidRPr="000F2B14" w:rsidRDefault="00CF3BFF" w:rsidP="00ED38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3BFF" w:rsidRPr="000F2B14" w:rsidRDefault="00CF3BFF" w:rsidP="00E216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2B14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CF3BFF" w:rsidRPr="00E21626" w:rsidRDefault="00CF3BFF" w:rsidP="00E216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162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1626">
        <w:rPr>
          <w:rFonts w:ascii="Times New Roman" w:hAnsi="Times New Roman" w:cs="Times New Roman"/>
          <w:sz w:val="24"/>
          <w:szCs w:val="24"/>
        </w:rPr>
        <w:t xml:space="preserve">  (личная подпись муниципального служащего)</w:t>
      </w:r>
    </w:p>
    <w:p w:rsidR="00CF3BFF" w:rsidRPr="000F2B14" w:rsidRDefault="00CF3BFF" w:rsidP="00ED38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2B14">
        <w:rPr>
          <w:rFonts w:ascii="Times New Roman" w:hAnsi="Times New Roman" w:cs="Times New Roman"/>
          <w:sz w:val="28"/>
          <w:szCs w:val="28"/>
        </w:rPr>
        <w:t>____________</w:t>
      </w:r>
    </w:p>
    <w:p w:rsidR="00CF3BFF" w:rsidRPr="00E21626" w:rsidRDefault="00CF3BFF" w:rsidP="00ED38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16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1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21626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F3BFF" w:rsidRPr="000F2B14" w:rsidRDefault="00CF3BFF" w:rsidP="00ED38C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3BFF" w:rsidRDefault="00CF3BFF" w:rsidP="00ED38C3">
      <w:pPr>
        <w:pStyle w:val="ConsPlusNormal"/>
        <w:ind w:firstLine="0"/>
        <w:outlineLvl w:val="0"/>
      </w:pPr>
    </w:p>
    <w:p w:rsidR="00CF3BFF" w:rsidRDefault="00CF3BFF" w:rsidP="00E216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sectPr w:rsidR="00CF3BFF" w:rsidSect="00E21626">
      <w:type w:val="oddPage"/>
      <w:pgSz w:w="11907" w:h="16840" w:code="9"/>
      <w:pgMar w:top="680" w:right="709" w:bottom="794" w:left="1418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EAB"/>
    <w:rsid w:val="000276F3"/>
    <w:rsid w:val="000F2B14"/>
    <w:rsid w:val="00123F4B"/>
    <w:rsid w:val="0017354B"/>
    <w:rsid w:val="004A3634"/>
    <w:rsid w:val="004F1AE0"/>
    <w:rsid w:val="00544E82"/>
    <w:rsid w:val="005B50FA"/>
    <w:rsid w:val="00643E7F"/>
    <w:rsid w:val="007A5D7A"/>
    <w:rsid w:val="00874367"/>
    <w:rsid w:val="008931F3"/>
    <w:rsid w:val="008E431B"/>
    <w:rsid w:val="009673DF"/>
    <w:rsid w:val="00A16D7E"/>
    <w:rsid w:val="00AD1C61"/>
    <w:rsid w:val="00B71710"/>
    <w:rsid w:val="00B86FA8"/>
    <w:rsid w:val="00BE5DD1"/>
    <w:rsid w:val="00C50B5E"/>
    <w:rsid w:val="00C67A0D"/>
    <w:rsid w:val="00CC449E"/>
    <w:rsid w:val="00CF3BFF"/>
    <w:rsid w:val="00D8029C"/>
    <w:rsid w:val="00DE29FB"/>
    <w:rsid w:val="00DF7445"/>
    <w:rsid w:val="00E21626"/>
    <w:rsid w:val="00E4771D"/>
    <w:rsid w:val="00ED38C3"/>
    <w:rsid w:val="00FE514B"/>
    <w:rsid w:val="00FE6EAB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aliases w:val="Знак Знак Знак Знак Знак Знак Знак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D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jc w:val="right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0D3B"/>
  </w:style>
  <w:style w:type="paragraph" w:customStyle="1" w:styleId="a">
    <w:name w:val="Знак Знак Знак Знак Знак Знак"/>
    <w:basedOn w:val="Normal"/>
    <w:rsid w:val="008743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C4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3B"/>
    <w:rPr>
      <w:sz w:val="0"/>
      <w:szCs w:val="0"/>
    </w:rPr>
  </w:style>
  <w:style w:type="paragraph" w:customStyle="1" w:styleId="ConsPlusNormal">
    <w:name w:val="ConsPlusNormal"/>
    <w:rsid w:val="00ED3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3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3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B86F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0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8E26FCFE66A42F4074A8AD93D064B3A309684AA1EAB52EBC865A0CB7E37AB8883114D55915EB35703k3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INWORD\TEMPLATE\DO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DOT2</Template>
  <TotalTime>0</TotalTime>
  <Pages>1</Pages>
  <Words>318</Words>
  <Characters>1817</Characters>
  <Application>Microsoft Office Outlook</Application>
  <DocSecurity>0</DocSecurity>
  <Lines>0</Lines>
  <Paragraphs>0</Paragraphs>
  <ScaleCrop>false</ScaleCrop>
  <Company>Отдел информатики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Макорт Олег Витальевич</dc:creator>
  <cp:keywords/>
  <dc:description/>
  <cp:lastModifiedBy>User</cp:lastModifiedBy>
  <cp:revision>3</cp:revision>
  <cp:lastPrinted>2012-03-02T07:37:00Z</cp:lastPrinted>
  <dcterms:created xsi:type="dcterms:W3CDTF">2016-02-11T08:32:00Z</dcterms:created>
  <dcterms:modified xsi:type="dcterms:W3CDTF">2016-02-11T08:33:00Z</dcterms:modified>
</cp:coreProperties>
</file>