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41" w:rsidRDefault="00676B41" w:rsidP="00E025EE">
      <w:pPr>
        <w:jc w:val="center"/>
        <w:rPr>
          <w:b/>
          <w:bCs/>
          <w:color w:val="000000"/>
          <w:sz w:val="28"/>
          <w:szCs w:val="28"/>
        </w:rPr>
      </w:pPr>
      <w:r w:rsidRPr="00E025EE">
        <w:rPr>
          <w:b/>
          <w:bCs/>
          <w:color w:val="000000"/>
          <w:sz w:val="28"/>
          <w:szCs w:val="28"/>
        </w:rPr>
        <w:t>Муниципальное учреждение</w:t>
      </w:r>
      <w:r>
        <w:rPr>
          <w:b/>
          <w:bCs/>
          <w:color w:val="000000"/>
          <w:sz w:val="28"/>
          <w:szCs w:val="28"/>
        </w:rPr>
        <w:t xml:space="preserve"> дополнительного образования</w:t>
      </w:r>
      <w:r w:rsidRPr="00E025EE">
        <w:rPr>
          <w:b/>
          <w:bCs/>
          <w:color w:val="000000"/>
          <w:sz w:val="28"/>
          <w:szCs w:val="28"/>
        </w:rPr>
        <w:t xml:space="preserve"> «Коряжемская </w:t>
      </w:r>
      <w:r>
        <w:rPr>
          <w:b/>
          <w:bCs/>
          <w:color w:val="000000"/>
          <w:sz w:val="28"/>
          <w:szCs w:val="28"/>
        </w:rPr>
        <w:t>спортивная школа</w:t>
      </w:r>
      <w:r w:rsidRPr="00E025EE">
        <w:rPr>
          <w:b/>
          <w:bCs/>
          <w:color w:val="000000"/>
          <w:sz w:val="28"/>
          <w:szCs w:val="28"/>
        </w:rPr>
        <w:t>»</w:t>
      </w:r>
    </w:p>
    <w:p w:rsidR="00676B41" w:rsidRDefault="00676B41" w:rsidP="00E025EE">
      <w:pPr>
        <w:jc w:val="center"/>
        <w:rPr>
          <w:color w:val="000000"/>
          <w:sz w:val="28"/>
          <w:szCs w:val="28"/>
        </w:rPr>
      </w:pPr>
    </w:p>
    <w:p w:rsidR="00676B41" w:rsidRPr="00437AC7" w:rsidRDefault="00676B41" w:rsidP="00E025EE">
      <w:pPr>
        <w:jc w:val="both"/>
        <w:rPr>
          <w:color w:val="FF0000"/>
          <w:sz w:val="26"/>
          <w:szCs w:val="26"/>
        </w:rPr>
      </w:pPr>
      <w:r w:rsidRPr="00437AC7">
        <w:rPr>
          <w:sz w:val="26"/>
          <w:szCs w:val="26"/>
        </w:rPr>
        <w:t>Учреждение учреждено п</w:t>
      </w:r>
      <w:r w:rsidRPr="00437AC7">
        <w:rPr>
          <w:color w:val="000000"/>
          <w:sz w:val="26"/>
          <w:szCs w:val="26"/>
        </w:rPr>
        <w:t>остановлением главы муниципального образования от 21.10.2022 № 1229 «О переходе муниципального  учреждения «Коряжемская  спортивная школа» из физкультурно-спортивной организации в учреждение дополнительного образования».</w:t>
      </w:r>
    </w:p>
    <w:p w:rsidR="00676B41" w:rsidRPr="00437AC7" w:rsidRDefault="00676B41" w:rsidP="00E025EE">
      <w:pPr>
        <w:jc w:val="both"/>
        <w:rPr>
          <w:sz w:val="26"/>
          <w:szCs w:val="26"/>
        </w:rPr>
      </w:pPr>
      <w:r w:rsidRPr="00437AC7">
        <w:rPr>
          <w:color w:val="FF0000"/>
          <w:sz w:val="26"/>
          <w:szCs w:val="26"/>
        </w:rPr>
        <w:t xml:space="preserve">         </w:t>
      </w:r>
      <w:r w:rsidRPr="00437AC7">
        <w:rPr>
          <w:sz w:val="26"/>
          <w:szCs w:val="26"/>
        </w:rPr>
        <w:t>Сокращенное наименование – МУ ДО «Коряжемская СШ»</w:t>
      </w:r>
    </w:p>
    <w:p w:rsidR="00676B41" w:rsidRPr="00437AC7" w:rsidRDefault="00676B41">
      <w:pPr>
        <w:rPr>
          <w:b/>
          <w:bCs/>
          <w:sz w:val="26"/>
          <w:szCs w:val="26"/>
          <w:u w:val="single"/>
        </w:rPr>
      </w:pPr>
      <w:r w:rsidRPr="00437AC7">
        <w:rPr>
          <w:b/>
          <w:bCs/>
          <w:sz w:val="26"/>
          <w:szCs w:val="26"/>
        </w:rPr>
        <w:t xml:space="preserve">         </w:t>
      </w:r>
      <w:r w:rsidRPr="00437AC7">
        <w:rPr>
          <w:b/>
          <w:bCs/>
          <w:sz w:val="26"/>
          <w:szCs w:val="26"/>
          <w:u w:val="single"/>
        </w:rPr>
        <w:t>Контакты:</w:t>
      </w:r>
    </w:p>
    <w:p w:rsidR="00676B41" w:rsidRPr="00437AC7" w:rsidRDefault="00676B41" w:rsidP="00A823EA">
      <w:pPr>
        <w:ind w:firstLine="540"/>
        <w:jc w:val="both"/>
        <w:rPr>
          <w:sz w:val="26"/>
          <w:szCs w:val="26"/>
        </w:rPr>
      </w:pPr>
      <w:r w:rsidRPr="00437AC7">
        <w:rPr>
          <w:sz w:val="26"/>
          <w:szCs w:val="26"/>
        </w:rPr>
        <w:t xml:space="preserve">Адрес: </w:t>
      </w:r>
      <w:smartTag w:uri="urn:schemas-microsoft-com:office:smarttags" w:element="metricconverter">
        <w:smartTagPr>
          <w:attr w:name="ProductID" w:val="165651 г"/>
        </w:smartTagPr>
        <w:r w:rsidRPr="00437AC7">
          <w:rPr>
            <w:sz w:val="26"/>
            <w:szCs w:val="26"/>
          </w:rPr>
          <w:t>165651 г</w:t>
        </w:r>
      </w:smartTag>
      <w:r w:rsidRPr="00437AC7">
        <w:rPr>
          <w:sz w:val="26"/>
          <w:szCs w:val="26"/>
        </w:rPr>
        <w:t>. Коряжма Архангельской области, улица Дыбцына, д. 13</w:t>
      </w:r>
    </w:p>
    <w:p w:rsidR="00676B41" w:rsidRPr="00437AC7" w:rsidRDefault="00676B41" w:rsidP="00A823EA">
      <w:pPr>
        <w:ind w:firstLine="540"/>
        <w:jc w:val="both"/>
        <w:rPr>
          <w:sz w:val="26"/>
          <w:szCs w:val="26"/>
        </w:rPr>
      </w:pPr>
      <w:r w:rsidRPr="00437AC7">
        <w:rPr>
          <w:sz w:val="26"/>
          <w:szCs w:val="26"/>
        </w:rPr>
        <w:t>Телефоны: 8(81850)3-15-82, вахта 8(81850)3-86-75</w:t>
      </w:r>
    </w:p>
    <w:p w:rsidR="00676B41" w:rsidRPr="00437AC7" w:rsidRDefault="00676B41" w:rsidP="00A823EA">
      <w:pPr>
        <w:ind w:firstLine="540"/>
        <w:jc w:val="both"/>
        <w:rPr>
          <w:sz w:val="26"/>
          <w:szCs w:val="26"/>
        </w:rPr>
      </w:pPr>
      <w:r w:rsidRPr="00437AC7">
        <w:rPr>
          <w:color w:val="262626"/>
          <w:sz w:val="26"/>
          <w:szCs w:val="26"/>
          <w:lang w:val="en-US"/>
        </w:rPr>
        <w:t>E</w:t>
      </w:r>
      <w:r w:rsidRPr="00437AC7">
        <w:rPr>
          <w:color w:val="262626"/>
          <w:sz w:val="26"/>
          <w:szCs w:val="26"/>
        </w:rPr>
        <w:t>-</w:t>
      </w:r>
      <w:r w:rsidRPr="00437AC7">
        <w:rPr>
          <w:color w:val="262626"/>
          <w:sz w:val="26"/>
          <w:szCs w:val="26"/>
          <w:lang w:val="en-US"/>
        </w:rPr>
        <w:t>mail</w:t>
      </w:r>
      <w:r w:rsidRPr="00437AC7">
        <w:rPr>
          <w:color w:val="262626"/>
          <w:sz w:val="26"/>
          <w:szCs w:val="26"/>
        </w:rPr>
        <w:t>: 1</w:t>
      </w:r>
      <w:r w:rsidRPr="00437AC7">
        <w:rPr>
          <w:sz w:val="26"/>
          <w:szCs w:val="26"/>
          <w:lang w:val="en-US"/>
        </w:rPr>
        <w:t>ducshkor</w:t>
      </w:r>
      <w:r w:rsidRPr="00437AC7">
        <w:rPr>
          <w:sz w:val="26"/>
          <w:szCs w:val="26"/>
        </w:rPr>
        <w:t>@</w:t>
      </w:r>
      <w:r w:rsidRPr="00437AC7">
        <w:rPr>
          <w:sz w:val="26"/>
          <w:szCs w:val="26"/>
          <w:lang w:val="en-US"/>
        </w:rPr>
        <w:t>bk</w:t>
      </w:r>
      <w:r w:rsidRPr="00437AC7">
        <w:rPr>
          <w:sz w:val="26"/>
          <w:szCs w:val="26"/>
        </w:rPr>
        <w:t>.</w:t>
      </w:r>
      <w:r w:rsidRPr="00437AC7">
        <w:rPr>
          <w:sz w:val="26"/>
          <w:szCs w:val="26"/>
          <w:lang w:val="en-US"/>
        </w:rPr>
        <w:t>ru</w:t>
      </w:r>
    </w:p>
    <w:p w:rsidR="00676B41" w:rsidRPr="00437AC7" w:rsidRDefault="00676B41" w:rsidP="00A823EA">
      <w:pPr>
        <w:ind w:firstLine="540"/>
        <w:jc w:val="both"/>
        <w:rPr>
          <w:sz w:val="26"/>
          <w:szCs w:val="26"/>
        </w:rPr>
      </w:pPr>
      <w:r w:rsidRPr="00437AC7">
        <w:rPr>
          <w:sz w:val="26"/>
          <w:szCs w:val="26"/>
        </w:rPr>
        <w:t xml:space="preserve">Адрес официального сайта: </w:t>
      </w:r>
      <w:hyperlink r:id="rId5" w:history="1">
        <w:r w:rsidRPr="00437AC7">
          <w:rPr>
            <w:rStyle w:val="Hyperlink"/>
            <w:color w:val="306AFD"/>
            <w:sz w:val="26"/>
            <w:szCs w:val="26"/>
          </w:rPr>
          <w:t>https://коряжма-спорт.рф/</w:t>
        </w:r>
      </w:hyperlink>
    </w:p>
    <w:p w:rsidR="00676B41" w:rsidRPr="00437AC7" w:rsidRDefault="00676B41" w:rsidP="00A823EA">
      <w:pPr>
        <w:ind w:firstLine="540"/>
        <w:jc w:val="both"/>
        <w:rPr>
          <w:sz w:val="26"/>
          <w:szCs w:val="26"/>
        </w:rPr>
      </w:pPr>
      <w:r w:rsidRPr="00437AC7">
        <w:rPr>
          <w:sz w:val="26"/>
          <w:szCs w:val="26"/>
        </w:rPr>
        <w:t xml:space="preserve">Ссылка группы в социальной сети «Вконтакте»: </w:t>
      </w:r>
    </w:p>
    <w:p w:rsidR="00676B41" w:rsidRPr="00437AC7" w:rsidRDefault="00676B41" w:rsidP="00A823EA">
      <w:pPr>
        <w:ind w:firstLine="540"/>
        <w:jc w:val="both"/>
        <w:rPr>
          <w:sz w:val="26"/>
          <w:szCs w:val="26"/>
        </w:rPr>
      </w:pPr>
      <w:hyperlink r:id="rId6" w:history="1">
        <w:r w:rsidRPr="00437AC7">
          <w:rPr>
            <w:rStyle w:val="Hyperlink"/>
            <w:sz w:val="26"/>
            <w:szCs w:val="26"/>
          </w:rPr>
          <w:t>https://vk.com/club65063013</w:t>
        </w:r>
      </w:hyperlink>
    </w:p>
    <w:p w:rsidR="00676B41" w:rsidRPr="00437AC7" w:rsidRDefault="00676B41" w:rsidP="00A823EA">
      <w:pPr>
        <w:ind w:firstLine="540"/>
        <w:jc w:val="both"/>
        <w:rPr>
          <w:sz w:val="26"/>
          <w:szCs w:val="26"/>
        </w:rPr>
      </w:pPr>
    </w:p>
    <w:p w:rsidR="00676B41" w:rsidRPr="00437AC7" w:rsidRDefault="00676B41" w:rsidP="006F3D5B">
      <w:pPr>
        <w:ind w:firstLine="540"/>
        <w:jc w:val="both"/>
        <w:rPr>
          <w:sz w:val="26"/>
          <w:szCs w:val="26"/>
        </w:rPr>
      </w:pPr>
      <w:r w:rsidRPr="00437AC7">
        <w:rPr>
          <w:sz w:val="26"/>
          <w:szCs w:val="26"/>
        </w:rPr>
        <w:t>И.о. директора: Чухломина Анастасия Олеговна</w:t>
      </w:r>
    </w:p>
    <w:p w:rsidR="00676B41" w:rsidRPr="00437AC7" w:rsidRDefault="00676B41" w:rsidP="006F3D5B">
      <w:pPr>
        <w:ind w:firstLine="540"/>
        <w:jc w:val="both"/>
        <w:rPr>
          <w:sz w:val="26"/>
          <w:szCs w:val="26"/>
        </w:rPr>
      </w:pPr>
    </w:p>
    <w:p w:rsidR="00676B41" w:rsidRPr="00437AC7" w:rsidRDefault="00676B41" w:rsidP="00A823EA">
      <w:pPr>
        <w:pStyle w:val="BodyTextIndent"/>
        <w:spacing w:line="276" w:lineRule="auto"/>
        <w:ind w:left="0"/>
        <w:jc w:val="both"/>
        <w:rPr>
          <w:sz w:val="26"/>
          <w:szCs w:val="26"/>
        </w:rPr>
      </w:pPr>
      <w:r w:rsidRPr="00437AC7">
        <w:rPr>
          <w:b/>
          <w:bCs/>
          <w:sz w:val="26"/>
          <w:szCs w:val="26"/>
          <w:u w:val="single"/>
        </w:rPr>
        <w:t>Цель школы</w:t>
      </w:r>
      <w:r w:rsidRPr="00437AC7">
        <w:rPr>
          <w:sz w:val="26"/>
          <w:szCs w:val="26"/>
        </w:rPr>
        <w:t xml:space="preserve"> - развитие физической культуры и спорта, осуществление спортивной подготовки на территории городского округа Архангельской области «Город Коряжма», подготовки спортивного резерва для спортивных сборных команд Российской Федерации, Архангельской области и муниципального образования «Город Коряжма», реализация программ дополнительного образования </w:t>
      </w:r>
      <w:bookmarkStart w:id="0" w:name="_GoBack"/>
      <w:bookmarkEnd w:id="0"/>
      <w:r w:rsidRPr="00437AC7">
        <w:rPr>
          <w:sz w:val="26"/>
          <w:szCs w:val="26"/>
        </w:rPr>
        <w:t xml:space="preserve">спортивной подготовки.  </w:t>
      </w:r>
    </w:p>
    <w:p w:rsidR="00676B41" w:rsidRPr="00E025EE" w:rsidRDefault="00676B41" w:rsidP="00A823EA">
      <w:pPr>
        <w:pStyle w:val="BodyTextIndent"/>
        <w:spacing w:line="276" w:lineRule="auto"/>
        <w:ind w:left="0"/>
        <w:jc w:val="both"/>
        <w:rPr>
          <w:color w:val="262626"/>
          <w:sz w:val="28"/>
          <w:szCs w:val="28"/>
        </w:rPr>
      </w:pPr>
      <w:r w:rsidRPr="00E025EE">
        <w:rPr>
          <w:color w:val="262626"/>
          <w:sz w:val="28"/>
          <w:szCs w:val="28"/>
        </w:rPr>
        <w:t xml:space="preserve">        </w:t>
      </w:r>
      <w:r>
        <w:rPr>
          <w:color w:val="262626"/>
          <w:sz w:val="28"/>
          <w:szCs w:val="28"/>
        </w:rPr>
        <w:t>Спортивная школа</w:t>
      </w:r>
      <w:r w:rsidRPr="00E025EE">
        <w:rPr>
          <w:color w:val="262626"/>
          <w:sz w:val="28"/>
          <w:szCs w:val="28"/>
        </w:rPr>
        <w:t xml:space="preserve"> </w:t>
      </w:r>
      <w:r w:rsidRPr="00E025EE">
        <w:rPr>
          <w:sz w:val="28"/>
          <w:szCs w:val="28"/>
        </w:rPr>
        <w:t>культивирует</w:t>
      </w:r>
      <w:r w:rsidRPr="00E025EE">
        <w:rPr>
          <w:color w:val="C00000"/>
          <w:sz w:val="28"/>
          <w:szCs w:val="28"/>
        </w:rPr>
        <w:t xml:space="preserve"> </w:t>
      </w:r>
      <w:r w:rsidRPr="00E025EE">
        <w:rPr>
          <w:color w:val="262626"/>
          <w:sz w:val="28"/>
          <w:szCs w:val="28"/>
        </w:rPr>
        <w:t>1</w:t>
      </w:r>
      <w:r>
        <w:rPr>
          <w:color w:val="262626"/>
          <w:sz w:val="28"/>
          <w:szCs w:val="28"/>
        </w:rPr>
        <w:t>2</w:t>
      </w:r>
      <w:r w:rsidRPr="00E025EE">
        <w:rPr>
          <w:color w:val="262626"/>
          <w:sz w:val="28"/>
          <w:szCs w:val="28"/>
        </w:rPr>
        <w:t xml:space="preserve"> видов спорта:</w:t>
      </w: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0"/>
        <w:gridCol w:w="3154"/>
        <w:gridCol w:w="5580"/>
      </w:tblGrid>
      <w:tr w:rsidR="00676B41" w:rsidRPr="00437AC7" w:rsidTr="00770F96">
        <w:tc>
          <w:tcPr>
            <w:tcW w:w="480" w:type="dxa"/>
          </w:tcPr>
          <w:p w:rsidR="00676B41" w:rsidRPr="00437AC7" w:rsidRDefault="00676B41" w:rsidP="00386A85">
            <w:pPr>
              <w:pStyle w:val="BodyTextIndent"/>
              <w:spacing w:after="0"/>
              <w:ind w:left="-76" w:right="-84"/>
              <w:jc w:val="center"/>
              <w:rPr>
                <w:b/>
                <w:i/>
                <w:sz w:val="26"/>
                <w:szCs w:val="26"/>
              </w:rPr>
            </w:pPr>
            <w:r w:rsidRPr="00437AC7">
              <w:rPr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3154" w:type="dxa"/>
          </w:tcPr>
          <w:p w:rsidR="00676B41" w:rsidRPr="00437AC7" w:rsidRDefault="00676B41" w:rsidP="00643A17">
            <w:pPr>
              <w:pStyle w:val="BodyTextIndent"/>
              <w:spacing w:after="0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437AC7">
              <w:rPr>
                <w:b/>
                <w:i/>
                <w:sz w:val="26"/>
                <w:szCs w:val="26"/>
              </w:rPr>
              <w:t>Отделения</w:t>
            </w:r>
          </w:p>
        </w:tc>
        <w:tc>
          <w:tcPr>
            <w:tcW w:w="5580" w:type="dxa"/>
          </w:tcPr>
          <w:p w:rsidR="00676B41" w:rsidRPr="00437AC7" w:rsidRDefault="00676B41" w:rsidP="00643A17">
            <w:pPr>
              <w:pStyle w:val="BodyTextIndent"/>
              <w:spacing w:after="0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437AC7">
              <w:rPr>
                <w:b/>
                <w:i/>
                <w:sz w:val="26"/>
                <w:szCs w:val="26"/>
              </w:rPr>
              <w:t>Ф.И.О. тренера</w:t>
            </w:r>
          </w:p>
        </w:tc>
      </w:tr>
      <w:tr w:rsidR="00676B41" w:rsidRPr="00437AC7" w:rsidTr="00770F96">
        <w:tc>
          <w:tcPr>
            <w:tcW w:w="480" w:type="dxa"/>
          </w:tcPr>
          <w:p w:rsidR="00676B41" w:rsidRPr="00437AC7" w:rsidRDefault="00676B41" w:rsidP="00E025EE">
            <w:pPr>
              <w:pStyle w:val="BodyTextIndent"/>
              <w:numPr>
                <w:ilvl w:val="0"/>
                <w:numId w:val="1"/>
              </w:numPr>
              <w:tabs>
                <w:tab w:val="clear" w:pos="720"/>
                <w:tab w:val="num" w:pos="106"/>
              </w:tabs>
              <w:spacing w:after="0"/>
              <w:ind w:left="286"/>
              <w:jc w:val="center"/>
              <w:rPr>
                <w:sz w:val="26"/>
                <w:szCs w:val="26"/>
              </w:rPr>
            </w:pPr>
          </w:p>
        </w:tc>
        <w:tc>
          <w:tcPr>
            <w:tcW w:w="3154" w:type="dxa"/>
          </w:tcPr>
          <w:p w:rsidR="00676B41" w:rsidRPr="00437AC7" w:rsidRDefault="00676B41" w:rsidP="00643A17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37AC7">
              <w:rPr>
                <w:sz w:val="26"/>
                <w:szCs w:val="26"/>
              </w:rPr>
              <w:t>Футбол</w:t>
            </w:r>
          </w:p>
        </w:tc>
        <w:tc>
          <w:tcPr>
            <w:tcW w:w="5580" w:type="dxa"/>
          </w:tcPr>
          <w:p w:rsidR="00676B41" w:rsidRPr="00437AC7" w:rsidRDefault="00676B41" w:rsidP="00643A17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37AC7">
              <w:rPr>
                <w:sz w:val="26"/>
                <w:szCs w:val="26"/>
              </w:rPr>
              <w:t>Сухих Юрий Иванович</w:t>
            </w:r>
          </w:p>
          <w:p w:rsidR="00676B41" w:rsidRPr="00437AC7" w:rsidRDefault="00676B41" w:rsidP="00022AB0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37AC7">
              <w:rPr>
                <w:sz w:val="26"/>
                <w:szCs w:val="26"/>
              </w:rPr>
              <w:t>Сухих Владислав Иванович</w:t>
            </w:r>
          </w:p>
        </w:tc>
      </w:tr>
      <w:tr w:rsidR="00676B41" w:rsidRPr="00437AC7" w:rsidTr="00770F96">
        <w:tc>
          <w:tcPr>
            <w:tcW w:w="480" w:type="dxa"/>
          </w:tcPr>
          <w:p w:rsidR="00676B41" w:rsidRPr="00437AC7" w:rsidRDefault="00676B41" w:rsidP="00E025EE">
            <w:pPr>
              <w:pStyle w:val="BodyTextIndent"/>
              <w:numPr>
                <w:ilvl w:val="0"/>
                <w:numId w:val="1"/>
              </w:numPr>
              <w:tabs>
                <w:tab w:val="clear" w:pos="720"/>
                <w:tab w:val="num" w:pos="106"/>
              </w:tabs>
              <w:spacing w:after="0"/>
              <w:ind w:left="286"/>
              <w:jc w:val="center"/>
              <w:rPr>
                <w:sz w:val="26"/>
                <w:szCs w:val="26"/>
              </w:rPr>
            </w:pPr>
          </w:p>
        </w:tc>
        <w:tc>
          <w:tcPr>
            <w:tcW w:w="3154" w:type="dxa"/>
          </w:tcPr>
          <w:p w:rsidR="00676B41" w:rsidRPr="00437AC7" w:rsidRDefault="00676B41" w:rsidP="00643A17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37AC7">
              <w:rPr>
                <w:sz w:val="26"/>
                <w:szCs w:val="26"/>
              </w:rPr>
              <w:t>Плавание</w:t>
            </w:r>
          </w:p>
        </w:tc>
        <w:tc>
          <w:tcPr>
            <w:tcW w:w="5580" w:type="dxa"/>
          </w:tcPr>
          <w:p w:rsidR="00676B41" w:rsidRPr="00437AC7" w:rsidRDefault="00676B41" w:rsidP="00643A17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37AC7">
              <w:rPr>
                <w:sz w:val="26"/>
                <w:szCs w:val="26"/>
              </w:rPr>
              <w:t>Золотова Юлия Александровна</w:t>
            </w:r>
          </w:p>
          <w:p w:rsidR="00676B41" w:rsidRPr="00437AC7" w:rsidRDefault="00676B41" w:rsidP="00643A17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37AC7">
              <w:rPr>
                <w:sz w:val="26"/>
                <w:szCs w:val="26"/>
              </w:rPr>
              <w:t>Сопарева Елена Анатольевна</w:t>
            </w:r>
          </w:p>
          <w:p w:rsidR="00676B41" w:rsidRPr="00437AC7" w:rsidRDefault="00676B41" w:rsidP="00643A17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37AC7">
              <w:rPr>
                <w:sz w:val="26"/>
                <w:szCs w:val="26"/>
              </w:rPr>
              <w:t>Сухих Яна Владимировна</w:t>
            </w:r>
          </w:p>
        </w:tc>
      </w:tr>
      <w:tr w:rsidR="00676B41" w:rsidRPr="00437AC7" w:rsidTr="00770F96">
        <w:tc>
          <w:tcPr>
            <w:tcW w:w="480" w:type="dxa"/>
          </w:tcPr>
          <w:p w:rsidR="00676B41" w:rsidRPr="00437AC7" w:rsidRDefault="00676B41" w:rsidP="00E025EE">
            <w:pPr>
              <w:pStyle w:val="BodyTextIndent"/>
              <w:numPr>
                <w:ilvl w:val="0"/>
                <w:numId w:val="1"/>
              </w:numPr>
              <w:tabs>
                <w:tab w:val="clear" w:pos="720"/>
                <w:tab w:val="num" w:pos="106"/>
              </w:tabs>
              <w:spacing w:after="0"/>
              <w:ind w:left="286"/>
              <w:jc w:val="center"/>
              <w:rPr>
                <w:sz w:val="26"/>
                <w:szCs w:val="26"/>
              </w:rPr>
            </w:pPr>
          </w:p>
        </w:tc>
        <w:tc>
          <w:tcPr>
            <w:tcW w:w="3154" w:type="dxa"/>
          </w:tcPr>
          <w:p w:rsidR="00676B41" w:rsidRPr="00437AC7" w:rsidRDefault="00676B41" w:rsidP="00643A17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37AC7">
              <w:rPr>
                <w:sz w:val="26"/>
                <w:szCs w:val="26"/>
              </w:rPr>
              <w:t>Легкая атлетика</w:t>
            </w:r>
          </w:p>
        </w:tc>
        <w:tc>
          <w:tcPr>
            <w:tcW w:w="5580" w:type="dxa"/>
          </w:tcPr>
          <w:p w:rsidR="00676B41" w:rsidRPr="00437AC7" w:rsidRDefault="00676B41" w:rsidP="00643A17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37AC7">
              <w:rPr>
                <w:sz w:val="26"/>
                <w:szCs w:val="26"/>
              </w:rPr>
              <w:t>Казанцев Леонид Алексеевич</w:t>
            </w:r>
          </w:p>
          <w:p w:rsidR="00676B41" w:rsidRPr="00437AC7" w:rsidRDefault="00676B41" w:rsidP="00643A17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37AC7">
              <w:rPr>
                <w:sz w:val="26"/>
                <w:szCs w:val="26"/>
              </w:rPr>
              <w:t>Кузнецова Кристина Валерьевна</w:t>
            </w:r>
          </w:p>
        </w:tc>
      </w:tr>
      <w:tr w:rsidR="00676B41" w:rsidRPr="00437AC7" w:rsidTr="00770F96">
        <w:tc>
          <w:tcPr>
            <w:tcW w:w="480" w:type="dxa"/>
          </w:tcPr>
          <w:p w:rsidR="00676B41" w:rsidRPr="00437AC7" w:rsidRDefault="00676B41" w:rsidP="00E025EE">
            <w:pPr>
              <w:pStyle w:val="BodyTextIndent"/>
              <w:numPr>
                <w:ilvl w:val="0"/>
                <w:numId w:val="1"/>
              </w:numPr>
              <w:tabs>
                <w:tab w:val="clear" w:pos="720"/>
                <w:tab w:val="num" w:pos="106"/>
              </w:tabs>
              <w:spacing w:after="0"/>
              <w:ind w:left="286"/>
              <w:jc w:val="center"/>
              <w:rPr>
                <w:sz w:val="26"/>
                <w:szCs w:val="26"/>
              </w:rPr>
            </w:pPr>
          </w:p>
        </w:tc>
        <w:tc>
          <w:tcPr>
            <w:tcW w:w="3154" w:type="dxa"/>
          </w:tcPr>
          <w:p w:rsidR="00676B41" w:rsidRPr="00437AC7" w:rsidRDefault="00676B41" w:rsidP="003B3738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37AC7">
              <w:rPr>
                <w:sz w:val="26"/>
                <w:szCs w:val="26"/>
              </w:rPr>
              <w:t>Хоккей с мячом</w:t>
            </w:r>
          </w:p>
        </w:tc>
        <w:tc>
          <w:tcPr>
            <w:tcW w:w="5580" w:type="dxa"/>
          </w:tcPr>
          <w:p w:rsidR="00676B41" w:rsidRPr="00437AC7" w:rsidRDefault="00676B41" w:rsidP="003B3738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37AC7">
              <w:rPr>
                <w:sz w:val="26"/>
                <w:szCs w:val="26"/>
              </w:rPr>
              <w:t>Лохов Олег Геннадьевич</w:t>
            </w:r>
          </w:p>
        </w:tc>
      </w:tr>
      <w:tr w:rsidR="00676B41" w:rsidRPr="00437AC7" w:rsidTr="00770F96">
        <w:tc>
          <w:tcPr>
            <w:tcW w:w="480" w:type="dxa"/>
          </w:tcPr>
          <w:p w:rsidR="00676B41" w:rsidRPr="00437AC7" w:rsidRDefault="00676B41" w:rsidP="00E025EE">
            <w:pPr>
              <w:pStyle w:val="BodyTextIndent"/>
              <w:numPr>
                <w:ilvl w:val="0"/>
                <w:numId w:val="1"/>
              </w:numPr>
              <w:tabs>
                <w:tab w:val="clear" w:pos="720"/>
                <w:tab w:val="num" w:pos="106"/>
              </w:tabs>
              <w:spacing w:after="0"/>
              <w:ind w:left="286"/>
              <w:jc w:val="center"/>
              <w:rPr>
                <w:sz w:val="26"/>
                <w:szCs w:val="26"/>
              </w:rPr>
            </w:pPr>
          </w:p>
        </w:tc>
        <w:tc>
          <w:tcPr>
            <w:tcW w:w="3154" w:type="dxa"/>
          </w:tcPr>
          <w:p w:rsidR="00676B41" w:rsidRPr="00437AC7" w:rsidRDefault="00676B41" w:rsidP="003B3738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37AC7">
              <w:rPr>
                <w:sz w:val="26"/>
                <w:szCs w:val="26"/>
              </w:rPr>
              <w:t>Дзюдо</w:t>
            </w:r>
          </w:p>
        </w:tc>
        <w:tc>
          <w:tcPr>
            <w:tcW w:w="5580" w:type="dxa"/>
          </w:tcPr>
          <w:p w:rsidR="00676B41" w:rsidRPr="00437AC7" w:rsidRDefault="00676B41" w:rsidP="003B3738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37AC7">
              <w:rPr>
                <w:sz w:val="26"/>
                <w:szCs w:val="26"/>
              </w:rPr>
              <w:t>Семенова Татьяна Николаевна</w:t>
            </w:r>
          </w:p>
        </w:tc>
      </w:tr>
      <w:tr w:rsidR="00676B41" w:rsidRPr="00437AC7" w:rsidTr="00770F96">
        <w:tc>
          <w:tcPr>
            <w:tcW w:w="480" w:type="dxa"/>
          </w:tcPr>
          <w:p w:rsidR="00676B41" w:rsidRPr="00437AC7" w:rsidRDefault="00676B41" w:rsidP="00E025EE">
            <w:pPr>
              <w:pStyle w:val="BodyTextIndent"/>
              <w:numPr>
                <w:ilvl w:val="0"/>
                <w:numId w:val="1"/>
              </w:numPr>
              <w:tabs>
                <w:tab w:val="clear" w:pos="720"/>
                <w:tab w:val="num" w:pos="106"/>
              </w:tabs>
              <w:spacing w:after="0"/>
              <w:ind w:left="286"/>
              <w:jc w:val="center"/>
              <w:rPr>
                <w:sz w:val="26"/>
                <w:szCs w:val="26"/>
              </w:rPr>
            </w:pPr>
          </w:p>
        </w:tc>
        <w:tc>
          <w:tcPr>
            <w:tcW w:w="3154" w:type="dxa"/>
          </w:tcPr>
          <w:p w:rsidR="00676B41" w:rsidRPr="00437AC7" w:rsidRDefault="00676B41" w:rsidP="003B3738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37AC7">
              <w:rPr>
                <w:sz w:val="26"/>
                <w:szCs w:val="26"/>
              </w:rPr>
              <w:t>Самбо</w:t>
            </w:r>
          </w:p>
        </w:tc>
        <w:tc>
          <w:tcPr>
            <w:tcW w:w="5580" w:type="dxa"/>
          </w:tcPr>
          <w:p w:rsidR="00676B41" w:rsidRPr="00437AC7" w:rsidRDefault="00676B41" w:rsidP="003B3738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37AC7">
              <w:rPr>
                <w:sz w:val="26"/>
                <w:szCs w:val="26"/>
              </w:rPr>
              <w:t>Субботин Сергей Николаевич</w:t>
            </w:r>
          </w:p>
          <w:p w:rsidR="00676B41" w:rsidRPr="00437AC7" w:rsidRDefault="00676B41" w:rsidP="003B3738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37AC7">
              <w:rPr>
                <w:sz w:val="26"/>
                <w:szCs w:val="26"/>
              </w:rPr>
              <w:t>Субботин Максим Сергеевич</w:t>
            </w:r>
          </w:p>
        </w:tc>
      </w:tr>
      <w:tr w:rsidR="00676B41" w:rsidRPr="00437AC7" w:rsidTr="00770F96">
        <w:tc>
          <w:tcPr>
            <w:tcW w:w="480" w:type="dxa"/>
          </w:tcPr>
          <w:p w:rsidR="00676B41" w:rsidRPr="00437AC7" w:rsidRDefault="00676B41" w:rsidP="00E025EE">
            <w:pPr>
              <w:pStyle w:val="BodyTextIndent"/>
              <w:numPr>
                <w:ilvl w:val="0"/>
                <w:numId w:val="1"/>
              </w:numPr>
              <w:tabs>
                <w:tab w:val="clear" w:pos="720"/>
                <w:tab w:val="num" w:pos="106"/>
              </w:tabs>
              <w:spacing w:after="0"/>
              <w:ind w:left="286"/>
              <w:jc w:val="center"/>
              <w:rPr>
                <w:sz w:val="26"/>
                <w:szCs w:val="26"/>
              </w:rPr>
            </w:pPr>
          </w:p>
        </w:tc>
        <w:tc>
          <w:tcPr>
            <w:tcW w:w="3154" w:type="dxa"/>
          </w:tcPr>
          <w:p w:rsidR="00676B41" w:rsidRPr="00437AC7" w:rsidRDefault="00676B41" w:rsidP="003B3738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37AC7">
              <w:rPr>
                <w:sz w:val="26"/>
                <w:szCs w:val="26"/>
              </w:rPr>
              <w:t>Лыжные гонки</w:t>
            </w:r>
          </w:p>
        </w:tc>
        <w:tc>
          <w:tcPr>
            <w:tcW w:w="5580" w:type="dxa"/>
          </w:tcPr>
          <w:p w:rsidR="00676B41" w:rsidRPr="00437AC7" w:rsidRDefault="00676B41" w:rsidP="003B3738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37AC7">
              <w:rPr>
                <w:sz w:val="26"/>
                <w:szCs w:val="26"/>
              </w:rPr>
              <w:t>Бобылев Эдуард Вениаминович</w:t>
            </w:r>
          </w:p>
          <w:p w:rsidR="00676B41" w:rsidRPr="00437AC7" w:rsidRDefault="00676B41" w:rsidP="003B3738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37AC7">
              <w:rPr>
                <w:sz w:val="26"/>
                <w:szCs w:val="26"/>
              </w:rPr>
              <w:t>Гороховская Марина Александровна</w:t>
            </w:r>
          </w:p>
        </w:tc>
      </w:tr>
      <w:tr w:rsidR="00676B41" w:rsidRPr="00437AC7" w:rsidTr="00770F96">
        <w:tc>
          <w:tcPr>
            <w:tcW w:w="480" w:type="dxa"/>
          </w:tcPr>
          <w:p w:rsidR="00676B41" w:rsidRPr="00437AC7" w:rsidRDefault="00676B41" w:rsidP="00E025EE">
            <w:pPr>
              <w:pStyle w:val="BodyTextIndent"/>
              <w:numPr>
                <w:ilvl w:val="0"/>
                <w:numId w:val="1"/>
              </w:numPr>
              <w:tabs>
                <w:tab w:val="clear" w:pos="720"/>
                <w:tab w:val="num" w:pos="106"/>
              </w:tabs>
              <w:spacing w:after="0"/>
              <w:ind w:left="286"/>
              <w:jc w:val="center"/>
              <w:rPr>
                <w:sz w:val="26"/>
                <w:szCs w:val="26"/>
              </w:rPr>
            </w:pPr>
          </w:p>
        </w:tc>
        <w:tc>
          <w:tcPr>
            <w:tcW w:w="3154" w:type="dxa"/>
          </w:tcPr>
          <w:p w:rsidR="00676B41" w:rsidRPr="00437AC7" w:rsidRDefault="00676B41" w:rsidP="003B3738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37AC7">
              <w:rPr>
                <w:sz w:val="26"/>
                <w:szCs w:val="26"/>
              </w:rPr>
              <w:t>Баскетбол</w:t>
            </w:r>
          </w:p>
        </w:tc>
        <w:tc>
          <w:tcPr>
            <w:tcW w:w="5580" w:type="dxa"/>
          </w:tcPr>
          <w:p w:rsidR="00676B41" w:rsidRPr="00437AC7" w:rsidRDefault="00676B41" w:rsidP="003B3738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37AC7">
              <w:rPr>
                <w:sz w:val="26"/>
                <w:szCs w:val="26"/>
              </w:rPr>
              <w:t>Бровина Настасья Александровна</w:t>
            </w:r>
          </w:p>
        </w:tc>
      </w:tr>
      <w:tr w:rsidR="00676B41" w:rsidRPr="00437AC7" w:rsidTr="00770F96">
        <w:tc>
          <w:tcPr>
            <w:tcW w:w="480" w:type="dxa"/>
          </w:tcPr>
          <w:p w:rsidR="00676B41" w:rsidRPr="00437AC7" w:rsidRDefault="00676B41" w:rsidP="00E025EE">
            <w:pPr>
              <w:pStyle w:val="BodyTextIndent"/>
              <w:numPr>
                <w:ilvl w:val="0"/>
                <w:numId w:val="1"/>
              </w:numPr>
              <w:tabs>
                <w:tab w:val="clear" w:pos="720"/>
                <w:tab w:val="num" w:pos="106"/>
              </w:tabs>
              <w:spacing w:after="0"/>
              <w:ind w:left="286"/>
              <w:jc w:val="center"/>
              <w:rPr>
                <w:sz w:val="26"/>
                <w:szCs w:val="26"/>
              </w:rPr>
            </w:pPr>
          </w:p>
        </w:tc>
        <w:tc>
          <w:tcPr>
            <w:tcW w:w="3154" w:type="dxa"/>
          </w:tcPr>
          <w:p w:rsidR="00676B41" w:rsidRPr="00437AC7" w:rsidRDefault="00676B41" w:rsidP="003B3738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37AC7">
              <w:rPr>
                <w:sz w:val="26"/>
                <w:szCs w:val="26"/>
              </w:rPr>
              <w:t>Волейбол</w:t>
            </w:r>
          </w:p>
        </w:tc>
        <w:tc>
          <w:tcPr>
            <w:tcW w:w="5580" w:type="dxa"/>
          </w:tcPr>
          <w:p w:rsidR="00676B41" w:rsidRPr="00437AC7" w:rsidRDefault="00676B41" w:rsidP="003B3738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37AC7">
              <w:rPr>
                <w:sz w:val="26"/>
                <w:szCs w:val="26"/>
              </w:rPr>
              <w:t>Сабонайтис Валентина Александровна</w:t>
            </w:r>
          </w:p>
        </w:tc>
      </w:tr>
      <w:tr w:rsidR="00676B41" w:rsidRPr="00437AC7" w:rsidTr="00770F96">
        <w:tc>
          <w:tcPr>
            <w:tcW w:w="480" w:type="dxa"/>
          </w:tcPr>
          <w:p w:rsidR="00676B41" w:rsidRPr="00437AC7" w:rsidRDefault="00676B41" w:rsidP="00E025EE">
            <w:pPr>
              <w:pStyle w:val="BodyTextIndent"/>
              <w:numPr>
                <w:ilvl w:val="0"/>
                <w:numId w:val="1"/>
              </w:numPr>
              <w:tabs>
                <w:tab w:val="clear" w:pos="720"/>
                <w:tab w:val="num" w:pos="106"/>
              </w:tabs>
              <w:spacing w:after="0"/>
              <w:ind w:left="286"/>
              <w:jc w:val="center"/>
              <w:rPr>
                <w:sz w:val="26"/>
                <w:szCs w:val="26"/>
              </w:rPr>
            </w:pPr>
          </w:p>
        </w:tc>
        <w:tc>
          <w:tcPr>
            <w:tcW w:w="3154" w:type="dxa"/>
          </w:tcPr>
          <w:p w:rsidR="00676B41" w:rsidRPr="00437AC7" w:rsidRDefault="00676B41" w:rsidP="003B3738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37AC7">
              <w:rPr>
                <w:sz w:val="26"/>
                <w:szCs w:val="26"/>
              </w:rPr>
              <w:t>Тяжелая атлетика</w:t>
            </w:r>
          </w:p>
        </w:tc>
        <w:tc>
          <w:tcPr>
            <w:tcW w:w="5580" w:type="dxa"/>
          </w:tcPr>
          <w:p w:rsidR="00676B41" w:rsidRPr="00437AC7" w:rsidRDefault="00676B41" w:rsidP="003B3738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37AC7">
              <w:rPr>
                <w:sz w:val="26"/>
                <w:szCs w:val="26"/>
              </w:rPr>
              <w:t>Башанов Николай Павлович</w:t>
            </w:r>
          </w:p>
        </w:tc>
      </w:tr>
      <w:tr w:rsidR="00676B41" w:rsidRPr="00437AC7" w:rsidTr="00770F96">
        <w:tc>
          <w:tcPr>
            <w:tcW w:w="480" w:type="dxa"/>
          </w:tcPr>
          <w:p w:rsidR="00676B41" w:rsidRPr="00437AC7" w:rsidRDefault="00676B41" w:rsidP="00E025EE">
            <w:pPr>
              <w:pStyle w:val="BodyTextIndent"/>
              <w:numPr>
                <w:ilvl w:val="0"/>
                <w:numId w:val="1"/>
              </w:numPr>
              <w:tabs>
                <w:tab w:val="clear" w:pos="720"/>
                <w:tab w:val="num" w:pos="106"/>
              </w:tabs>
              <w:spacing w:after="0"/>
              <w:ind w:left="286"/>
              <w:jc w:val="center"/>
              <w:rPr>
                <w:sz w:val="26"/>
                <w:szCs w:val="26"/>
              </w:rPr>
            </w:pPr>
          </w:p>
        </w:tc>
        <w:tc>
          <w:tcPr>
            <w:tcW w:w="3154" w:type="dxa"/>
          </w:tcPr>
          <w:p w:rsidR="00676B41" w:rsidRPr="00437AC7" w:rsidRDefault="00676B41" w:rsidP="003B3738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37AC7">
              <w:rPr>
                <w:sz w:val="26"/>
                <w:szCs w:val="26"/>
              </w:rPr>
              <w:t>Бокс</w:t>
            </w:r>
          </w:p>
        </w:tc>
        <w:tc>
          <w:tcPr>
            <w:tcW w:w="5580" w:type="dxa"/>
          </w:tcPr>
          <w:p w:rsidR="00676B41" w:rsidRPr="00437AC7" w:rsidRDefault="00676B41" w:rsidP="003B3738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37AC7">
              <w:rPr>
                <w:sz w:val="26"/>
                <w:szCs w:val="26"/>
              </w:rPr>
              <w:t>Бурдаков Аркадий Леонидович</w:t>
            </w:r>
          </w:p>
          <w:p w:rsidR="00676B41" w:rsidRPr="00437AC7" w:rsidRDefault="00676B41" w:rsidP="003B3738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37AC7">
              <w:rPr>
                <w:sz w:val="26"/>
                <w:szCs w:val="26"/>
              </w:rPr>
              <w:t>Лысов Александр Геннадьевич</w:t>
            </w:r>
          </w:p>
        </w:tc>
      </w:tr>
      <w:tr w:rsidR="00676B41" w:rsidRPr="00437AC7" w:rsidTr="00770F96">
        <w:tc>
          <w:tcPr>
            <w:tcW w:w="480" w:type="dxa"/>
          </w:tcPr>
          <w:p w:rsidR="00676B41" w:rsidRPr="00437AC7" w:rsidRDefault="00676B41" w:rsidP="00E025EE">
            <w:pPr>
              <w:pStyle w:val="BodyTextIndent"/>
              <w:numPr>
                <w:ilvl w:val="0"/>
                <w:numId w:val="1"/>
              </w:numPr>
              <w:tabs>
                <w:tab w:val="clear" w:pos="720"/>
                <w:tab w:val="num" w:pos="106"/>
              </w:tabs>
              <w:spacing w:after="0"/>
              <w:ind w:left="286"/>
              <w:jc w:val="center"/>
              <w:rPr>
                <w:sz w:val="26"/>
                <w:szCs w:val="26"/>
              </w:rPr>
            </w:pPr>
          </w:p>
        </w:tc>
        <w:tc>
          <w:tcPr>
            <w:tcW w:w="3154" w:type="dxa"/>
          </w:tcPr>
          <w:p w:rsidR="00676B41" w:rsidRPr="00437AC7" w:rsidRDefault="00676B41" w:rsidP="003B3738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37AC7">
              <w:rPr>
                <w:sz w:val="26"/>
                <w:szCs w:val="26"/>
              </w:rPr>
              <w:t>Адаптивный спорт (плавание)</w:t>
            </w:r>
          </w:p>
        </w:tc>
        <w:tc>
          <w:tcPr>
            <w:tcW w:w="5580" w:type="dxa"/>
          </w:tcPr>
          <w:p w:rsidR="00676B41" w:rsidRPr="00437AC7" w:rsidRDefault="00676B41" w:rsidP="003B3738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437AC7">
              <w:rPr>
                <w:sz w:val="26"/>
                <w:szCs w:val="26"/>
              </w:rPr>
              <w:t>Никешина Наталья Александровна</w:t>
            </w:r>
          </w:p>
          <w:p w:rsidR="00676B41" w:rsidRPr="00437AC7" w:rsidRDefault="00676B41" w:rsidP="003B3738">
            <w:pPr>
              <w:pStyle w:val="BodyTextIndent"/>
              <w:spacing w:after="0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676B41" w:rsidRDefault="00676B41" w:rsidP="00386A85"/>
    <w:sectPr w:rsidR="00676B41" w:rsidSect="00437AC7">
      <w:pgSz w:w="11906" w:h="16838"/>
      <w:pgMar w:top="36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81954"/>
    <w:multiLevelType w:val="hybridMultilevel"/>
    <w:tmpl w:val="A22A8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3EA"/>
    <w:rsid w:val="00017F9D"/>
    <w:rsid w:val="00022634"/>
    <w:rsid w:val="00022AB0"/>
    <w:rsid w:val="00124B09"/>
    <w:rsid w:val="00142AF6"/>
    <w:rsid w:val="001647A3"/>
    <w:rsid w:val="0017683B"/>
    <w:rsid w:val="00292092"/>
    <w:rsid w:val="002A5237"/>
    <w:rsid w:val="002C3C1B"/>
    <w:rsid w:val="002D0D65"/>
    <w:rsid w:val="002E0DA8"/>
    <w:rsid w:val="002F0E52"/>
    <w:rsid w:val="002F3E80"/>
    <w:rsid w:val="00310C02"/>
    <w:rsid w:val="00315E6D"/>
    <w:rsid w:val="00341123"/>
    <w:rsid w:val="00386A85"/>
    <w:rsid w:val="003B3738"/>
    <w:rsid w:val="0043779A"/>
    <w:rsid w:val="00437AC7"/>
    <w:rsid w:val="00460123"/>
    <w:rsid w:val="00491E64"/>
    <w:rsid w:val="00495FEA"/>
    <w:rsid w:val="004A1218"/>
    <w:rsid w:val="004A5589"/>
    <w:rsid w:val="004D0D49"/>
    <w:rsid w:val="004E3FEF"/>
    <w:rsid w:val="004F3C56"/>
    <w:rsid w:val="00535265"/>
    <w:rsid w:val="0057485B"/>
    <w:rsid w:val="0058494B"/>
    <w:rsid w:val="005A646B"/>
    <w:rsid w:val="005D54AF"/>
    <w:rsid w:val="005D73EC"/>
    <w:rsid w:val="005E0960"/>
    <w:rsid w:val="00600A41"/>
    <w:rsid w:val="006175BE"/>
    <w:rsid w:val="00621B9B"/>
    <w:rsid w:val="00643A17"/>
    <w:rsid w:val="0064794A"/>
    <w:rsid w:val="00676B41"/>
    <w:rsid w:val="006B6B40"/>
    <w:rsid w:val="006D4549"/>
    <w:rsid w:val="006F3D5B"/>
    <w:rsid w:val="00721AAF"/>
    <w:rsid w:val="00770F96"/>
    <w:rsid w:val="007C378C"/>
    <w:rsid w:val="007E50FA"/>
    <w:rsid w:val="007F64D6"/>
    <w:rsid w:val="00804133"/>
    <w:rsid w:val="00817BE5"/>
    <w:rsid w:val="00831F91"/>
    <w:rsid w:val="008347F3"/>
    <w:rsid w:val="008670AD"/>
    <w:rsid w:val="008A2B9A"/>
    <w:rsid w:val="008B090E"/>
    <w:rsid w:val="008B7F5B"/>
    <w:rsid w:val="008F4BB4"/>
    <w:rsid w:val="00911458"/>
    <w:rsid w:val="009233C7"/>
    <w:rsid w:val="00976E47"/>
    <w:rsid w:val="00983FD1"/>
    <w:rsid w:val="00995B0A"/>
    <w:rsid w:val="009C5A8F"/>
    <w:rsid w:val="00A6260C"/>
    <w:rsid w:val="00A823EA"/>
    <w:rsid w:val="00AC2225"/>
    <w:rsid w:val="00AD0561"/>
    <w:rsid w:val="00AF0535"/>
    <w:rsid w:val="00B021CE"/>
    <w:rsid w:val="00B02C37"/>
    <w:rsid w:val="00B27904"/>
    <w:rsid w:val="00B409D7"/>
    <w:rsid w:val="00B42695"/>
    <w:rsid w:val="00B95E3D"/>
    <w:rsid w:val="00BA2018"/>
    <w:rsid w:val="00BB697B"/>
    <w:rsid w:val="00BC5953"/>
    <w:rsid w:val="00BD196F"/>
    <w:rsid w:val="00C2115A"/>
    <w:rsid w:val="00C421DD"/>
    <w:rsid w:val="00C514FB"/>
    <w:rsid w:val="00C61516"/>
    <w:rsid w:val="00C61A55"/>
    <w:rsid w:val="00D1673C"/>
    <w:rsid w:val="00D276C9"/>
    <w:rsid w:val="00D82A53"/>
    <w:rsid w:val="00E025EE"/>
    <w:rsid w:val="00E55BB5"/>
    <w:rsid w:val="00E77878"/>
    <w:rsid w:val="00E919B7"/>
    <w:rsid w:val="00F06770"/>
    <w:rsid w:val="00F61B3C"/>
    <w:rsid w:val="00F85164"/>
    <w:rsid w:val="00F86F4C"/>
    <w:rsid w:val="00FB0188"/>
    <w:rsid w:val="00FB264A"/>
    <w:rsid w:val="00FC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E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823E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823EA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823EA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24B0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65063013" TargetMode="External"/><Relationship Id="rId5" Type="http://schemas.openxmlformats.org/officeDocument/2006/relationships/hyperlink" Target="https://xn----7sbrplkehegip4n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295</Words>
  <Characters>1684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образования детей «Коряжемская детско-юношеская спортивная ш</dc:title>
  <dc:subject/>
  <dc:creator>XP GAME 2010</dc:creator>
  <cp:keywords/>
  <dc:description/>
  <cp:lastModifiedBy>tsw</cp:lastModifiedBy>
  <cp:revision>4</cp:revision>
  <cp:lastPrinted>2020-01-22T12:49:00Z</cp:lastPrinted>
  <dcterms:created xsi:type="dcterms:W3CDTF">2023-06-07T12:21:00Z</dcterms:created>
  <dcterms:modified xsi:type="dcterms:W3CDTF">2023-06-08T09:20:00Z</dcterms:modified>
</cp:coreProperties>
</file>