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4A" w:rsidRDefault="00F3224A" w:rsidP="00637E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4D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сущности религиозного экстремизма и фундаментализма</w:t>
      </w:r>
      <w:r w:rsidRPr="00637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C54DD">
        <w:rPr>
          <w:rFonts w:ascii="Times New Roman" w:hAnsi="Times New Roman" w:cs="Times New Roman"/>
          <w:b/>
          <w:bCs/>
          <w:sz w:val="28"/>
          <w:szCs w:val="28"/>
        </w:rPr>
        <w:t>мерах по противодействию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этим явлениям</w:t>
      </w:r>
    </w:p>
    <w:p w:rsidR="00F3224A" w:rsidRDefault="00F3224A" w:rsidP="003C54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4A" w:rsidRPr="00097C29" w:rsidRDefault="00F3224A" w:rsidP="00097C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2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 как демографическая группа общества находится в числе наиболее уязвимых для распространения экс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тремизма. </w:t>
      </w:r>
      <w:r w:rsidRPr="00636974">
        <w:rPr>
          <w:rFonts w:ascii="Times New Roman" w:hAnsi="Times New Roman" w:cs="Times New Roman"/>
          <w:sz w:val="28"/>
          <w:szCs w:val="28"/>
        </w:rPr>
        <w:t>Стратегия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7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74">
        <w:rPr>
          <w:rFonts w:ascii="Times New Roman" w:hAnsi="Times New Roman" w:cs="Times New Roman"/>
          <w:sz w:val="28"/>
          <w:szCs w:val="28"/>
        </w:rPr>
        <w:t xml:space="preserve"> Российской Федерации до 2020 года указывает на то, что среди основных источников угроз национальной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в сфере государственной </w:t>
      </w:r>
      <w:r w:rsidRPr="00636974">
        <w:rPr>
          <w:rFonts w:ascii="Times New Roman" w:hAnsi="Times New Roman" w:cs="Times New Roman"/>
          <w:sz w:val="28"/>
          <w:szCs w:val="28"/>
        </w:rPr>
        <w:t>и общественной безопасности является экстремистская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 националистических, </w:t>
      </w:r>
      <w:r w:rsidRPr="00636974">
        <w:rPr>
          <w:rFonts w:ascii="Times New Roman" w:hAnsi="Times New Roman" w:cs="Times New Roman"/>
          <w:sz w:val="28"/>
          <w:szCs w:val="28"/>
        </w:rPr>
        <w:t>религиозных, этнических и иных организаций и структур, напр</w:t>
      </w:r>
      <w:r>
        <w:rPr>
          <w:rFonts w:ascii="Times New Roman" w:hAnsi="Times New Roman" w:cs="Times New Roman"/>
          <w:sz w:val="28"/>
          <w:szCs w:val="28"/>
        </w:rPr>
        <w:t xml:space="preserve">авленная на нарушение единства </w:t>
      </w:r>
      <w:r w:rsidRPr="00636974">
        <w:rPr>
          <w:rFonts w:ascii="Times New Roman" w:hAnsi="Times New Roman" w:cs="Times New Roman"/>
          <w:sz w:val="28"/>
          <w:szCs w:val="28"/>
        </w:rPr>
        <w:t>и территориальной целостности Российской Федерации, дестабилизацию внутриполити</w:t>
      </w:r>
      <w:r>
        <w:rPr>
          <w:rFonts w:ascii="Times New Roman" w:hAnsi="Times New Roman" w:cs="Times New Roman"/>
          <w:sz w:val="28"/>
          <w:szCs w:val="28"/>
        </w:rPr>
        <w:t>ческой и социальной ситуации в стране</w:t>
      </w:r>
      <w:r w:rsidRPr="00636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Pr="003F0987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экстремисткой деятельностью необходимо бороться. Для этого необходимо изучать сущность и формы этого явления. </w:t>
      </w:r>
      <w:r w:rsidRPr="006369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636974">
        <w:rPr>
          <w:rFonts w:ascii="Times New Roman" w:hAnsi="Times New Roman" w:cs="Times New Roman"/>
          <w:sz w:val="28"/>
          <w:szCs w:val="28"/>
        </w:rPr>
        <w:t>отмечается, что «для пр</w:t>
      </w:r>
      <w:r>
        <w:rPr>
          <w:rFonts w:ascii="Times New Roman" w:hAnsi="Times New Roman" w:cs="Times New Roman"/>
          <w:sz w:val="28"/>
          <w:szCs w:val="28"/>
        </w:rPr>
        <w:t xml:space="preserve">едотвращения угроз национальной </w:t>
      </w:r>
      <w:r w:rsidRPr="00636974">
        <w:rPr>
          <w:rFonts w:ascii="Times New Roman" w:hAnsi="Times New Roman" w:cs="Times New Roman"/>
          <w:sz w:val="28"/>
          <w:szCs w:val="28"/>
        </w:rPr>
        <w:t>безопасности необходимо обеспечить социаль</w:t>
      </w:r>
      <w:r>
        <w:rPr>
          <w:rFonts w:ascii="Times New Roman" w:hAnsi="Times New Roman" w:cs="Times New Roman"/>
          <w:sz w:val="28"/>
          <w:szCs w:val="28"/>
        </w:rPr>
        <w:t xml:space="preserve">ную стабильность, этническое и </w:t>
      </w:r>
      <w:r w:rsidRPr="00636974">
        <w:rPr>
          <w:rFonts w:ascii="Times New Roman" w:hAnsi="Times New Roman" w:cs="Times New Roman"/>
          <w:sz w:val="28"/>
          <w:szCs w:val="28"/>
        </w:rPr>
        <w:t>конфессиональное согласие, повысить мобилизационный потенциал и р</w:t>
      </w:r>
      <w:r>
        <w:rPr>
          <w:rFonts w:ascii="Times New Roman" w:hAnsi="Times New Roman" w:cs="Times New Roman"/>
          <w:sz w:val="28"/>
          <w:szCs w:val="28"/>
        </w:rPr>
        <w:t xml:space="preserve">ост национальной </w:t>
      </w:r>
      <w:r w:rsidRPr="00636974">
        <w:rPr>
          <w:rFonts w:ascii="Times New Roman" w:hAnsi="Times New Roman" w:cs="Times New Roman"/>
          <w:sz w:val="28"/>
          <w:szCs w:val="28"/>
        </w:rPr>
        <w:t>экономики, поднять качество работы органов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 и сформировать </w:t>
      </w:r>
      <w:r w:rsidRPr="00636974">
        <w:rPr>
          <w:rFonts w:ascii="Times New Roman" w:hAnsi="Times New Roman" w:cs="Times New Roman"/>
          <w:sz w:val="28"/>
          <w:szCs w:val="28"/>
        </w:rPr>
        <w:t>действенные механизмы их взаимодействия с граждански</w:t>
      </w:r>
      <w:r>
        <w:rPr>
          <w:rFonts w:ascii="Times New Roman" w:hAnsi="Times New Roman" w:cs="Times New Roman"/>
          <w:sz w:val="28"/>
          <w:szCs w:val="28"/>
        </w:rPr>
        <w:t xml:space="preserve">м обществом в целях реализации </w:t>
      </w:r>
      <w:r w:rsidRPr="00636974">
        <w:rPr>
          <w:rFonts w:ascii="Times New Roman" w:hAnsi="Times New Roman" w:cs="Times New Roman"/>
          <w:sz w:val="28"/>
          <w:szCs w:val="28"/>
        </w:rPr>
        <w:t>гражданами Российской Федерации права на жизнь, безопасность, труд, жиль</w:t>
      </w:r>
      <w:r>
        <w:rPr>
          <w:rFonts w:ascii="Times New Roman" w:hAnsi="Times New Roman" w:cs="Times New Roman"/>
          <w:sz w:val="28"/>
          <w:szCs w:val="28"/>
        </w:rPr>
        <w:t xml:space="preserve">е, здоровье и </w:t>
      </w:r>
      <w:r w:rsidRPr="00636974">
        <w:rPr>
          <w:rFonts w:ascii="Times New Roman" w:hAnsi="Times New Roman" w:cs="Times New Roman"/>
          <w:sz w:val="28"/>
          <w:szCs w:val="28"/>
        </w:rPr>
        <w:t>здоровый образ жизни, на доступное обр</w:t>
      </w:r>
      <w:r>
        <w:rPr>
          <w:rFonts w:ascii="Times New Roman" w:hAnsi="Times New Roman" w:cs="Times New Roman"/>
          <w:sz w:val="28"/>
          <w:szCs w:val="28"/>
        </w:rPr>
        <w:t>азование и культурное развитие»</w:t>
      </w:r>
      <w:r w:rsidRPr="00636974">
        <w:rPr>
          <w:rFonts w:ascii="Times New Roman" w:hAnsi="Times New Roman" w:cs="Times New Roman"/>
          <w:sz w:val="28"/>
          <w:szCs w:val="28"/>
        </w:rPr>
        <w:t>.</w:t>
      </w:r>
    </w:p>
    <w:p w:rsidR="00F3224A" w:rsidRPr="00636974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74">
        <w:rPr>
          <w:rFonts w:ascii="Times New Roman" w:hAnsi="Times New Roman" w:cs="Times New Roman"/>
          <w:sz w:val="28"/>
          <w:szCs w:val="28"/>
        </w:rPr>
        <w:t>Наибольшую опасность как национальной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Российской Федерации, ее </w:t>
      </w:r>
      <w:r w:rsidRPr="00636974">
        <w:rPr>
          <w:rFonts w:ascii="Times New Roman" w:hAnsi="Times New Roman" w:cs="Times New Roman"/>
          <w:sz w:val="28"/>
          <w:szCs w:val="28"/>
        </w:rPr>
        <w:t>культурно-цивилизационному и социально-политическому</w:t>
      </w:r>
      <w:r>
        <w:rPr>
          <w:rFonts w:ascii="Times New Roman" w:hAnsi="Times New Roman" w:cs="Times New Roman"/>
          <w:sz w:val="28"/>
          <w:szCs w:val="28"/>
        </w:rPr>
        <w:t xml:space="preserve"> устройству несут организации, </w:t>
      </w:r>
      <w:r w:rsidRPr="00636974">
        <w:rPr>
          <w:rFonts w:ascii="Times New Roman" w:hAnsi="Times New Roman" w:cs="Times New Roman"/>
          <w:sz w:val="28"/>
          <w:szCs w:val="28"/>
        </w:rPr>
        <w:t xml:space="preserve">принадлежащие к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636974">
        <w:rPr>
          <w:rFonts w:ascii="Times New Roman" w:hAnsi="Times New Roman" w:cs="Times New Roman"/>
          <w:sz w:val="28"/>
          <w:szCs w:val="28"/>
        </w:rPr>
        <w:t xml:space="preserve"> исламско</w:t>
      </w:r>
      <w:r>
        <w:rPr>
          <w:rFonts w:ascii="Times New Roman" w:hAnsi="Times New Roman" w:cs="Times New Roman"/>
          <w:sz w:val="28"/>
          <w:szCs w:val="28"/>
        </w:rPr>
        <w:t xml:space="preserve">го радикального фундаментализма </w:t>
      </w:r>
      <w:r w:rsidRPr="00636974">
        <w:rPr>
          <w:rFonts w:ascii="Times New Roman" w:hAnsi="Times New Roman" w:cs="Times New Roman"/>
          <w:sz w:val="28"/>
          <w:szCs w:val="28"/>
        </w:rPr>
        <w:t>(претендующего на установление своего влияния не толь</w:t>
      </w:r>
      <w:r>
        <w:rPr>
          <w:rFonts w:ascii="Times New Roman" w:hAnsi="Times New Roman" w:cs="Times New Roman"/>
          <w:sz w:val="28"/>
          <w:szCs w:val="28"/>
        </w:rPr>
        <w:t xml:space="preserve">ко в традиционно мусульманских </w:t>
      </w:r>
      <w:r w:rsidRPr="00636974">
        <w:rPr>
          <w:rFonts w:ascii="Times New Roman" w:hAnsi="Times New Roman" w:cs="Times New Roman"/>
          <w:sz w:val="28"/>
          <w:szCs w:val="28"/>
        </w:rPr>
        <w:t>регионах, но и на всей территории страны) и новым религиозным движениям деструктивного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Основные мировые религии, такие как христианство, буддизм, ислам,</w:t>
      </w:r>
      <w:r w:rsidRPr="00636974">
        <w:rPr>
          <w:rFonts w:ascii="Times New Roman" w:hAnsi="Times New Roman" w:cs="Times New Roman"/>
          <w:sz w:val="28"/>
          <w:szCs w:val="28"/>
        </w:rPr>
        <w:t xml:space="preserve"> основаны на терпимости и человеколюбии, не являются агрессивными по своей сути, не призывают напрямую к вражде к инаковерующим. Однако есть религиозные течения, которые прямо оправдывают насилие и жестокость.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74">
        <w:rPr>
          <w:rFonts w:ascii="Times New Roman" w:hAnsi="Times New Roman" w:cs="Times New Roman"/>
          <w:sz w:val="28"/>
          <w:szCs w:val="28"/>
        </w:rPr>
        <w:t>Экстремизм, как известно, в самом общем виде хара</w:t>
      </w:r>
      <w:r>
        <w:rPr>
          <w:rFonts w:ascii="Times New Roman" w:hAnsi="Times New Roman" w:cs="Times New Roman"/>
          <w:sz w:val="28"/>
          <w:szCs w:val="28"/>
        </w:rPr>
        <w:t xml:space="preserve">ктеризуется как приверженность </w:t>
      </w:r>
      <w:r w:rsidRPr="00636974">
        <w:rPr>
          <w:rFonts w:ascii="Times New Roman" w:hAnsi="Times New Roman" w:cs="Times New Roman"/>
          <w:sz w:val="28"/>
          <w:szCs w:val="28"/>
        </w:rPr>
        <w:t>крайним взглядам и действиям, радикально отрицающим с</w:t>
      </w:r>
      <w:r>
        <w:rPr>
          <w:rFonts w:ascii="Times New Roman" w:hAnsi="Times New Roman" w:cs="Times New Roman"/>
          <w:sz w:val="28"/>
          <w:szCs w:val="28"/>
        </w:rPr>
        <w:t xml:space="preserve">уществующие в обществе нормы и </w:t>
      </w:r>
      <w:r w:rsidRPr="00636974">
        <w:rPr>
          <w:rFonts w:ascii="Times New Roman" w:hAnsi="Times New Roman" w:cs="Times New Roman"/>
          <w:sz w:val="28"/>
          <w:szCs w:val="28"/>
        </w:rPr>
        <w:t>правила. Экстремизм, проявляющийся в политической сфере общества, называется политическим экстремизмом, экстремизм же, проявляющийс</w:t>
      </w:r>
      <w:r>
        <w:rPr>
          <w:rFonts w:ascii="Times New Roman" w:hAnsi="Times New Roman" w:cs="Times New Roman"/>
          <w:sz w:val="28"/>
          <w:szCs w:val="28"/>
        </w:rPr>
        <w:t xml:space="preserve">я в религиозной сфере, получил </w:t>
      </w:r>
      <w:r w:rsidRPr="00636974">
        <w:rPr>
          <w:rFonts w:ascii="Times New Roman" w:hAnsi="Times New Roman" w:cs="Times New Roman"/>
          <w:sz w:val="28"/>
          <w:szCs w:val="28"/>
        </w:rPr>
        <w:t>название религиозного экстремизма.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29">
        <w:rPr>
          <w:rFonts w:ascii="Times New Roman" w:hAnsi="Times New Roman" w:cs="Times New Roman"/>
          <w:sz w:val="28"/>
          <w:szCs w:val="28"/>
        </w:rPr>
        <w:br/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0">
        <w:rPr>
          <w:rFonts w:ascii="Times New Roman" w:hAnsi="Times New Roman" w:cs="Times New Roman"/>
          <w:sz w:val="28"/>
          <w:szCs w:val="28"/>
        </w:rPr>
        <w:t>В последнее десятилетие понятие «религиозный экстрем</w:t>
      </w:r>
      <w:r>
        <w:rPr>
          <w:rFonts w:ascii="Times New Roman" w:hAnsi="Times New Roman" w:cs="Times New Roman"/>
          <w:sz w:val="28"/>
          <w:szCs w:val="28"/>
        </w:rPr>
        <w:t xml:space="preserve">изм» употребляется все шире, и </w:t>
      </w:r>
      <w:r w:rsidRPr="00B07C00">
        <w:rPr>
          <w:rFonts w:ascii="Times New Roman" w:hAnsi="Times New Roman" w:cs="Times New Roman"/>
          <w:sz w:val="28"/>
          <w:szCs w:val="28"/>
        </w:rPr>
        <w:t xml:space="preserve">под ним понимается антигуманная деятельность, исходящая </w:t>
      </w:r>
      <w:r>
        <w:rPr>
          <w:rFonts w:ascii="Times New Roman" w:hAnsi="Times New Roman" w:cs="Times New Roman"/>
          <w:sz w:val="28"/>
          <w:szCs w:val="28"/>
        </w:rPr>
        <w:t xml:space="preserve">от такой религии, которая пропагандирует насилие. Однако этот термин </w:t>
      </w:r>
      <w:r w:rsidRPr="00B07C00">
        <w:rPr>
          <w:rFonts w:ascii="Times New Roman" w:hAnsi="Times New Roman" w:cs="Times New Roman"/>
          <w:sz w:val="28"/>
          <w:szCs w:val="28"/>
        </w:rPr>
        <w:t xml:space="preserve">концептуально противоречив: религия, </w:t>
      </w:r>
      <w:r>
        <w:rPr>
          <w:rFonts w:ascii="Times New Roman" w:hAnsi="Times New Roman" w:cs="Times New Roman"/>
          <w:sz w:val="28"/>
          <w:szCs w:val="28"/>
        </w:rPr>
        <w:t xml:space="preserve">сама по себе, </w:t>
      </w:r>
      <w:r w:rsidRPr="00B07C00">
        <w:rPr>
          <w:rFonts w:ascii="Times New Roman" w:hAnsi="Times New Roman" w:cs="Times New Roman"/>
          <w:sz w:val="28"/>
          <w:szCs w:val="28"/>
        </w:rPr>
        <w:t>как социокультурное я</w:t>
      </w:r>
      <w:r>
        <w:rPr>
          <w:rFonts w:ascii="Times New Roman" w:hAnsi="Times New Roman" w:cs="Times New Roman"/>
          <w:sz w:val="28"/>
          <w:szCs w:val="28"/>
        </w:rPr>
        <w:t xml:space="preserve">вление, по своей сути не может </w:t>
      </w:r>
      <w:r w:rsidRPr="00B07C00">
        <w:rPr>
          <w:rFonts w:ascii="Times New Roman" w:hAnsi="Times New Roman" w:cs="Times New Roman"/>
          <w:sz w:val="28"/>
          <w:szCs w:val="28"/>
        </w:rPr>
        <w:t>нести агрессию, а ес</w:t>
      </w:r>
      <w:r>
        <w:rPr>
          <w:rFonts w:ascii="Times New Roman" w:hAnsi="Times New Roman" w:cs="Times New Roman"/>
          <w:sz w:val="28"/>
          <w:szCs w:val="28"/>
        </w:rPr>
        <w:t xml:space="preserve">ли несет, то это уже не религия, а некое </w:t>
      </w:r>
      <w:r w:rsidRPr="000D0A7B">
        <w:rPr>
          <w:rFonts w:ascii="Times New Roman" w:hAnsi="Times New Roman" w:cs="Times New Roman"/>
          <w:sz w:val="28"/>
          <w:szCs w:val="28"/>
        </w:rPr>
        <w:t>экстремистское</w:t>
      </w:r>
      <w:r>
        <w:rPr>
          <w:rFonts w:ascii="Times New Roman" w:hAnsi="Times New Roman" w:cs="Times New Roman"/>
          <w:sz w:val="28"/>
          <w:szCs w:val="28"/>
        </w:rPr>
        <w:t xml:space="preserve"> течение и религией называться не может.</w:t>
      </w:r>
      <w:r w:rsidRPr="00B0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вид </w:t>
      </w:r>
      <w:r w:rsidRPr="00B07C00">
        <w:rPr>
          <w:rFonts w:ascii="Times New Roman" w:hAnsi="Times New Roman" w:cs="Times New Roman"/>
          <w:sz w:val="28"/>
          <w:szCs w:val="28"/>
        </w:rPr>
        <w:t>экстремизма активно эксплуатирует отдельные докт</w:t>
      </w:r>
      <w:r>
        <w:rPr>
          <w:rFonts w:ascii="Times New Roman" w:hAnsi="Times New Roman" w:cs="Times New Roman"/>
          <w:sz w:val="28"/>
          <w:szCs w:val="28"/>
        </w:rPr>
        <w:t xml:space="preserve">ринальные положения религии (в </w:t>
      </w:r>
      <w:r w:rsidRPr="00B07C00">
        <w:rPr>
          <w:rFonts w:ascii="Times New Roman" w:hAnsi="Times New Roman" w:cs="Times New Roman"/>
          <w:sz w:val="28"/>
          <w:szCs w:val="28"/>
        </w:rPr>
        <w:t>настоящее время идет особенно активное использование и</w:t>
      </w:r>
      <w:r>
        <w:rPr>
          <w:rFonts w:ascii="Times New Roman" w:hAnsi="Times New Roman" w:cs="Times New Roman"/>
          <w:sz w:val="28"/>
          <w:szCs w:val="28"/>
        </w:rPr>
        <w:t xml:space="preserve">сламской риторики), – отсюда и </w:t>
      </w:r>
      <w:r w:rsidRPr="00B07C00">
        <w:rPr>
          <w:rFonts w:ascii="Times New Roman" w:hAnsi="Times New Roman" w:cs="Times New Roman"/>
          <w:sz w:val="28"/>
          <w:szCs w:val="28"/>
        </w:rPr>
        <w:t>складывается впечатление, что экстремизм т</w:t>
      </w:r>
      <w:r>
        <w:rPr>
          <w:rFonts w:ascii="Times New Roman" w:hAnsi="Times New Roman" w:cs="Times New Roman"/>
          <w:sz w:val="28"/>
          <w:szCs w:val="28"/>
        </w:rPr>
        <w:t>акого рода является религиозным</w:t>
      </w:r>
      <w:r w:rsidRPr="00B07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24A" w:rsidRPr="00B07C00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0">
        <w:rPr>
          <w:rFonts w:ascii="Times New Roman" w:hAnsi="Times New Roman" w:cs="Times New Roman"/>
          <w:sz w:val="28"/>
          <w:szCs w:val="28"/>
        </w:rPr>
        <w:t xml:space="preserve">Не существует </w:t>
      </w:r>
      <w:r>
        <w:rPr>
          <w:rFonts w:ascii="Times New Roman" w:hAnsi="Times New Roman" w:cs="Times New Roman"/>
          <w:sz w:val="28"/>
          <w:szCs w:val="28"/>
        </w:rPr>
        <w:t xml:space="preserve">однозначного </w:t>
      </w:r>
      <w:r w:rsidRPr="00B07C0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ения религиозного </w:t>
      </w:r>
      <w:r w:rsidRPr="000D0A7B">
        <w:rPr>
          <w:rFonts w:ascii="Times New Roman" w:hAnsi="Times New Roman" w:cs="Times New Roman"/>
          <w:sz w:val="28"/>
          <w:szCs w:val="28"/>
        </w:rPr>
        <w:t>экстремизма.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Pr="00533764">
        <w:rPr>
          <w:rFonts w:ascii="Times New Roman" w:hAnsi="Times New Roman" w:cs="Times New Roman"/>
          <w:sz w:val="28"/>
          <w:szCs w:val="28"/>
        </w:rPr>
        <w:t>политических и правоприменительных практик зависит о</w:t>
      </w:r>
      <w:r>
        <w:rPr>
          <w:rFonts w:ascii="Times New Roman" w:hAnsi="Times New Roman" w:cs="Times New Roman"/>
          <w:sz w:val="28"/>
          <w:szCs w:val="28"/>
        </w:rPr>
        <w:t xml:space="preserve">т четкой определенности самого </w:t>
      </w:r>
      <w:r w:rsidRPr="00533764">
        <w:rPr>
          <w:rFonts w:ascii="Times New Roman" w:hAnsi="Times New Roman" w:cs="Times New Roman"/>
          <w:sz w:val="28"/>
          <w:szCs w:val="28"/>
        </w:rPr>
        <w:t>понятия «религиозный экстремизм».</w:t>
      </w:r>
      <w:r>
        <w:rPr>
          <w:rFonts w:ascii="Times New Roman" w:hAnsi="Times New Roman" w:cs="Times New Roman"/>
          <w:sz w:val="28"/>
          <w:szCs w:val="28"/>
        </w:rPr>
        <w:t xml:space="preserve"> Можно лишь дать общую характеристику религиозного</w:t>
      </w:r>
      <w:r w:rsidRPr="00533764">
        <w:rPr>
          <w:rFonts w:ascii="Times New Roman" w:hAnsi="Times New Roman" w:cs="Times New Roman"/>
          <w:sz w:val="28"/>
          <w:szCs w:val="28"/>
        </w:rPr>
        <w:t xml:space="preserve"> экстремизм</w:t>
      </w:r>
      <w:r>
        <w:rPr>
          <w:rFonts w:ascii="Times New Roman" w:hAnsi="Times New Roman" w:cs="Times New Roman"/>
          <w:sz w:val="28"/>
          <w:szCs w:val="28"/>
        </w:rPr>
        <w:t>а. Религиозный экстремизм это:</w:t>
      </w:r>
    </w:p>
    <w:p w:rsidR="00F3224A" w:rsidRDefault="00F3224A" w:rsidP="0094043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тип религиозной идеологии и деятельности, который отличается крайним радикализмом, ориентированным на бескомпромиссную конфронтацию со сложившимися традициями, резкий рост напряженности внутри религиозной группы и в социальном окружении (агрессия, деструктивный характер целей и деятельности);</w:t>
      </w:r>
    </w:p>
    <w:p w:rsidR="00F3224A" w:rsidRDefault="00F3224A" w:rsidP="0094043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идеология и практика некоторых течений, групп, отдельных деятелей в конфессиях и религиозных организациях, характеризующаяся приверженностью крайним толкованиям вероучения и методам действия по реализации поставленных целей, распространением своих взглядов и влияния;</w:t>
      </w:r>
    </w:p>
    <w:p w:rsidR="00F3224A" w:rsidRPr="00940430" w:rsidRDefault="00F3224A" w:rsidP="0094043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реализация идей, отношений и деятельности организованных социальных субъектов на основе определенного фундаментального религиозного опыта, формирующего негативное восприятие социального сущего, как воплощения недолжного, и требующего радикального изменения общества к идеально - должному (с точки зрения содержания указанного религиозного опыта и соответствующей религиозной картине мира и идеологии) при помощи всех форм социального насилия и во всех сферах и на всех уровнях общества.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Pr="004D08E7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3764">
        <w:rPr>
          <w:rFonts w:ascii="Times New Roman" w:hAnsi="Times New Roman" w:cs="Times New Roman"/>
          <w:sz w:val="28"/>
          <w:szCs w:val="28"/>
        </w:rPr>
        <w:t xml:space="preserve"> современных условиях религиозный экстремизм формиру</w:t>
      </w:r>
      <w:r>
        <w:rPr>
          <w:rFonts w:ascii="Times New Roman" w:hAnsi="Times New Roman" w:cs="Times New Roman"/>
          <w:sz w:val="28"/>
          <w:szCs w:val="28"/>
        </w:rPr>
        <w:t xml:space="preserve">ется как экспансия религиозных </w:t>
      </w:r>
      <w:r w:rsidRPr="00533764">
        <w:rPr>
          <w:rFonts w:ascii="Times New Roman" w:hAnsi="Times New Roman" w:cs="Times New Roman"/>
          <w:sz w:val="28"/>
          <w:szCs w:val="28"/>
        </w:rPr>
        <w:t>и псевдорелигиозных организаций и сис</w:t>
      </w:r>
      <w:r>
        <w:rPr>
          <w:rFonts w:ascii="Times New Roman" w:hAnsi="Times New Roman" w:cs="Times New Roman"/>
          <w:sz w:val="28"/>
          <w:szCs w:val="28"/>
        </w:rPr>
        <w:t xml:space="preserve">тем. С его помощью формируются </w:t>
      </w:r>
      <w:r w:rsidRPr="00533764">
        <w:rPr>
          <w:rFonts w:ascii="Times New Roman" w:hAnsi="Times New Roman" w:cs="Times New Roman"/>
          <w:sz w:val="28"/>
          <w:szCs w:val="28"/>
        </w:rPr>
        <w:t>соответствующие модели социального устройства и поведен</w:t>
      </w:r>
      <w:r>
        <w:rPr>
          <w:rFonts w:ascii="Times New Roman" w:hAnsi="Times New Roman" w:cs="Times New Roman"/>
          <w:sz w:val="28"/>
          <w:szCs w:val="28"/>
        </w:rPr>
        <w:t xml:space="preserve">ия индивидов, а в ряде случаев </w:t>
      </w:r>
      <w:r w:rsidRPr="00533764">
        <w:rPr>
          <w:rFonts w:ascii="Times New Roman" w:hAnsi="Times New Roman" w:cs="Times New Roman"/>
          <w:sz w:val="28"/>
          <w:szCs w:val="28"/>
        </w:rPr>
        <w:t>и моделей глобализации.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E7">
        <w:rPr>
          <w:rFonts w:ascii="Times New Roman" w:hAnsi="Times New Roman" w:cs="Times New Roman"/>
          <w:sz w:val="28"/>
          <w:szCs w:val="28"/>
        </w:rPr>
        <w:t>Религиозный экстремизм – это сложное комплексное со</w:t>
      </w:r>
      <w:r>
        <w:rPr>
          <w:rFonts w:ascii="Times New Roman" w:hAnsi="Times New Roman" w:cs="Times New Roman"/>
          <w:sz w:val="28"/>
          <w:szCs w:val="28"/>
        </w:rPr>
        <w:t xml:space="preserve">циальное явление, существующее </w:t>
      </w:r>
      <w:r w:rsidRPr="004D08E7">
        <w:rPr>
          <w:rFonts w:ascii="Times New Roman" w:hAnsi="Times New Roman" w:cs="Times New Roman"/>
          <w:sz w:val="28"/>
          <w:szCs w:val="28"/>
        </w:rPr>
        <w:t>в трех взаимосвязанных формах:</w:t>
      </w:r>
    </w:p>
    <w:p w:rsidR="00F3224A" w:rsidRDefault="00F3224A" w:rsidP="0094043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как состояние сознания (общественного и индивидуального), которому свойственны признаки: гиперболизации религиозной идее, придание свойств целого части социального явления, нигилизм и фанатизм;</w:t>
      </w:r>
    </w:p>
    <w:p w:rsidR="00F3224A" w:rsidRDefault="00F3224A" w:rsidP="0038345E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как идеология (религиозная доктрина, характеризующаяся однозначным объяснением проблем существующего мира и предложением простых способов их решений, разделением мира на «добро» и «зло»), приданием доминирующего положения одному из аспектов бытия не соответствующего принятой в обществе иерархии ценностей, игнорированием, нивелированием других норм;</w:t>
      </w:r>
    </w:p>
    <w:p w:rsidR="00F3224A" w:rsidRPr="00940430" w:rsidRDefault="00F3224A" w:rsidP="0038345E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как совокупность действий по реализации религиозных доктрин.</w:t>
      </w:r>
    </w:p>
    <w:p w:rsidR="00F3224A" w:rsidRPr="004D08E7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Pr="004D08E7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E7">
        <w:rPr>
          <w:rFonts w:ascii="Times New Roman" w:hAnsi="Times New Roman" w:cs="Times New Roman"/>
          <w:sz w:val="28"/>
          <w:szCs w:val="28"/>
        </w:rPr>
        <w:t>Формы религиозного экстремизма:</w:t>
      </w:r>
    </w:p>
    <w:p w:rsidR="00F3224A" w:rsidRDefault="00F3224A" w:rsidP="009404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внутриконфессиональный (направлен на глубокую деформацию конфессии);</w:t>
      </w:r>
    </w:p>
    <w:p w:rsidR="00F3224A" w:rsidRDefault="00F3224A" w:rsidP="003834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иноконфессиональный (направлен на устранение других конфессий);</w:t>
      </w:r>
    </w:p>
    <w:p w:rsidR="00F3224A" w:rsidRDefault="00F3224A" w:rsidP="009404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личностно-ориентированный (направлен на деструктивную трансформацию личности);</w:t>
      </w:r>
    </w:p>
    <w:p w:rsidR="00F3224A" w:rsidRPr="00940430" w:rsidRDefault="00F3224A" w:rsidP="003834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этнорелигиозный (напр</w:t>
      </w:r>
      <w:r>
        <w:rPr>
          <w:rFonts w:ascii="Times New Roman" w:hAnsi="Times New Roman" w:cs="Times New Roman"/>
          <w:sz w:val="28"/>
          <w:szCs w:val="28"/>
        </w:rPr>
        <w:t>авлен на преобразование этноса)</w:t>
      </w:r>
      <w:r w:rsidRPr="00940430">
        <w:rPr>
          <w:rFonts w:ascii="Times New Roman" w:hAnsi="Times New Roman" w:cs="Times New Roman"/>
          <w:sz w:val="28"/>
          <w:szCs w:val="28"/>
        </w:rPr>
        <w:t>;</w:t>
      </w:r>
    </w:p>
    <w:p w:rsidR="00F3224A" w:rsidRPr="00940430" w:rsidRDefault="00F3224A" w:rsidP="003834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религиозно-политический (направлен на изменение политической системы);</w:t>
      </w:r>
    </w:p>
    <w:p w:rsidR="00F3224A" w:rsidRPr="00940430" w:rsidRDefault="00F3224A" w:rsidP="003834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социальный (направлен на изменение социально-экономической системы).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0F">
        <w:rPr>
          <w:rFonts w:ascii="Times New Roman" w:hAnsi="Times New Roman" w:cs="Times New Roman"/>
          <w:sz w:val="28"/>
          <w:szCs w:val="28"/>
        </w:rPr>
        <w:t>Данные виды религиозного экстремизма зачастую</w:t>
      </w:r>
      <w:r>
        <w:rPr>
          <w:rFonts w:ascii="Times New Roman" w:hAnsi="Times New Roman" w:cs="Times New Roman"/>
          <w:sz w:val="28"/>
          <w:szCs w:val="28"/>
        </w:rPr>
        <w:t xml:space="preserve"> носят смешанный характер и не </w:t>
      </w:r>
      <w:r w:rsidRPr="00E14F0F">
        <w:rPr>
          <w:rFonts w:ascii="Times New Roman" w:hAnsi="Times New Roman" w:cs="Times New Roman"/>
          <w:sz w:val="28"/>
          <w:szCs w:val="28"/>
        </w:rPr>
        <w:t>проявляю</w:t>
      </w:r>
      <w:r>
        <w:rPr>
          <w:rFonts w:ascii="Times New Roman" w:hAnsi="Times New Roman" w:cs="Times New Roman"/>
          <w:sz w:val="28"/>
          <w:szCs w:val="28"/>
        </w:rPr>
        <w:t xml:space="preserve">тся в чистом виде. </w:t>
      </w:r>
      <w:r w:rsidRPr="00E14F0F">
        <w:rPr>
          <w:rFonts w:ascii="Times New Roman" w:hAnsi="Times New Roman" w:cs="Times New Roman"/>
          <w:sz w:val="28"/>
          <w:szCs w:val="28"/>
        </w:rPr>
        <w:t>Цель религиозного экстремизма: коренн</w:t>
      </w:r>
      <w:r>
        <w:rPr>
          <w:rFonts w:ascii="Times New Roman" w:hAnsi="Times New Roman" w:cs="Times New Roman"/>
          <w:sz w:val="28"/>
          <w:szCs w:val="28"/>
        </w:rPr>
        <w:t xml:space="preserve">ое реформирование существующей </w:t>
      </w:r>
      <w:r w:rsidRPr="00E14F0F">
        <w:rPr>
          <w:rFonts w:ascii="Times New Roman" w:hAnsi="Times New Roman" w:cs="Times New Roman"/>
          <w:sz w:val="28"/>
          <w:szCs w:val="28"/>
        </w:rPr>
        <w:t>религиозной системы в целом или какого-либо значения ее ко</w:t>
      </w:r>
      <w:r>
        <w:rPr>
          <w:rFonts w:ascii="Times New Roman" w:hAnsi="Times New Roman" w:cs="Times New Roman"/>
          <w:sz w:val="28"/>
          <w:szCs w:val="28"/>
        </w:rPr>
        <w:t xml:space="preserve">мпонента. Реализация этой цели </w:t>
      </w:r>
      <w:r w:rsidRPr="00E14F0F">
        <w:rPr>
          <w:rFonts w:ascii="Times New Roman" w:hAnsi="Times New Roman" w:cs="Times New Roman"/>
          <w:sz w:val="28"/>
          <w:szCs w:val="28"/>
        </w:rPr>
        <w:t>связана с задачами глубокой трансформации сопряженных с религиозной системой социальных, правовых, политических, нравственных и других устоев общества.</w:t>
      </w:r>
    </w:p>
    <w:p w:rsidR="00F3224A" w:rsidRPr="00E14F0F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Pr="00E14F0F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0F">
        <w:rPr>
          <w:rFonts w:ascii="Times New Roman" w:hAnsi="Times New Roman" w:cs="Times New Roman"/>
          <w:sz w:val="28"/>
          <w:szCs w:val="28"/>
        </w:rPr>
        <w:t>Критерии религиозного эк</w:t>
      </w:r>
      <w:r>
        <w:rPr>
          <w:rFonts w:ascii="Times New Roman" w:hAnsi="Times New Roman" w:cs="Times New Roman"/>
          <w:sz w:val="28"/>
          <w:szCs w:val="28"/>
        </w:rPr>
        <w:t>стремизма как социальной угрозы</w:t>
      </w:r>
      <w:r w:rsidRPr="00E14F0F">
        <w:rPr>
          <w:rFonts w:ascii="Times New Roman" w:hAnsi="Times New Roman" w:cs="Times New Roman"/>
          <w:sz w:val="28"/>
          <w:szCs w:val="28"/>
        </w:rPr>
        <w:t>:</w:t>
      </w:r>
    </w:p>
    <w:p w:rsidR="00F3224A" w:rsidRPr="00FD67C8" w:rsidRDefault="00F3224A" w:rsidP="00FD67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наличие особой миссии, сформированной на основе религиозного опыта или на основе оценки религиозных текстов;</w:t>
      </w:r>
    </w:p>
    <w:p w:rsidR="00F3224A" w:rsidRPr="00FD67C8" w:rsidRDefault="00F3224A" w:rsidP="003834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культ собственной исключительности и превосходства, радикальное самоотличие религиозной группы по отношению к другим религиозным группам и секулярному обществу в целом, наличие аристократичного кодекса поведения (сопоставление себя с «аристократией духа»);</w:t>
      </w:r>
    </w:p>
    <w:p w:rsidR="00F3224A" w:rsidRPr="00FD67C8" w:rsidRDefault="00F3224A" w:rsidP="003834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собственная субкультура наполненная духом экспансии;</w:t>
      </w:r>
    </w:p>
    <w:p w:rsidR="00F3224A" w:rsidRPr="00FD67C8" w:rsidRDefault="00F3224A" w:rsidP="003834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высокая групповая сплоченность и корпоративность;</w:t>
      </w:r>
    </w:p>
    <w:p w:rsidR="00F3224A" w:rsidRPr="00FD67C8" w:rsidRDefault="00F3224A" w:rsidP="003834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наличие религиозной доктрины преобразования мира, пусть даже путем его отрицания и категориальная сознательность;</w:t>
      </w:r>
    </w:p>
    <w:p w:rsidR="00F3224A" w:rsidRPr="00FD67C8" w:rsidRDefault="00F3224A" w:rsidP="003834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активность отличительного противостояния по отношению к «чужим»;</w:t>
      </w:r>
    </w:p>
    <w:p w:rsidR="00F3224A" w:rsidRPr="00FD67C8" w:rsidRDefault="00F3224A" w:rsidP="003834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агрессивность к обществу и другим религиозным группам.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Pr="00CA65FD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 xml:space="preserve">Сущность религиозного экстремизма - отрицание системы традиционных для 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>общества морально-этических ценностей и догматических у</w:t>
      </w:r>
      <w:r>
        <w:rPr>
          <w:rFonts w:ascii="Times New Roman" w:hAnsi="Times New Roman" w:cs="Times New Roman"/>
          <w:sz w:val="28"/>
          <w:szCs w:val="28"/>
        </w:rPr>
        <w:t xml:space="preserve">стоев и агрессивная пропаганда </w:t>
      </w:r>
      <w:r w:rsidRPr="00CA65FD">
        <w:rPr>
          <w:rFonts w:ascii="Times New Roman" w:hAnsi="Times New Roman" w:cs="Times New Roman"/>
          <w:sz w:val="28"/>
          <w:szCs w:val="28"/>
        </w:rPr>
        <w:t>мировоззренческих аспектов, противоречащих традицион</w:t>
      </w:r>
      <w:r>
        <w:rPr>
          <w:rFonts w:ascii="Times New Roman" w:hAnsi="Times New Roman" w:cs="Times New Roman"/>
          <w:sz w:val="28"/>
          <w:szCs w:val="28"/>
        </w:rPr>
        <w:t xml:space="preserve">ным общечеловеческим ценностям. </w:t>
      </w:r>
      <w:r w:rsidRPr="00CA65FD">
        <w:rPr>
          <w:rFonts w:ascii="Times New Roman" w:hAnsi="Times New Roman" w:cs="Times New Roman"/>
          <w:sz w:val="28"/>
          <w:szCs w:val="28"/>
        </w:rPr>
        <w:t>Это проявляется, в частности, в желании и стремлении приве</w:t>
      </w:r>
      <w:r>
        <w:rPr>
          <w:rFonts w:ascii="Times New Roman" w:hAnsi="Times New Roman" w:cs="Times New Roman"/>
          <w:sz w:val="28"/>
          <w:szCs w:val="28"/>
        </w:rPr>
        <w:t xml:space="preserve">рженцев определенной конфессии </w:t>
      </w:r>
      <w:r w:rsidRPr="00CA65FD">
        <w:rPr>
          <w:rFonts w:ascii="Times New Roman" w:hAnsi="Times New Roman" w:cs="Times New Roman"/>
          <w:sz w:val="28"/>
          <w:szCs w:val="28"/>
        </w:rPr>
        <w:t>распространить свои религиозные представления и нормы на все общество.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>Характерные черты религиозного экстр</w:t>
      </w:r>
      <w:r>
        <w:rPr>
          <w:rFonts w:ascii="Times New Roman" w:hAnsi="Times New Roman" w:cs="Times New Roman"/>
          <w:sz w:val="28"/>
          <w:szCs w:val="28"/>
        </w:rPr>
        <w:t xml:space="preserve">емизма: крайняя нетерпимость к </w:t>
      </w:r>
      <w:r w:rsidRPr="00CA65FD">
        <w:rPr>
          <w:rFonts w:ascii="Times New Roman" w:hAnsi="Times New Roman" w:cs="Times New Roman"/>
          <w:sz w:val="28"/>
          <w:szCs w:val="28"/>
        </w:rPr>
        <w:t>инакомыслию, ко всем инаковерующим и особенно</w:t>
      </w:r>
      <w:r>
        <w:rPr>
          <w:rFonts w:ascii="Times New Roman" w:hAnsi="Times New Roman" w:cs="Times New Roman"/>
          <w:sz w:val="28"/>
          <w:szCs w:val="28"/>
        </w:rPr>
        <w:t xml:space="preserve"> к неверующим, проповедь своей </w:t>
      </w:r>
      <w:r w:rsidRPr="00CA65FD">
        <w:rPr>
          <w:rFonts w:ascii="Times New Roman" w:hAnsi="Times New Roman" w:cs="Times New Roman"/>
          <w:sz w:val="28"/>
          <w:szCs w:val="28"/>
        </w:rPr>
        <w:t xml:space="preserve">исключительности и превосходства над окружающими, ксенофобия. 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Pr="00CA65FD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Религиозный экстремизм </w:t>
      </w:r>
      <w:r w:rsidRPr="00CA65FD">
        <w:rPr>
          <w:rFonts w:ascii="Times New Roman" w:hAnsi="Times New Roman" w:cs="Times New Roman"/>
          <w:sz w:val="28"/>
          <w:szCs w:val="28"/>
        </w:rPr>
        <w:t>проявляется не только в религиозной среде. Он часто быв</w:t>
      </w:r>
      <w:r>
        <w:rPr>
          <w:rFonts w:ascii="Times New Roman" w:hAnsi="Times New Roman" w:cs="Times New Roman"/>
          <w:sz w:val="28"/>
          <w:szCs w:val="28"/>
        </w:rPr>
        <w:t xml:space="preserve">ает направлен против светского </w:t>
      </w:r>
      <w:r w:rsidRPr="00CA65FD">
        <w:rPr>
          <w:rFonts w:ascii="Times New Roman" w:hAnsi="Times New Roman" w:cs="Times New Roman"/>
          <w:sz w:val="28"/>
          <w:szCs w:val="28"/>
        </w:rPr>
        <w:t>государства, существующего общественного строя, дейст</w:t>
      </w:r>
      <w:r>
        <w:rPr>
          <w:rFonts w:ascii="Times New Roman" w:hAnsi="Times New Roman" w:cs="Times New Roman"/>
          <w:sz w:val="28"/>
          <w:szCs w:val="28"/>
        </w:rPr>
        <w:t xml:space="preserve">вующих в нем законов и норм, в </w:t>
      </w:r>
      <w:r w:rsidRPr="00CA65FD">
        <w:rPr>
          <w:rFonts w:ascii="Times New Roman" w:hAnsi="Times New Roman" w:cs="Times New Roman"/>
          <w:sz w:val="28"/>
          <w:szCs w:val="28"/>
        </w:rPr>
        <w:t>частности, регулирующих государственно-конфессиональные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отношения, в наиболее крайних </w:t>
      </w:r>
      <w:r w:rsidRPr="00CA65FD">
        <w:rPr>
          <w:rFonts w:ascii="Times New Roman" w:hAnsi="Times New Roman" w:cs="Times New Roman"/>
          <w:sz w:val="28"/>
          <w:szCs w:val="28"/>
        </w:rPr>
        <w:t>формах ориентируясь на теократическ</w:t>
      </w:r>
      <w:r>
        <w:rPr>
          <w:rFonts w:ascii="Times New Roman" w:hAnsi="Times New Roman" w:cs="Times New Roman"/>
          <w:sz w:val="28"/>
          <w:szCs w:val="28"/>
        </w:rPr>
        <w:t xml:space="preserve">ое правление. Религиозный экстремизм имеет проявления </w:t>
      </w:r>
      <w:r w:rsidRPr="00CA65FD">
        <w:rPr>
          <w:rFonts w:ascii="Times New Roman" w:hAnsi="Times New Roman" w:cs="Times New Roman"/>
          <w:sz w:val="28"/>
          <w:szCs w:val="28"/>
        </w:rPr>
        <w:t>в сфере политики, культуры, межнациональных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В этих случаях он выступает в </w:t>
      </w:r>
      <w:r w:rsidRPr="00CA65FD">
        <w:rPr>
          <w:rFonts w:ascii="Times New Roman" w:hAnsi="Times New Roman" w:cs="Times New Roman"/>
          <w:sz w:val="28"/>
          <w:szCs w:val="28"/>
        </w:rPr>
        <w:t>качестве религиозной мотивации или религиозного идеологи</w:t>
      </w:r>
      <w:r>
        <w:rPr>
          <w:rFonts w:ascii="Times New Roman" w:hAnsi="Times New Roman" w:cs="Times New Roman"/>
          <w:sz w:val="28"/>
          <w:szCs w:val="28"/>
        </w:rPr>
        <w:t xml:space="preserve">ческого оформления экстремизма </w:t>
      </w:r>
      <w:r w:rsidRPr="00CA65FD">
        <w:rPr>
          <w:rFonts w:ascii="Times New Roman" w:hAnsi="Times New Roman" w:cs="Times New Roman"/>
          <w:sz w:val="28"/>
          <w:szCs w:val="28"/>
        </w:rPr>
        <w:t>политического, националистического и т.д. Лозунги,</w:t>
      </w:r>
      <w:r>
        <w:rPr>
          <w:rFonts w:ascii="Times New Roman" w:hAnsi="Times New Roman" w:cs="Times New Roman"/>
          <w:sz w:val="28"/>
          <w:szCs w:val="28"/>
        </w:rPr>
        <w:t xml:space="preserve"> призывы, идеологические акции </w:t>
      </w:r>
      <w:r w:rsidRPr="00CA65FD">
        <w:rPr>
          <w:rFonts w:ascii="Times New Roman" w:hAnsi="Times New Roman" w:cs="Times New Roman"/>
          <w:sz w:val="28"/>
          <w:szCs w:val="28"/>
        </w:rPr>
        <w:t>экстремистских религиозных организаций обращены, как правил</w:t>
      </w:r>
      <w:r>
        <w:rPr>
          <w:rFonts w:ascii="Times New Roman" w:hAnsi="Times New Roman" w:cs="Times New Roman"/>
          <w:sz w:val="28"/>
          <w:szCs w:val="28"/>
        </w:rPr>
        <w:t xml:space="preserve">о, не к разуму, а к чувствам и </w:t>
      </w:r>
      <w:r w:rsidRPr="00CA65FD">
        <w:rPr>
          <w:rFonts w:ascii="Times New Roman" w:hAnsi="Times New Roman" w:cs="Times New Roman"/>
          <w:sz w:val="28"/>
          <w:szCs w:val="28"/>
        </w:rPr>
        <w:t>предрассудкам людей, рассчитаны на некритическое,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оциональное восприятие, слепую </w:t>
      </w:r>
      <w:r w:rsidRPr="00CA65FD">
        <w:rPr>
          <w:rFonts w:ascii="Times New Roman" w:hAnsi="Times New Roman" w:cs="Times New Roman"/>
          <w:sz w:val="28"/>
          <w:szCs w:val="28"/>
        </w:rPr>
        <w:t xml:space="preserve">приверженность к обычаям и традициям, на эффект толпы. А действия, порой крайне жестокие, 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>направлены на то, чтобы сеять страх, подавить противника психологически, вызвать шок в</w:t>
      </w:r>
      <w:r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Pr="00266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Социальную среду религиозного </w:t>
      </w:r>
      <w:r w:rsidRPr="00266E9A">
        <w:rPr>
          <w:rFonts w:ascii="Times New Roman" w:hAnsi="Times New Roman" w:cs="Times New Roman"/>
          <w:sz w:val="28"/>
          <w:szCs w:val="28"/>
        </w:rPr>
        <w:t>экстремизма составляют в основном маргинальные и обездо</w:t>
      </w:r>
      <w:r>
        <w:rPr>
          <w:rFonts w:ascii="Times New Roman" w:hAnsi="Times New Roman" w:cs="Times New Roman"/>
          <w:sz w:val="28"/>
          <w:szCs w:val="28"/>
        </w:rPr>
        <w:t xml:space="preserve">ленные слои и группы общества, </w:t>
      </w:r>
      <w:r w:rsidRPr="00266E9A">
        <w:rPr>
          <w:rFonts w:ascii="Times New Roman" w:hAnsi="Times New Roman" w:cs="Times New Roman"/>
          <w:sz w:val="28"/>
          <w:szCs w:val="28"/>
        </w:rPr>
        <w:t>испытывающие чувство неудовлетворенности своим положен</w:t>
      </w:r>
      <w:r>
        <w:rPr>
          <w:rFonts w:ascii="Times New Roman" w:hAnsi="Times New Roman" w:cs="Times New Roman"/>
          <w:sz w:val="28"/>
          <w:szCs w:val="28"/>
        </w:rPr>
        <w:t xml:space="preserve">ием и неуверенности в будущем, </w:t>
      </w:r>
      <w:r w:rsidRPr="00266E9A">
        <w:rPr>
          <w:rFonts w:ascii="Times New Roman" w:hAnsi="Times New Roman" w:cs="Times New Roman"/>
          <w:sz w:val="28"/>
          <w:szCs w:val="28"/>
        </w:rPr>
        <w:t xml:space="preserve">опасения подрыва или утраты своей национальной или конфессиональной идентичности. </w:t>
      </w:r>
    </w:p>
    <w:p w:rsidR="00F3224A" w:rsidRPr="00266E9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t>Религиозный экстремизм, как и другие формы экстремизма в</w:t>
      </w:r>
      <w:r>
        <w:rPr>
          <w:rFonts w:ascii="Times New Roman" w:hAnsi="Times New Roman" w:cs="Times New Roman"/>
          <w:sz w:val="28"/>
          <w:szCs w:val="28"/>
        </w:rPr>
        <w:t xml:space="preserve"> обществе, могут порождаться социально-экономическими кризисами и </w:t>
      </w:r>
      <w:r w:rsidRPr="00266E9A">
        <w:rPr>
          <w:rFonts w:ascii="Times New Roman" w:hAnsi="Times New Roman" w:cs="Times New Roman"/>
          <w:sz w:val="28"/>
          <w:szCs w:val="28"/>
        </w:rPr>
        <w:t>их последствия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66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266E9A">
        <w:rPr>
          <w:rFonts w:ascii="Times New Roman" w:hAnsi="Times New Roman" w:cs="Times New Roman"/>
          <w:sz w:val="28"/>
          <w:szCs w:val="28"/>
        </w:rPr>
        <w:t>как безработи</w:t>
      </w:r>
      <w:r>
        <w:rPr>
          <w:rFonts w:ascii="Times New Roman" w:hAnsi="Times New Roman" w:cs="Times New Roman"/>
          <w:sz w:val="28"/>
          <w:szCs w:val="28"/>
        </w:rPr>
        <w:t xml:space="preserve">ца и падение жизненного </w:t>
      </w:r>
      <w:r w:rsidRPr="00266E9A">
        <w:rPr>
          <w:rFonts w:ascii="Times New Roman" w:hAnsi="Times New Roman" w:cs="Times New Roman"/>
          <w:sz w:val="28"/>
          <w:szCs w:val="28"/>
        </w:rPr>
        <w:t xml:space="preserve">уровня людей, социально-политические деформации и потрясения, 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</w:t>
      </w:r>
      <w:r w:rsidRPr="00266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дискриминация, исторические </w:t>
      </w:r>
      <w:r w:rsidRPr="00266E9A">
        <w:rPr>
          <w:rFonts w:ascii="Times New Roman" w:hAnsi="Times New Roman" w:cs="Times New Roman"/>
          <w:sz w:val="28"/>
          <w:szCs w:val="28"/>
        </w:rPr>
        <w:t>обиды и религиозная рознь, стремление социальных, политич</w:t>
      </w:r>
      <w:r>
        <w:rPr>
          <w:rFonts w:ascii="Times New Roman" w:hAnsi="Times New Roman" w:cs="Times New Roman"/>
          <w:sz w:val="28"/>
          <w:szCs w:val="28"/>
        </w:rPr>
        <w:t xml:space="preserve">еских и этнократических элит и </w:t>
      </w:r>
      <w:r w:rsidRPr="00266E9A">
        <w:rPr>
          <w:rFonts w:ascii="Times New Roman" w:hAnsi="Times New Roman" w:cs="Times New Roman"/>
          <w:sz w:val="28"/>
          <w:szCs w:val="28"/>
        </w:rPr>
        <w:t xml:space="preserve">их лидеров использовать религиозный фактор для достижения своих </w:t>
      </w:r>
      <w:r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266E9A">
        <w:rPr>
          <w:rFonts w:ascii="Times New Roman" w:hAnsi="Times New Roman" w:cs="Times New Roman"/>
          <w:sz w:val="28"/>
          <w:szCs w:val="28"/>
        </w:rPr>
        <w:t>удовлетворения личных политических амбиций.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E9A">
        <w:rPr>
          <w:rFonts w:ascii="Times New Roman" w:hAnsi="Times New Roman" w:cs="Times New Roman"/>
          <w:sz w:val="28"/>
          <w:szCs w:val="28"/>
        </w:rPr>
        <w:t xml:space="preserve">Источниками религиозного экстремизма могут </w:t>
      </w:r>
      <w:r>
        <w:rPr>
          <w:rFonts w:ascii="Times New Roman" w:hAnsi="Times New Roman" w:cs="Times New Roman"/>
          <w:sz w:val="28"/>
          <w:szCs w:val="28"/>
        </w:rPr>
        <w:t xml:space="preserve">выступать и различные компоненты </w:t>
      </w:r>
      <w:r w:rsidRPr="00266E9A">
        <w:rPr>
          <w:rFonts w:ascii="Times New Roman" w:hAnsi="Times New Roman" w:cs="Times New Roman"/>
          <w:sz w:val="28"/>
          <w:szCs w:val="28"/>
        </w:rPr>
        <w:t xml:space="preserve">общественного бытия народов. 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Pr="00266E9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t>Среди основных причин, способствующих ро</w:t>
      </w:r>
      <w:r>
        <w:rPr>
          <w:rFonts w:ascii="Times New Roman" w:hAnsi="Times New Roman" w:cs="Times New Roman"/>
          <w:sz w:val="28"/>
          <w:szCs w:val="28"/>
        </w:rPr>
        <w:t xml:space="preserve">сту религиозного экстремизма в </w:t>
      </w:r>
      <w:r w:rsidRPr="00266E9A">
        <w:rPr>
          <w:rFonts w:ascii="Times New Roman" w:hAnsi="Times New Roman" w:cs="Times New Roman"/>
          <w:sz w:val="28"/>
          <w:szCs w:val="28"/>
        </w:rPr>
        <w:t>Российской Федерации, следует выделить внутренние и внешние: социально-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t>экономические, политические, культурно-образовательны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е, противоправная деятельность </w:t>
      </w:r>
      <w:r w:rsidRPr="00266E9A">
        <w:rPr>
          <w:rFonts w:ascii="Times New Roman" w:hAnsi="Times New Roman" w:cs="Times New Roman"/>
          <w:sz w:val="28"/>
          <w:szCs w:val="28"/>
        </w:rPr>
        <w:t xml:space="preserve">иностранных специальных служб и различных экстремистских центров. </w:t>
      </w:r>
    </w:p>
    <w:p w:rsidR="00F3224A" w:rsidRPr="00266E9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t>Характерной чертой современного экстремизма и, как сл</w:t>
      </w:r>
      <w:r>
        <w:rPr>
          <w:rFonts w:ascii="Times New Roman" w:hAnsi="Times New Roman" w:cs="Times New Roman"/>
          <w:sz w:val="28"/>
          <w:szCs w:val="28"/>
        </w:rPr>
        <w:t xml:space="preserve">едствие, терроризма, с которым </w:t>
      </w:r>
      <w:r w:rsidRPr="00266E9A">
        <w:rPr>
          <w:rFonts w:ascii="Times New Roman" w:hAnsi="Times New Roman" w:cs="Times New Roman"/>
          <w:sz w:val="28"/>
          <w:szCs w:val="28"/>
        </w:rPr>
        <w:t xml:space="preserve">столкнулась Россия, является слияние этнического экстремизма и 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криминального терроризма. </w:t>
      </w:r>
      <w:r w:rsidRPr="00266E9A">
        <w:rPr>
          <w:rFonts w:ascii="Times New Roman" w:hAnsi="Times New Roman" w:cs="Times New Roman"/>
          <w:sz w:val="28"/>
          <w:szCs w:val="28"/>
        </w:rPr>
        <w:t>При этом религиозный фактор зачастую использует</w:t>
      </w:r>
      <w:r>
        <w:rPr>
          <w:rFonts w:ascii="Times New Roman" w:hAnsi="Times New Roman" w:cs="Times New Roman"/>
          <w:sz w:val="28"/>
          <w:szCs w:val="28"/>
        </w:rPr>
        <w:t xml:space="preserve">ся в качестве идеологической и </w:t>
      </w:r>
      <w:r w:rsidRPr="00266E9A">
        <w:rPr>
          <w:rFonts w:ascii="Times New Roman" w:hAnsi="Times New Roman" w:cs="Times New Roman"/>
          <w:sz w:val="28"/>
          <w:szCs w:val="28"/>
        </w:rPr>
        <w:t>организационной основы при реализации практических интересов политических субъектов.</w:t>
      </w:r>
    </w:p>
    <w:p w:rsidR="00F3224A" w:rsidRPr="00266E9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t>Несмотря на акцентированность в обществен</w:t>
      </w:r>
      <w:r>
        <w:rPr>
          <w:rFonts w:ascii="Times New Roman" w:hAnsi="Times New Roman" w:cs="Times New Roman"/>
          <w:sz w:val="28"/>
          <w:szCs w:val="28"/>
        </w:rPr>
        <w:t xml:space="preserve">но-политическом дискурсе связи </w:t>
      </w:r>
      <w:r w:rsidRPr="00266E9A">
        <w:rPr>
          <w:rFonts w:ascii="Times New Roman" w:hAnsi="Times New Roman" w:cs="Times New Roman"/>
          <w:sz w:val="28"/>
          <w:szCs w:val="28"/>
        </w:rPr>
        <w:t>исламских радикальных организаций и экстремистских пол</w:t>
      </w:r>
      <w:r>
        <w:rPr>
          <w:rFonts w:ascii="Times New Roman" w:hAnsi="Times New Roman" w:cs="Times New Roman"/>
          <w:sz w:val="28"/>
          <w:szCs w:val="28"/>
        </w:rPr>
        <w:t xml:space="preserve">итических стратегий, на первое </w:t>
      </w:r>
      <w:r w:rsidRPr="00266E9A">
        <w:rPr>
          <w:rFonts w:ascii="Times New Roman" w:hAnsi="Times New Roman" w:cs="Times New Roman"/>
          <w:sz w:val="28"/>
          <w:szCs w:val="28"/>
        </w:rPr>
        <w:t>место по степени общественной опасности следует поста</w:t>
      </w:r>
      <w:r>
        <w:rPr>
          <w:rFonts w:ascii="Times New Roman" w:hAnsi="Times New Roman" w:cs="Times New Roman"/>
          <w:sz w:val="28"/>
          <w:szCs w:val="28"/>
        </w:rPr>
        <w:t>вить деструктивные религиозные организации</w:t>
      </w:r>
      <w:r w:rsidRPr="00266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66E9A">
        <w:rPr>
          <w:rFonts w:ascii="Times New Roman" w:hAnsi="Times New Roman" w:cs="Times New Roman"/>
          <w:sz w:val="28"/>
          <w:szCs w:val="28"/>
        </w:rPr>
        <w:t>политико-правовой сфере они являются лидерами по количе</w:t>
      </w:r>
      <w:r>
        <w:rPr>
          <w:rFonts w:ascii="Times New Roman" w:hAnsi="Times New Roman" w:cs="Times New Roman"/>
          <w:sz w:val="28"/>
          <w:szCs w:val="28"/>
        </w:rPr>
        <w:t xml:space="preserve">ству совершенных преступлений, </w:t>
      </w:r>
      <w:r w:rsidRPr="00266E9A">
        <w:rPr>
          <w:rFonts w:ascii="Times New Roman" w:hAnsi="Times New Roman" w:cs="Times New Roman"/>
          <w:sz w:val="28"/>
          <w:szCs w:val="28"/>
        </w:rPr>
        <w:t>финансовых махинаций и коррупционности. В культурно-ци</w:t>
      </w:r>
      <w:r>
        <w:rPr>
          <w:rFonts w:ascii="Times New Roman" w:hAnsi="Times New Roman" w:cs="Times New Roman"/>
          <w:sz w:val="28"/>
          <w:szCs w:val="28"/>
        </w:rPr>
        <w:t xml:space="preserve">вилизационной плоскости именно </w:t>
      </w:r>
      <w:r w:rsidRPr="00266E9A">
        <w:rPr>
          <w:rFonts w:ascii="Times New Roman" w:hAnsi="Times New Roman" w:cs="Times New Roman"/>
          <w:sz w:val="28"/>
          <w:szCs w:val="28"/>
        </w:rPr>
        <w:t xml:space="preserve">подобные религиозные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66E9A">
        <w:rPr>
          <w:rFonts w:ascii="Times New Roman" w:hAnsi="Times New Roman" w:cs="Times New Roman"/>
          <w:sz w:val="28"/>
          <w:szCs w:val="28"/>
        </w:rPr>
        <w:t>представляют наибольшую опасность традиционным духовно-ценностным основаниям российского общества.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50003">
        <w:rPr>
          <w:rFonts w:ascii="Times New Roman" w:hAnsi="Times New Roman" w:cs="Times New Roman"/>
          <w:sz w:val="28"/>
          <w:szCs w:val="28"/>
        </w:rPr>
        <w:t xml:space="preserve">ундаментализм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50003">
        <w:rPr>
          <w:rFonts w:ascii="Times New Roman" w:hAnsi="Times New Roman" w:cs="Times New Roman"/>
          <w:sz w:val="28"/>
          <w:szCs w:val="28"/>
        </w:rPr>
        <w:t>религиозный экстремизм (миссиологиче</w:t>
      </w:r>
      <w:r>
        <w:rPr>
          <w:rFonts w:ascii="Times New Roman" w:hAnsi="Times New Roman" w:cs="Times New Roman"/>
          <w:sz w:val="28"/>
          <w:szCs w:val="28"/>
        </w:rPr>
        <w:t xml:space="preserve">ская, экстравертная </w:t>
      </w:r>
      <w:r w:rsidRPr="00B50003">
        <w:rPr>
          <w:rFonts w:ascii="Times New Roman" w:hAnsi="Times New Roman" w:cs="Times New Roman"/>
          <w:sz w:val="28"/>
          <w:szCs w:val="28"/>
        </w:rPr>
        <w:t>составляющая религиозной активности) – терроризм на рели</w:t>
      </w:r>
      <w:r>
        <w:rPr>
          <w:rFonts w:ascii="Times New Roman" w:hAnsi="Times New Roman" w:cs="Times New Roman"/>
          <w:sz w:val="28"/>
          <w:szCs w:val="28"/>
        </w:rPr>
        <w:t xml:space="preserve">гиозном основании. </w:t>
      </w:r>
      <w:r w:rsidRPr="00B50003">
        <w:rPr>
          <w:rFonts w:ascii="Times New Roman" w:hAnsi="Times New Roman" w:cs="Times New Roman"/>
          <w:sz w:val="28"/>
          <w:szCs w:val="28"/>
        </w:rPr>
        <w:t>Фундаментализм и экстремизм взаимосвязаны. Вт</w:t>
      </w:r>
      <w:r>
        <w:rPr>
          <w:rFonts w:ascii="Times New Roman" w:hAnsi="Times New Roman" w:cs="Times New Roman"/>
          <w:sz w:val="28"/>
          <w:szCs w:val="28"/>
        </w:rPr>
        <w:t xml:space="preserve">орое есть следствие и развитие </w:t>
      </w:r>
      <w:r w:rsidRPr="00B50003">
        <w:rPr>
          <w:rFonts w:ascii="Times New Roman" w:hAnsi="Times New Roman" w:cs="Times New Roman"/>
          <w:sz w:val="28"/>
          <w:szCs w:val="28"/>
        </w:rPr>
        <w:t>первого. В своих крайних формах религиозный фундаментали</w:t>
      </w:r>
      <w:r>
        <w:rPr>
          <w:rFonts w:ascii="Times New Roman" w:hAnsi="Times New Roman" w:cs="Times New Roman"/>
          <w:sz w:val="28"/>
          <w:szCs w:val="28"/>
        </w:rPr>
        <w:t xml:space="preserve">зм вырождается в экстремизм. В </w:t>
      </w:r>
      <w:r w:rsidRPr="00B50003">
        <w:rPr>
          <w:rFonts w:ascii="Times New Roman" w:hAnsi="Times New Roman" w:cs="Times New Roman"/>
          <w:sz w:val="28"/>
          <w:szCs w:val="28"/>
        </w:rPr>
        <w:t>этом смысле, религиозный экстремизм</w:t>
      </w:r>
      <w:r>
        <w:rPr>
          <w:rFonts w:ascii="Times New Roman" w:hAnsi="Times New Roman" w:cs="Times New Roman"/>
          <w:sz w:val="28"/>
          <w:szCs w:val="28"/>
        </w:rPr>
        <w:t xml:space="preserve"> – это как </w:t>
      </w:r>
      <w:r w:rsidRPr="00B50003">
        <w:rPr>
          <w:rFonts w:ascii="Times New Roman" w:hAnsi="Times New Roman" w:cs="Times New Roman"/>
          <w:sz w:val="28"/>
          <w:szCs w:val="28"/>
        </w:rPr>
        <w:t>раз приверженность к крайним взглядам и мерам в ст</w:t>
      </w:r>
      <w:r>
        <w:rPr>
          <w:rFonts w:ascii="Times New Roman" w:hAnsi="Times New Roman" w:cs="Times New Roman"/>
          <w:sz w:val="28"/>
          <w:szCs w:val="28"/>
        </w:rPr>
        <w:t xml:space="preserve">ремлении переустройства мира в </w:t>
      </w:r>
      <w:r w:rsidRPr="00B50003">
        <w:rPr>
          <w:rFonts w:ascii="Times New Roman" w:hAnsi="Times New Roman" w:cs="Times New Roman"/>
          <w:sz w:val="28"/>
          <w:szCs w:val="28"/>
        </w:rPr>
        <w:t>соответствии с религиозными фундаменталистски</w:t>
      </w:r>
      <w:bookmarkStart w:id="0" w:name="_GoBack"/>
      <w:bookmarkEnd w:id="0"/>
      <w:r w:rsidRPr="00B50003">
        <w:rPr>
          <w:rFonts w:ascii="Times New Roman" w:hAnsi="Times New Roman" w:cs="Times New Roman"/>
          <w:sz w:val="28"/>
          <w:szCs w:val="28"/>
        </w:rPr>
        <w:t>ми взглядами.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003">
        <w:rPr>
          <w:rFonts w:ascii="Times New Roman" w:hAnsi="Times New Roman" w:cs="Times New Roman"/>
          <w:sz w:val="28"/>
          <w:szCs w:val="28"/>
        </w:rPr>
        <w:t xml:space="preserve">Экстремизм – это жесткое отношение 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0003">
        <w:rPr>
          <w:rFonts w:ascii="Times New Roman" w:hAnsi="Times New Roman" w:cs="Times New Roman"/>
          <w:sz w:val="28"/>
          <w:szCs w:val="28"/>
        </w:rPr>
        <w:t>чужим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0003">
        <w:rPr>
          <w:rFonts w:ascii="Times New Roman" w:hAnsi="Times New Roman" w:cs="Times New Roman"/>
          <w:sz w:val="28"/>
          <w:szCs w:val="28"/>
        </w:rPr>
        <w:t>. Но в этой инте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00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0003">
        <w:rPr>
          <w:rFonts w:ascii="Times New Roman" w:hAnsi="Times New Roman" w:cs="Times New Roman"/>
          <w:sz w:val="28"/>
          <w:szCs w:val="28"/>
        </w:rPr>
        <w:t xml:space="preserve">циональности </w:t>
      </w:r>
      <w:r w:rsidRPr="00AC06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направленности</w:t>
      </w:r>
      <w:r w:rsidRPr="00AC06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  <w:r w:rsidRPr="00B50003">
        <w:rPr>
          <w:rFonts w:ascii="Times New Roman" w:hAnsi="Times New Roman" w:cs="Times New Roman"/>
          <w:sz w:val="28"/>
          <w:szCs w:val="28"/>
        </w:rPr>
        <w:t xml:space="preserve"> религиозный экстремизм еще не переходит в форму открыто</w:t>
      </w:r>
      <w:r>
        <w:rPr>
          <w:rFonts w:ascii="Times New Roman" w:hAnsi="Times New Roman" w:cs="Times New Roman"/>
          <w:sz w:val="28"/>
          <w:szCs w:val="28"/>
        </w:rPr>
        <w:t xml:space="preserve">го насилия. </w:t>
      </w:r>
      <w:r w:rsidRPr="00B50003">
        <w:rPr>
          <w:rFonts w:ascii="Times New Roman" w:hAnsi="Times New Roman" w:cs="Times New Roman"/>
          <w:sz w:val="28"/>
          <w:szCs w:val="28"/>
        </w:rPr>
        <w:t>Однако именно экстремизм с</w:t>
      </w:r>
      <w:r>
        <w:rPr>
          <w:rFonts w:ascii="Times New Roman" w:hAnsi="Times New Roman" w:cs="Times New Roman"/>
          <w:sz w:val="28"/>
          <w:szCs w:val="28"/>
        </w:rPr>
        <w:t xml:space="preserve">тановится последней ступенью к </w:t>
      </w:r>
      <w:r w:rsidRPr="00B50003">
        <w:rPr>
          <w:rFonts w:ascii="Times New Roman" w:hAnsi="Times New Roman" w:cs="Times New Roman"/>
          <w:sz w:val="28"/>
          <w:szCs w:val="28"/>
        </w:rPr>
        <w:t>возникновению терроризма.</w:t>
      </w:r>
    </w:p>
    <w:p w:rsidR="00F3224A" w:rsidRDefault="00F3224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4A" w:rsidRDefault="00F3224A" w:rsidP="00DF38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F5A">
        <w:rPr>
          <w:color w:val="000000"/>
          <w:sz w:val="28"/>
          <w:szCs w:val="28"/>
        </w:rPr>
        <w:t>Религиозно-политический экстремизм – это вид экстремистской деятельности, направленный на возбуждение религиозной или национальной вражды и ненависти, насильственное изменение государственного строя или насильственный захват власти, нарушение территориальной целостности страны. Соединение религиозной нетерпимости с политической деятельностью и порождает религиозно-политический экстремизм.</w:t>
      </w:r>
    </w:p>
    <w:p w:rsidR="00F3224A" w:rsidRPr="008B7F5A" w:rsidRDefault="00F3224A" w:rsidP="0038345E">
      <w:pPr>
        <w:pStyle w:val="NormalWeb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</w:p>
    <w:p w:rsidR="00F3224A" w:rsidRDefault="00F3224A" w:rsidP="00DF38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F5A">
        <w:rPr>
          <w:color w:val="000000"/>
          <w:sz w:val="28"/>
          <w:szCs w:val="28"/>
        </w:rPr>
        <w:t xml:space="preserve">Религиозно-политический экстремизм обладает своими характерными чертами. </w:t>
      </w:r>
      <w:r>
        <w:rPr>
          <w:color w:val="000000"/>
          <w:sz w:val="28"/>
          <w:szCs w:val="28"/>
        </w:rPr>
        <w:t>О</w:t>
      </w:r>
      <w:r w:rsidRPr="008B7F5A">
        <w:rPr>
          <w:color w:val="000000"/>
          <w:sz w:val="28"/>
          <w:szCs w:val="28"/>
        </w:rPr>
        <w:t>сновной целью религиозно-политического экстремизма является насильственное изменение государственного строя, стремление заменить светское п</w:t>
      </w:r>
      <w:r>
        <w:rPr>
          <w:color w:val="000000"/>
          <w:sz w:val="28"/>
          <w:szCs w:val="28"/>
        </w:rPr>
        <w:t xml:space="preserve">равление теократией </w:t>
      </w:r>
      <w:r w:rsidRPr="00A51563">
        <w:rPr>
          <w:sz w:val="28"/>
          <w:szCs w:val="28"/>
        </w:rPr>
        <w:t>(</w:t>
      </w:r>
      <w:r w:rsidRPr="00A51563">
        <w:rPr>
          <w:sz w:val="28"/>
          <w:szCs w:val="28"/>
          <w:shd w:val="clear" w:color="auto" w:fill="FFFFFF"/>
        </w:rPr>
        <w:t>политическая система, при которой религиозные деятели имеют решающее влияние на политику государства)</w:t>
      </w:r>
      <w:r w:rsidRPr="00A5156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8B7F5A">
        <w:rPr>
          <w:color w:val="000000"/>
          <w:sz w:val="28"/>
          <w:szCs w:val="28"/>
        </w:rPr>
        <w:t>елигиозно-политический экстремизм это такой вид деятельности, который мотивируется религиозными постулатами или лозунгами, что отличает его от экономического, националистического, экологического и других видов экстремизма, у которых сущест</w:t>
      </w:r>
      <w:r>
        <w:rPr>
          <w:color w:val="000000"/>
          <w:sz w:val="28"/>
          <w:szCs w:val="28"/>
        </w:rPr>
        <w:t>вует иная мотивация. Р</w:t>
      </w:r>
      <w:r w:rsidRPr="008B7F5A">
        <w:rPr>
          <w:color w:val="000000"/>
          <w:sz w:val="28"/>
          <w:szCs w:val="28"/>
        </w:rPr>
        <w:t xml:space="preserve">елигиозно-политический экстремизм отличает стремление субъектов экстремистской деятельности </w:t>
      </w:r>
      <w:r w:rsidRPr="00A7292F">
        <w:rPr>
          <w:color w:val="000000"/>
          <w:sz w:val="28"/>
          <w:szCs w:val="28"/>
        </w:rPr>
        <w:t>апеллировать</w:t>
      </w:r>
      <w:r>
        <w:rPr>
          <w:color w:val="000000"/>
          <w:sz w:val="28"/>
          <w:szCs w:val="28"/>
        </w:rPr>
        <w:t xml:space="preserve"> </w:t>
      </w:r>
      <w:r w:rsidRPr="008B7F5A">
        <w:rPr>
          <w:color w:val="000000"/>
          <w:sz w:val="28"/>
          <w:szCs w:val="28"/>
        </w:rPr>
        <w:t xml:space="preserve"> к традиционным конфессиям (православие, ислам и т. д.) с целью вероятного получения помощи и поддержки в борьбе с «неверными», представителями других «враж</w:t>
      </w:r>
      <w:r>
        <w:rPr>
          <w:color w:val="000000"/>
          <w:sz w:val="28"/>
          <w:szCs w:val="28"/>
        </w:rPr>
        <w:t>дебных» конфессий. Д</w:t>
      </w:r>
      <w:r w:rsidRPr="008B7F5A">
        <w:rPr>
          <w:color w:val="000000"/>
          <w:sz w:val="28"/>
          <w:szCs w:val="28"/>
        </w:rPr>
        <w:t>ля этого вида деятельности характерно доминирование насильственных, силовых методов борьбы для достижения с</w:t>
      </w:r>
      <w:r>
        <w:rPr>
          <w:color w:val="000000"/>
          <w:sz w:val="28"/>
          <w:szCs w:val="28"/>
        </w:rPr>
        <w:t>воих целей в политике. Р</w:t>
      </w:r>
      <w:r w:rsidRPr="008B7F5A">
        <w:rPr>
          <w:color w:val="000000"/>
          <w:sz w:val="28"/>
          <w:szCs w:val="28"/>
        </w:rPr>
        <w:t>елигиозно-политический экстремизм может проявляться в виде сепаратизма, мотивированного или камуфлированного религиозными соображениями.</w:t>
      </w:r>
    </w:p>
    <w:p w:rsidR="00F3224A" w:rsidRPr="008B7F5A" w:rsidRDefault="00F3224A" w:rsidP="0038345E">
      <w:pPr>
        <w:pStyle w:val="NormalWeb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</w:p>
    <w:p w:rsidR="00F3224A" w:rsidRDefault="00F3224A" w:rsidP="00DF38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F5A">
        <w:rPr>
          <w:color w:val="000000"/>
          <w:sz w:val="28"/>
          <w:szCs w:val="28"/>
        </w:rPr>
        <w:t>Использование террористических, насильственных способов борьбы сторонниками религиозно-политического экстремизма, как правило, лишают его поддержки широких народных масс, в том числе и представителей тех религиозных учений, последователями которых объявляют себя участники экстремистских организаций и групп. Поэтому религиозно-политический экстремизм относится к одной из форм нелегитимной политической борьбы, т. е. не соответствующей нормам законности и этики, разделяемым большинством населения.</w:t>
      </w:r>
    </w:p>
    <w:p w:rsidR="00F3224A" w:rsidRDefault="00F3224A" w:rsidP="00DF38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224A" w:rsidRPr="00320E0C" w:rsidRDefault="00F3224A" w:rsidP="00320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Общественно-опасная деятельность  экстремистских религиозных организаций, политический экстремизм, должны встретить активное противодействие институтов государства и гражданского общества.</w:t>
      </w:r>
      <w:r w:rsidRPr="00320E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Должна вестись постоянная разъяснительная, профилактическая работа по предупреждению </w:t>
      </w:r>
      <w:r w:rsidRPr="000D0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экстремистских проявлений во всех сферах политической и религиозной жизни общества. Только при целенаправленной</w:t>
      </w:r>
      <w:r w:rsidRPr="00320E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постоянной  работе по </w:t>
      </w:r>
      <w:r w:rsidRPr="00320E0C">
        <w:rPr>
          <w:rFonts w:ascii="Times New Roman" w:hAnsi="Times New Roman" w:cs="Times New Roman"/>
          <w:sz w:val="28"/>
          <w:szCs w:val="28"/>
        </w:rPr>
        <w:t xml:space="preserve">профилактике и 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0C">
        <w:rPr>
          <w:rFonts w:ascii="Times New Roman" w:hAnsi="Times New Roman" w:cs="Times New Roman"/>
          <w:sz w:val="28"/>
          <w:szCs w:val="28"/>
        </w:rPr>
        <w:t>религиозному экстремизму и фундаментализму</w:t>
      </w:r>
      <w:r>
        <w:rPr>
          <w:rFonts w:ascii="Times New Roman" w:hAnsi="Times New Roman" w:cs="Times New Roman"/>
          <w:sz w:val="28"/>
          <w:szCs w:val="28"/>
        </w:rPr>
        <w:t xml:space="preserve"> возможна безопасность и населения и государства от экстремистских и террористических преступлений.</w:t>
      </w:r>
    </w:p>
    <w:p w:rsidR="00F3224A" w:rsidRPr="0038345E" w:rsidRDefault="00F3224A" w:rsidP="00DF38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F3224A" w:rsidRPr="0038345E" w:rsidSect="0084085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3BC"/>
    <w:multiLevelType w:val="hybridMultilevel"/>
    <w:tmpl w:val="8A7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D01"/>
    <w:multiLevelType w:val="hybridMultilevel"/>
    <w:tmpl w:val="D7D8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385598"/>
    <w:multiLevelType w:val="hybridMultilevel"/>
    <w:tmpl w:val="C6AC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A742BD"/>
    <w:multiLevelType w:val="hybridMultilevel"/>
    <w:tmpl w:val="282C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4528A4"/>
    <w:multiLevelType w:val="hybridMultilevel"/>
    <w:tmpl w:val="B4EA2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167"/>
    <w:rsid w:val="00022057"/>
    <w:rsid w:val="00097C29"/>
    <w:rsid w:val="000B1D29"/>
    <w:rsid w:val="000D0A7B"/>
    <w:rsid w:val="00151CE9"/>
    <w:rsid w:val="001F5E8D"/>
    <w:rsid w:val="002061F0"/>
    <w:rsid w:val="002178D6"/>
    <w:rsid w:val="0026542F"/>
    <w:rsid w:val="00266E9A"/>
    <w:rsid w:val="002B47B6"/>
    <w:rsid w:val="002D04CC"/>
    <w:rsid w:val="00320E0C"/>
    <w:rsid w:val="00343873"/>
    <w:rsid w:val="00344483"/>
    <w:rsid w:val="00380AD2"/>
    <w:rsid w:val="0038345E"/>
    <w:rsid w:val="003868EE"/>
    <w:rsid w:val="003C54DD"/>
    <w:rsid w:val="003F0987"/>
    <w:rsid w:val="00472498"/>
    <w:rsid w:val="004D08E7"/>
    <w:rsid w:val="005248AF"/>
    <w:rsid w:val="00533764"/>
    <w:rsid w:val="00591CB3"/>
    <w:rsid w:val="005A5E04"/>
    <w:rsid w:val="0061380E"/>
    <w:rsid w:val="00636974"/>
    <w:rsid w:val="00637EAB"/>
    <w:rsid w:val="00673D37"/>
    <w:rsid w:val="006B3EBF"/>
    <w:rsid w:val="00704FC4"/>
    <w:rsid w:val="0076589D"/>
    <w:rsid w:val="00784681"/>
    <w:rsid w:val="00803F8C"/>
    <w:rsid w:val="00815470"/>
    <w:rsid w:val="00815CBA"/>
    <w:rsid w:val="00840851"/>
    <w:rsid w:val="008B7F5A"/>
    <w:rsid w:val="00940430"/>
    <w:rsid w:val="009D5501"/>
    <w:rsid w:val="00A175FE"/>
    <w:rsid w:val="00A51563"/>
    <w:rsid w:val="00A7292F"/>
    <w:rsid w:val="00AC060D"/>
    <w:rsid w:val="00AD25AA"/>
    <w:rsid w:val="00B07C00"/>
    <w:rsid w:val="00B50003"/>
    <w:rsid w:val="00B54EEC"/>
    <w:rsid w:val="00B620D5"/>
    <w:rsid w:val="00BB6167"/>
    <w:rsid w:val="00C46B3D"/>
    <w:rsid w:val="00CA3751"/>
    <w:rsid w:val="00CA65FD"/>
    <w:rsid w:val="00CC7F2A"/>
    <w:rsid w:val="00D405EA"/>
    <w:rsid w:val="00D447BE"/>
    <w:rsid w:val="00DF38A3"/>
    <w:rsid w:val="00E06114"/>
    <w:rsid w:val="00E14F0F"/>
    <w:rsid w:val="00E40FB6"/>
    <w:rsid w:val="00E529FF"/>
    <w:rsid w:val="00E91F22"/>
    <w:rsid w:val="00EF3C66"/>
    <w:rsid w:val="00F3224A"/>
    <w:rsid w:val="00FB5BBB"/>
    <w:rsid w:val="00FD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97C29"/>
  </w:style>
  <w:style w:type="character" w:styleId="Hyperlink">
    <w:name w:val="Hyperlink"/>
    <w:basedOn w:val="DefaultParagraphFont"/>
    <w:uiPriority w:val="99"/>
    <w:semiHidden/>
    <w:rsid w:val="00097C29"/>
    <w:rPr>
      <w:color w:val="0000FF"/>
      <w:u w:val="single"/>
    </w:rPr>
  </w:style>
  <w:style w:type="paragraph" w:styleId="NormalWeb">
    <w:name w:val="Normal (Web)"/>
    <w:basedOn w:val="Normal"/>
    <w:uiPriority w:val="99"/>
    <w:rsid w:val="008B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404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2095</Words>
  <Characters>11944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Автоспас</dc:creator>
  <cp:keywords/>
  <dc:description/>
  <cp:lastModifiedBy>User</cp:lastModifiedBy>
  <cp:revision>3</cp:revision>
  <dcterms:created xsi:type="dcterms:W3CDTF">2014-06-06T08:45:00Z</dcterms:created>
  <dcterms:modified xsi:type="dcterms:W3CDTF">2014-06-09T09:38:00Z</dcterms:modified>
</cp:coreProperties>
</file>